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2BC7" w14:textId="434EC53F" w:rsidR="00C801DA" w:rsidRDefault="00AA284E" w:rsidP="00C801DA">
      <w:r w:rsidRPr="00AA284E">
        <w:rPr>
          <w:noProof/>
        </w:rPr>
        <w:drawing>
          <wp:inline distT="0" distB="0" distL="0" distR="0" wp14:anchorId="3FF1EB03" wp14:editId="309C26D3">
            <wp:extent cx="4114800" cy="4114800"/>
            <wp:effectExtent l="0" t="0" r="0" b="0"/>
            <wp:docPr id="334093850" name="Picture 1" descr="A picture containing text, font, graphic desig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93850" name="Picture 1" descr="A picture containing text, font, graphic design, de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F7C44" w14:textId="77777777" w:rsidR="00DA4484" w:rsidRDefault="00DA4484" w:rsidP="00DA4484">
      <w:pPr>
        <w:spacing w:after="120"/>
        <w:jc w:val="center"/>
        <w:rPr>
          <w:rFonts w:ascii="Calluna Sans" w:hAnsi="Calluna Sans"/>
          <w:b/>
          <w:bCs/>
        </w:rPr>
      </w:pPr>
    </w:p>
    <w:p w14:paraId="22D840C5" w14:textId="42934233" w:rsidR="00DA4484" w:rsidRPr="00361723" w:rsidRDefault="00DA4484" w:rsidP="00DA4484">
      <w:pPr>
        <w:spacing w:after="120"/>
        <w:jc w:val="center"/>
        <w:rPr>
          <w:rFonts w:ascii="Calluna Sans" w:hAnsi="Calluna Sans"/>
          <w:b/>
          <w:bCs/>
        </w:rPr>
      </w:pPr>
      <w:r w:rsidRPr="00361723">
        <w:rPr>
          <w:rFonts w:ascii="Calluna Sans" w:hAnsi="Calluna Sans"/>
          <w:b/>
          <w:bCs/>
        </w:rPr>
        <w:t>Spring/Summer 2023</w:t>
      </w:r>
    </w:p>
    <w:p w14:paraId="5D399AD5" w14:textId="77777777" w:rsidR="00DA4484" w:rsidRDefault="00DA4484" w:rsidP="00351ACD">
      <w:pPr>
        <w:spacing w:line="264" w:lineRule="auto"/>
        <w:jc w:val="both"/>
        <w:rPr>
          <w:rFonts w:ascii="Calluna Sans" w:hAnsi="Calluna Sans"/>
          <w:sz w:val="20"/>
          <w:szCs w:val="20"/>
        </w:rPr>
      </w:pPr>
      <w:r w:rsidRPr="00361723">
        <w:rPr>
          <w:rFonts w:ascii="Calluna Sans" w:hAnsi="Calluna Sans"/>
          <w:sz w:val="20"/>
          <w:szCs w:val="20"/>
        </w:rPr>
        <w:t xml:space="preserve">The book of James is one of the earliest writings of the New Testament and </w:t>
      </w:r>
      <w:r>
        <w:rPr>
          <w:rFonts w:ascii="Calluna Sans" w:hAnsi="Calluna Sans"/>
          <w:sz w:val="20"/>
          <w:szCs w:val="20"/>
        </w:rPr>
        <w:t>given as wisdom</w:t>
      </w:r>
      <w:r w:rsidRPr="00361723">
        <w:rPr>
          <w:rFonts w:ascii="Calluna Sans" w:hAnsi="Calluna Sans"/>
          <w:sz w:val="20"/>
          <w:szCs w:val="20"/>
        </w:rPr>
        <w:t xml:space="preserve"> to followers of Jesus who were facing severe trials. </w:t>
      </w:r>
      <w:r>
        <w:rPr>
          <w:rFonts w:ascii="Calluna Sans" w:hAnsi="Calluna Sans"/>
          <w:sz w:val="20"/>
          <w:szCs w:val="20"/>
        </w:rPr>
        <w:t xml:space="preserve">However, this </w:t>
      </w:r>
      <w:r w:rsidRPr="00361723">
        <w:rPr>
          <w:rFonts w:ascii="Calluna Sans" w:hAnsi="Calluna Sans"/>
          <w:sz w:val="20"/>
          <w:szCs w:val="20"/>
        </w:rPr>
        <w:t xml:space="preserve">wisdom does </w:t>
      </w:r>
      <w:r>
        <w:rPr>
          <w:rFonts w:ascii="Calluna Sans" w:hAnsi="Calluna Sans"/>
          <w:sz w:val="20"/>
          <w:szCs w:val="20"/>
        </w:rPr>
        <w:t xml:space="preserve">not </w:t>
      </w:r>
      <w:r w:rsidRPr="00361723">
        <w:rPr>
          <w:rFonts w:ascii="Calluna Sans" w:hAnsi="Calluna Sans"/>
          <w:sz w:val="20"/>
          <w:szCs w:val="20"/>
        </w:rPr>
        <w:t xml:space="preserve">align with the prevailing wisdom of any age. The Gospel of Jesus creates loving dissidents – those who dissent from the dominant way of being and, instead, live in step with the Kingdom of God. </w:t>
      </w:r>
      <w:r>
        <w:rPr>
          <w:rFonts w:ascii="Calluna Sans" w:hAnsi="Calluna Sans"/>
          <w:sz w:val="20"/>
          <w:szCs w:val="20"/>
        </w:rPr>
        <w:t xml:space="preserve">This dissent may be subtle or strong, but it is always a result of following Jesus in a culture committed to following many other things. Further, this type of wisdom pictures an alternate way of life </w:t>
      </w:r>
      <w:r w:rsidRPr="00361723">
        <w:rPr>
          <w:rFonts w:ascii="Calluna Sans" w:hAnsi="Calluna Sans"/>
          <w:sz w:val="20"/>
          <w:szCs w:val="20"/>
        </w:rPr>
        <w:t xml:space="preserve">for a world that desperately needs it. James is wisdom for such a life. </w:t>
      </w:r>
    </w:p>
    <w:p w14:paraId="05F5D259" w14:textId="77777777" w:rsidR="00DA4484" w:rsidRPr="00BF2524" w:rsidRDefault="00DA4484" w:rsidP="00DA4484">
      <w:pPr>
        <w:spacing w:line="264" w:lineRule="auto"/>
        <w:rPr>
          <w:rFonts w:ascii="Calluna Sans" w:hAnsi="Calluna Sans"/>
          <w:sz w:val="16"/>
          <w:szCs w:val="16"/>
        </w:rPr>
      </w:pPr>
      <w:r>
        <w:rPr>
          <w:rFonts w:ascii="Calluna Sans" w:hAnsi="Calluna Sans"/>
          <w:sz w:val="16"/>
          <w:szCs w:val="16"/>
        </w:rPr>
        <w:br/>
      </w:r>
      <w:r>
        <w:rPr>
          <w:rFonts w:ascii="Calluna Sans" w:hAnsi="Calluna Sans"/>
          <w:sz w:val="16"/>
          <w:szCs w:val="16"/>
        </w:rPr>
        <w:br/>
      </w:r>
      <w:r w:rsidRPr="00BF2524">
        <w:rPr>
          <w:rFonts w:ascii="Calluna Sans" w:hAnsi="Calluna Sans"/>
          <w:sz w:val="16"/>
          <w:szCs w:val="16"/>
        </w:rPr>
        <w:t>*</w:t>
      </w:r>
      <w:r>
        <w:rPr>
          <w:rFonts w:ascii="Calluna Sans" w:hAnsi="Calluna Sans"/>
          <w:sz w:val="16"/>
          <w:szCs w:val="16"/>
        </w:rPr>
        <w:t xml:space="preserve"> T</w:t>
      </w:r>
      <w:r w:rsidRPr="00BF2524">
        <w:rPr>
          <w:rFonts w:ascii="Calluna Sans" w:hAnsi="Calluna Sans"/>
          <w:sz w:val="16"/>
          <w:szCs w:val="16"/>
        </w:rPr>
        <w:t xml:space="preserve">his title is inspired by </w:t>
      </w:r>
      <w:r>
        <w:rPr>
          <w:rFonts w:ascii="Calluna Sans" w:hAnsi="Calluna Sans"/>
          <w:sz w:val="16"/>
          <w:szCs w:val="16"/>
        </w:rPr>
        <w:t xml:space="preserve">Pastor </w:t>
      </w:r>
      <w:r w:rsidRPr="00BF2524">
        <w:rPr>
          <w:rFonts w:ascii="Calluna Sans" w:hAnsi="Calluna Sans"/>
          <w:sz w:val="16"/>
          <w:szCs w:val="16"/>
        </w:rPr>
        <w:t>Jeff Meyers</w:t>
      </w:r>
      <w:r>
        <w:rPr>
          <w:rFonts w:ascii="Calluna Sans" w:hAnsi="Calluna Sans"/>
          <w:sz w:val="16"/>
          <w:szCs w:val="16"/>
        </w:rPr>
        <w:t>’ commentary</w:t>
      </w:r>
      <w:r w:rsidRPr="00BF2524">
        <w:rPr>
          <w:rFonts w:ascii="Calluna Sans" w:hAnsi="Calluna Sans"/>
          <w:sz w:val="16"/>
          <w:szCs w:val="16"/>
        </w:rPr>
        <w:t xml:space="preserve"> with the same subtitle.</w:t>
      </w:r>
    </w:p>
    <w:p w14:paraId="273730D6" w14:textId="36496DDF" w:rsidR="00C801DA" w:rsidRDefault="00C801DA" w:rsidP="00C801DA"/>
    <w:p w14:paraId="00290B46" w14:textId="28833AD9" w:rsidR="00794FD7" w:rsidRDefault="00AA284E" w:rsidP="00C801DA">
      <w:r w:rsidRPr="00AA284E">
        <w:rPr>
          <w:noProof/>
        </w:rPr>
        <w:drawing>
          <wp:inline distT="0" distB="0" distL="0" distR="0" wp14:anchorId="4D756AE7" wp14:editId="2AA9B7B5">
            <wp:extent cx="4114800" cy="4114800"/>
            <wp:effectExtent l="0" t="0" r="0" b="0"/>
            <wp:docPr id="518218243" name="Picture 1" descr="A picture containing text, font, graphic desig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218243" name="Picture 1" descr="A picture containing text, font, graphic design, de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6F6FD" w14:textId="77777777" w:rsidR="00DA4484" w:rsidRDefault="00DA4484" w:rsidP="00C801DA">
      <w:pPr>
        <w:spacing w:after="120"/>
        <w:jc w:val="center"/>
        <w:rPr>
          <w:rFonts w:ascii="Calluna Sans" w:hAnsi="Calluna Sans"/>
          <w:b/>
          <w:bCs/>
        </w:rPr>
      </w:pPr>
    </w:p>
    <w:p w14:paraId="4C584C18" w14:textId="382EF919" w:rsidR="00C801DA" w:rsidRPr="00361723" w:rsidRDefault="00C801DA" w:rsidP="00C801DA">
      <w:pPr>
        <w:spacing w:after="120"/>
        <w:jc w:val="center"/>
        <w:rPr>
          <w:rFonts w:ascii="Calluna Sans" w:hAnsi="Calluna Sans"/>
          <w:b/>
          <w:bCs/>
        </w:rPr>
      </w:pPr>
      <w:r w:rsidRPr="00361723">
        <w:rPr>
          <w:rFonts w:ascii="Calluna Sans" w:hAnsi="Calluna Sans"/>
          <w:b/>
          <w:bCs/>
        </w:rPr>
        <w:t>Spring/Summer 2023</w:t>
      </w:r>
    </w:p>
    <w:p w14:paraId="3D1F3904" w14:textId="575C8BC2" w:rsidR="00CC1BC0" w:rsidRDefault="00CC1BC0" w:rsidP="00351ACD">
      <w:pPr>
        <w:spacing w:line="264" w:lineRule="auto"/>
        <w:jc w:val="both"/>
        <w:rPr>
          <w:rFonts w:ascii="Calluna Sans" w:hAnsi="Calluna Sans"/>
          <w:sz w:val="20"/>
          <w:szCs w:val="20"/>
        </w:rPr>
      </w:pPr>
      <w:r w:rsidRPr="00361723">
        <w:rPr>
          <w:rFonts w:ascii="Calluna Sans" w:hAnsi="Calluna Sans"/>
          <w:sz w:val="20"/>
          <w:szCs w:val="20"/>
        </w:rPr>
        <w:t xml:space="preserve">The book of James is one of the earliest writings of the New Testament and </w:t>
      </w:r>
      <w:r>
        <w:rPr>
          <w:rFonts w:ascii="Calluna Sans" w:hAnsi="Calluna Sans"/>
          <w:sz w:val="20"/>
          <w:szCs w:val="20"/>
        </w:rPr>
        <w:t>given as wisdom</w:t>
      </w:r>
      <w:r w:rsidRPr="00361723">
        <w:rPr>
          <w:rFonts w:ascii="Calluna Sans" w:hAnsi="Calluna Sans"/>
          <w:sz w:val="20"/>
          <w:szCs w:val="20"/>
        </w:rPr>
        <w:t xml:space="preserve"> to followers of Jesus who were facing severe trials. </w:t>
      </w:r>
      <w:r>
        <w:rPr>
          <w:rFonts w:ascii="Calluna Sans" w:hAnsi="Calluna Sans"/>
          <w:sz w:val="20"/>
          <w:szCs w:val="20"/>
        </w:rPr>
        <w:t xml:space="preserve">However, this </w:t>
      </w:r>
      <w:r w:rsidRPr="00361723">
        <w:rPr>
          <w:rFonts w:ascii="Calluna Sans" w:hAnsi="Calluna Sans"/>
          <w:sz w:val="20"/>
          <w:szCs w:val="20"/>
        </w:rPr>
        <w:t xml:space="preserve">wisdom does </w:t>
      </w:r>
      <w:r>
        <w:rPr>
          <w:rFonts w:ascii="Calluna Sans" w:hAnsi="Calluna Sans"/>
          <w:sz w:val="20"/>
          <w:szCs w:val="20"/>
        </w:rPr>
        <w:t xml:space="preserve">not </w:t>
      </w:r>
      <w:r w:rsidRPr="00361723">
        <w:rPr>
          <w:rFonts w:ascii="Calluna Sans" w:hAnsi="Calluna Sans"/>
          <w:sz w:val="20"/>
          <w:szCs w:val="20"/>
        </w:rPr>
        <w:t xml:space="preserve">align with the prevailing wisdom of any age. The Gospel of Jesus creates loving dissidents – those who dissent from the dominant way of being and, instead, live in step with the Kingdom of God. </w:t>
      </w:r>
      <w:r>
        <w:rPr>
          <w:rFonts w:ascii="Calluna Sans" w:hAnsi="Calluna Sans"/>
          <w:sz w:val="20"/>
          <w:szCs w:val="20"/>
        </w:rPr>
        <w:t xml:space="preserve">This dissent may be subtle or strong, but it is always a result of following Jesus in a culture committed to following many other things. Further, this type of wisdom pictures an alternate way of life </w:t>
      </w:r>
      <w:r w:rsidRPr="00361723">
        <w:rPr>
          <w:rFonts w:ascii="Calluna Sans" w:hAnsi="Calluna Sans"/>
          <w:sz w:val="20"/>
          <w:szCs w:val="20"/>
        </w:rPr>
        <w:t xml:space="preserve">for a world that desperately needs it. James is wisdom for such a life. </w:t>
      </w:r>
    </w:p>
    <w:p w14:paraId="069BDEAF" w14:textId="728DF09B" w:rsidR="00B7575C" w:rsidRPr="00BF2524" w:rsidRDefault="00BF2524" w:rsidP="00B7575C">
      <w:pPr>
        <w:spacing w:line="264" w:lineRule="auto"/>
        <w:rPr>
          <w:rFonts w:ascii="Calluna Sans" w:hAnsi="Calluna Sans"/>
          <w:sz w:val="16"/>
          <w:szCs w:val="16"/>
        </w:rPr>
      </w:pPr>
      <w:r>
        <w:rPr>
          <w:rFonts w:ascii="Calluna Sans" w:hAnsi="Calluna Sans"/>
          <w:sz w:val="16"/>
          <w:szCs w:val="16"/>
        </w:rPr>
        <w:br/>
      </w:r>
      <w:r w:rsidR="00B7575C">
        <w:rPr>
          <w:rFonts w:ascii="Calluna Sans" w:hAnsi="Calluna Sans"/>
          <w:sz w:val="16"/>
          <w:szCs w:val="16"/>
        </w:rPr>
        <w:br/>
      </w:r>
      <w:r w:rsidR="00B7575C" w:rsidRPr="00BF2524">
        <w:rPr>
          <w:rFonts w:ascii="Calluna Sans" w:hAnsi="Calluna Sans"/>
          <w:sz w:val="16"/>
          <w:szCs w:val="16"/>
        </w:rPr>
        <w:t>*</w:t>
      </w:r>
      <w:r w:rsidR="00B7575C">
        <w:rPr>
          <w:rFonts w:ascii="Calluna Sans" w:hAnsi="Calluna Sans"/>
          <w:sz w:val="16"/>
          <w:szCs w:val="16"/>
        </w:rPr>
        <w:t xml:space="preserve"> T</w:t>
      </w:r>
      <w:r w:rsidR="00B7575C" w:rsidRPr="00BF2524">
        <w:rPr>
          <w:rFonts w:ascii="Calluna Sans" w:hAnsi="Calluna Sans"/>
          <w:sz w:val="16"/>
          <w:szCs w:val="16"/>
        </w:rPr>
        <w:t xml:space="preserve">his title is inspired by </w:t>
      </w:r>
      <w:r w:rsidR="00B7575C">
        <w:rPr>
          <w:rFonts w:ascii="Calluna Sans" w:hAnsi="Calluna Sans"/>
          <w:sz w:val="16"/>
          <w:szCs w:val="16"/>
        </w:rPr>
        <w:t xml:space="preserve">Pastor </w:t>
      </w:r>
      <w:r w:rsidR="00B7575C" w:rsidRPr="00BF2524">
        <w:rPr>
          <w:rFonts w:ascii="Calluna Sans" w:hAnsi="Calluna Sans"/>
          <w:sz w:val="16"/>
          <w:szCs w:val="16"/>
        </w:rPr>
        <w:t>Jeff Meyers</w:t>
      </w:r>
      <w:r w:rsidR="00B7575C">
        <w:rPr>
          <w:rFonts w:ascii="Calluna Sans" w:hAnsi="Calluna Sans"/>
          <w:sz w:val="16"/>
          <w:szCs w:val="16"/>
        </w:rPr>
        <w:t>’ commentary</w:t>
      </w:r>
      <w:r w:rsidR="00B7575C" w:rsidRPr="00BF2524">
        <w:rPr>
          <w:rFonts w:ascii="Calluna Sans" w:hAnsi="Calluna Sans"/>
          <w:sz w:val="16"/>
          <w:szCs w:val="16"/>
        </w:rPr>
        <w:t xml:space="preserve"> with the same subtitle.</w:t>
      </w:r>
    </w:p>
    <w:p w14:paraId="1D26A122" w14:textId="513534C2" w:rsidR="007B33AD" w:rsidRDefault="007B33AD" w:rsidP="00DA4484">
      <w:pPr>
        <w:spacing w:line="264" w:lineRule="auto"/>
        <w:jc w:val="center"/>
        <w:rPr>
          <w:rFonts w:ascii="Calluna Sans" w:hAnsi="Calluna Sans"/>
          <w:b/>
          <w:bCs/>
          <w:sz w:val="36"/>
          <w:szCs w:val="36"/>
        </w:rPr>
      </w:pPr>
    </w:p>
    <w:p w14:paraId="0135E6E0" w14:textId="7414D185" w:rsidR="00285235" w:rsidRPr="00D46240" w:rsidRDefault="00285235" w:rsidP="00DA4484">
      <w:pPr>
        <w:spacing w:line="264" w:lineRule="auto"/>
        <w:jc w:val="center"/>
        <w:rPr>
          <w:rFonts w:ascii="Calluna Sans" w:hAnsi="Calluna Sans"/>
          <w:b/>
          <w:bCs/>
          <w:sz w:val="36"/>
          <w:szCs w:val="36"/>
        </w:rPr>
      </w:pPr>
      <w:r>
        <w:rPr>
          <w:rFonts w:ascii="Calluna Sans" w:hAnsi="Calluna Sans"/>
          <w:b/>
          <w:bCs/>
          <w:sz w:val="36"/>
          <w:szCs w:val="36"/>
        </w:rPr>
        <w:lastRenderedPageBreak/>
        <w:t>Worldliness in the Christian Life?</w:t>
      </w:r>
    </w:p>
    <w:p w14:paraId="6E004681" w14:textId="1997A9C4" w:rsidR="007B33AD" w:rsidRPr="00FF6C1B" w:rsidRDefault="00AA284E" w:rsidP="007B33AD">
      <w:pPr>
        <w:jc w:val="center"/>
        <w:rPr>
          <w:rFonts w:ascii="Calluna Sans" w:hAnsi="Calluna Sans"/>
          <w:b/>
          <w:bCs/>
          <w:sz w:val="36"/>
          <w:szCs w:val="36"/>
        </w:rPr>
      </w:pPr>
      <w:r>
        <w:rPr>
          <w:rFonts w:ascii="Calluna Sans" w:hAnsi="Calluna Sans"/>
          <w:sz w:val="16"/>
          <w:szCs w:val="16"/>
        </w:rPr>
        <w:t>June 4</w:t>
      </w:r>
      <w:r w:rsidR="007B33AD" w:rsidRPr="004215F5">
        <w:rPr>
          <w:rFonts w:ascii="Calluna Sans" w:hAnsi="Calluna Sans"/>
          <w:sz w:val="16"/>
          <w:szCs w:val="16"/>
        </w:rPr>
        <w:t xml:space="preserve">, </w:t>
      </w:r>
      <w:proofErr w:type="gramStart"/>
      <w:r w:rsidR="007B33AD" w:rsidRPr="004215F5">
        <w:rPr>
          <w:rFonts w:ascii="Calluna Sans" w:hAnsi="Calluna Sans"/>
          <w:sz w:val="16"/>
          <w:szCs w:val="16"/>
        </w:rPr>
        <w:t>2023</w:t>
      </w:r>
      <w:r w:rsidR="007B33AD">
        <w:rPr>
          <w:rFonts w:ascii="Calluna Sans" w:hAnsi="Calluna Sans"/>
          <w:sz w:val="16"/>
          <w:szCs w:val="16"/>
        </w:rPr>
        <w:t xml:space="preserve"> </w:t>
      </w:r>
      <w:r w:rsidR="007B33AD" w:rsidRPr="004215F5">
        <w:rPr>
          <w:rFonts w:ascii="Calluna Sans" w:hAnsi="Calluna Sans"/>
          <w:sz w:val="16"/>
          <w:szCs w:val="16"/>
        </w:rPr>
        <w:t xml:space="preserve"> |</w:t>
      </w:r>
      <w:proofErr w:type="gramEnd"/>
      <w:r w:rsidR="007B33AD" w:rsidRPr="004215F5">
        <w:rPr>
          <w:rFonts w:ascii="Calluna Sans" w:hAnsi="Calluna Sans"/>
          <w:sz w:val="16"/>
          <w:szCs w:val="16"/>
        </w:rPr>
        <w:t xml:space="preserve"> </w:t>
      </w:r>
      <w:r w:rsidR="007B33AD">
        <w:rPr>
          <w:rFonts w:ascii="Calluna Sans" w:hAnsi="Calluna Sans"/>
          <w:sz w:val="16"/>
          <w:szCs w:val="16"/>
        </w:rPr>
        <w:t xml:space="preserve"> </w:t>
      </w:r>
      <w:r w:rsidR="007B33AD" w:rsidRPr="004215F5">
        <w:rPr>
          <w:rFonts w:ascii="Calluna Sans" w:hAnsi="Calluna Sans"/>
          <w:sz w:val="16"/>
          <w:szCs w:val="16"/>
        </w:rPr>
        <w:t xml:space="preserve">James </w:t>
      </w:r>
      <w:r>
        <w:rPr>
          <w:rFonts w:ascii="Calluna Sans" w:hAnsi="Calluna Sans"/>
          <w:sz w:val="16"/>
          <w:szCs w:val="16"/>
        </w:rPr>
        <w:t>4:1-12</w:t>
      </w:r>
      <w:r w:rsidR="007B33AD" w:rsidRPr="004215F5">
        <w:rPr>
          <w:rFonts w:ascii="Calluna Sans" w:hAnsi="Calluna Sans"/>
          <w:sz w:val="16"/>
          <w:szCs w:val="16"/>
        </w:rPr>
        <w:t xml:space="preserve"> </w:t>
      </w:r>
      <w:r w:rsidR="007B33AD">
        <w:rPr>
          <w:rFonts w:ascii="Calluna Sans" w:hAnsi="Calluna Sans"/>
          <w:sz w:val="16"/>
          <w:szCs w:val="16"/>
        </w:rPr>
        <w:t xml:space="preserve"> </w:t>
      </w:r>
      <w:r w:rsidR="007B33AD" w:rsidRPr="004215F5">
        <w:rPr>
          <w:rFonts w:ascii="Calluna Sans" w:hAnsi="Calluna Sans"/>
          <w:sz w:val="16"/>
          <w:szCs w:val="16"/>
        </w:rPr>
        <w:t xml:space="preserve">| </w:t>
      </w:r>
      <w:r w:rsidR="007B33AD">
        <w:rPr>
          <w:rFonts w:ascii="Calluna Sans" w:hAnsi="Calluna Sans"/>
          <w:sz w:val="16"/>
          <w:szCs w:val="16"/>
        </w:rPr>
        <w:t xml:space="preserve"> </w:t>
      </w:r>
      <w:r w:rsidR="007B33AD" w:rsidRPr="004215F5">
        <w:rPr>
          <w:rFonts w:ascii="Calluna Sans" w:hAnsi="Calluna Sans"/>
          <w:sz w:val="16"/>
          <w:szCs w:val="16"/>
        </w:rPr>
        <w:t xml:space="preserve">Pastor </w:t>
      </w:r>
      <w:r>
        <w:rPr>
          <w:rFonts w:ascii="Calluna Sans" w:hAnsi="Calluna Sans"/>
          <w:sz w:val="16"/>
          <w:szCs w:val="16"/>
        </w:rPr>
        <w:t>Taylor Bradbury</w:t>
      </w:r>
    </w:p>
    <w:p w14:paraId="1B9DA2B3" w14:textId="77777777" w:rsidR="007B33AD" w:rsidRPr="003217A2" w:rsidRDefault="007B33AD" w:rsidP="007B33AD">
      <w:pPr>
        <w:jc w:val="center"/>
        <w:rPr>
          <w:rFonts w:ascii="Calluna Sans" w:hAnsi="Calluna Sans"/>
          <w:sz w:val="16"/>
          <w:szCs w:val="16"/>
        </w:rPr>
      </w:pPr>
    </w:p>
    <w:p w14:paraId="050A0EFF" w14:textId="77777777" w:rsidR="003A5493" w:rsidRPr="003A5493" w:rsidRDefault="003A5493" w:rsidP="007B33AD">
      <w:pPr>
        <w:jc w:val="center"/>
        <w:rPr>
          <w:rFonts w:ascii="Calluna" w:hAnsi="Calluna"/>
          <w:color w:val="000000" w:themeColor="text1"/>
          <w:sz w:val="18"/>
          <w:szCs w:val="18"/>
        </w:rPr>
      </w:pPr>
    </w:p>
    <w:p w14:paraId="22EBD1D5" w14:textId="77777777" w:rsidR="00EF1B33" w:rsidRDefault="00EF1B33" w:rsidP="007B33AD">
      <w:pPr>
        <w:jc w:val="center"/>
        <w:rPr>
          <w:rFonts w:ascii="Calluna Sans" w:hAnsi="Calluna Sans"/>
          <w:b/>
          <w:bCs/>
          <w:i/>
          <w:iCs/>
          <w:color w:val="AF0000"/>
        </w:rPr>
      </w:pPr>
      <w:r>
        <w:rPr>
          <w:rFonts w:ascii="Calluna Sans" w:hAnsi="Calluna Sans"/>
          <w:b/>
          <w:bCs/>
          <w:i/>
          <w:iCs/>
          <w:color w:val="AF0000"/>
        </w:rPr>
        <w:t xml:space="preserve">“Wisdoms” not from above produce fighting, worldliness, </w:t>
      </w:r>
    </w:p>
    <w:p w14:paraId="4BD082AC" w14:textId="579C5167" w:rsidR="008B1AE0" w:rsidRDefault="00EF1B33" w:rsidP="007B33AD">
      <w:pPr>
        <w:jc w:val="center"/>
        <w:rPr>
          <w:rFonts w:ascii="Calluna Sans" w:hAnsi="Calluna Sans"/>
          <w:b/>
          <w:bCs/>
          <w:i/>
          <w:iCs/>
          <w:color w:val="AF0000"/>
        </w:rPr>
      </w:pPr>
      <w:r>
        <w:rPr>
          <w:rFonts w:ascii="Calluna Sans" w:hAnsi="Calluna Sans"/>
          <w:b/>
          <w:bCs/>
          <w:i/>
          <w:iCs/>
          <w:color w:val="AF0000"/>
        </w:rPr>
        <w:t xml:space="preserve">and slander in the life of God’s people. </w:t>
      </w:r>
    </w:p>
    <w:p w14:paraId="4C213EBF" w14:textId="77777777" w:rsidR="006C5777" w:rsidRPr="006C5777" w:rsidRDefault="006C5777" w:rsidP="00EF1B33">
      <w:pPr>
        <w:rPr>
          <w:rFonts w:ascii="Calluna Sans" w:hAnsi="Calluna Sans"/>
          <w:b/>
          <w:bCs/>
          <w:i/>
          <w:iCs/>
          <w:color w:val="AF0000"/>
        </w:rPr>
      </w:pPr>
    </w:p>
    <w:p w14:paraId="4D0C43AD" w14:textId="1B31D3C7" w:rsidR="00AA284E" w:rsidRDefault="007B33AD" w:rsidP="00AA284E">
      <w:pPr>
        <w:spacing w:line="312" w:lineRule="auto"/>
        <w:rPr>
          <w:rFonts w:ascii="Calluna Sans" w:hAnsi="Calluna Sans"/>
          <w:b/>
          <w:bCs/>
          <w:color w:val="000000" w:themeColor="text1"/>
          <w:sz w:val="20"/>
          <w:szCs w:val="20"/>
        </w:rPr>
      </w:pPr>
      <w:r w:rsidRPr="003217A2">
        <w:rPr>
          <w:rFonts w:ascii="Calluna Sans" w:hAnsi="Calluna Sans"/>
          <w:b/>
          <w:bCs/>
          <w:color w:val="000000" w:themeColor="text1"/>
          <w:sz w:val="16"/>
          <w:szCs w:val="16"/>
        </w:rPr>
        <w:br/>
      </w:r>
      <w:r w:rsidRPr="007B33AD">
        <w:rPr>
          <w:rFonts w:ascii="Calluna Sans" w:hAnsi="Calluna Sans"/>
          <w:b/>
          <w:bCs/>
          <w:color w:val="000000" w:themeColor="text1"/>
          <w:sz w:val="20"/>
          <w:szCs w:val="20"/>
        </w:rPr>
        <w:t xml:space="preserve">James </w:t>
      </w:r>
      <w:r w:rsidR="00AA284E">
        <w:rPr>
          <w:rFonts w:ascii="Calluna Sans" w:hAnsi="Calluna Sans"/>
          <w:b/>
          <w:bCs/>
          <w:color w:val="000000" w:themeColor="text1"/>
          <w:sz w:val="20"/>
          <w:szCs w:val="20"/>
        </w:rPr>
        <w:t>4:1-12</w:t>
      </w:r>
    </w:p>
    <w:p w14:paraId="5BE99496" w14:textId="77777777" w:rsidR="00EF1B33" w:rsidRPr="00C33A75" w:rsidRDefault="00EF1B33" w:rsidP="00EF1B33">
      <w:pPr>
        <w:pStyle w:val="chapter-1"/>
        <w:shd w:val="clear" w:color="auto" w:fill="FFFFFF"/>
        <w:rPr>
          <w:rFonts w:ascii="Calluna" w:hAnsi="Calluna" w:cs="Segoe UI"/>
          <w:color w:val="000000"/>
          <w:sz w:val="22"/>
          <w:szCs w:val="22"/>
        </w:rPr>
      </w:pPr>
      <w:r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 xml:space="preserve">1 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What causes quarrels and what causes fights among you? Is it not this, that your passions are at war within you?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2 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You desire and do not have, so you murder. You covet and cannot obtain, so you fight and quarrel. You do not have, because you do not ask.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3 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You ask and do not receive, because you ask wrongly, to spend it on your passions.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4 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You adulterous people! Do you not know that friendship with the world is enmity with God? </w:t>
      </w:r>
      <w:proofErr w:type="gramStart"/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Therefore</w:t>
      </w:r>
      <w:proofErr w:type="gramEnd"/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 xml:space="preserve"> whoever wishes to be a friend of the world makes himself an enemy of God.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5 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Or do you suppose it is to no purpose that the Scripture says, “He yearns jealously over the spirit that he has made to dwell in us”?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6 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 xml:space="preserve">But he gives more grace. </w:t>
      </w:r>
      <w:proofErr w:type="gramStart"/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Therefore</w:t>
      </w:r>
      <w:proofErr w:type="gramEnd"/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 xml:space="preserve"> it says, “God opposes the proud but gives grace to the humble.”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7 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Submit yourselves therefore to God. Resist the devil, and he will flee from you.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8 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Draw near to God, and he will draw near to you. Cleanse your hands, you sinners, and purify your hearts, you double-minded.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9 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Be wretched and mourn and weep. Let your laughter be turned to mourning and your joy to gloom.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10 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Humble yourselves before the Lord, and he will exalt you.</w:t>
      </w:r>
    </w:p>
    <w:p w14:paraId="2AF62CA3" w14:textId="77777777" w:rsidR="00EF1B33" w:rsidRPr="00C33A75" w:rsidRDefault="00EF1B33" w:rsidP="00EF1B33">
      <w:pPr>
        <w:pStyle w:val="NormalWeb"/>
        <w:shd w:val="clear" w:color="auto" w:fill="FFFFFF"/>
        <w:rPr>
          <w:rFonts w:ascii="Calluna" w:hAnsi="Calluna" w:cs="Segoe UI"/>
          <w:color w:val="000000"/>
          <w:sz w:val="22"/>
          <w:szCs w:val="22"/>
        </w:rPr>
      </w:pP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11 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 xml:space="preserve">Do not speak evil against one another, brothers. The one who speaks against a brother or judges his brother, speaks evil against the </w:t>
      </w:r>
      <w:proofErr w:type="gramStart"/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law</w:t>
      </w:r>
      <w:proofErr w:type="gramEnd"/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 xml:space="preserve"> and judges the law. But if you judge the law, you are not a doer of the law but a judge.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12 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 xml:space="preserve">There is only one lawgiver and judge, he who </w:t>
      </w:r>
      <w:proofErr w:type="gramStart"/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is able to</w:t>
      </w:r>
      <w:proofErr w:type="gramEnd"/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 xml:space="preserve"> save and to destroy. But who are you to judge your neighbor?</w:t>
      </w:r>
    </w:p>
    <w:p w14:paraId="411B4381" w14:textId="77777777" w:rsidR="00EF1B33" w:rsidRPr="00C33A75" w:rsidRDefault="00EF1B33" w:rsidP="00EF1B33">
      <w:pPr>
        <w:rPr>
          <w:rFonts w:ascii="Calluna" w:hAnsi="Calluna"/>
          <w:sz w:val="22"/>
          <w:szCs w:val="22"/>
        </w:rPr>
      </w:pPr>
    </w:p>
    <w:p w14:paraId="61963E86" w14:textId="77777777" w:rsidR="00EF1B33" w:rsidRDefault="00EF1B33" w:rsidP="00AA284E">
      <w:pPr>
        <w:spacing w:line="312" w:lineRule="auto"/>
        <w:rPr>
          <w:rFonts w:ascii="Calluna Sans" w:hAnsi="Calluna Sans"/>
          <w:b/>
          <w:bCs/>
          <w:color w:val="000000" w:themeColor="text1"/>
          <w:sz w:val="20"/>
          <w:szCs w:val="20"/>
        </w:rPr>
      </w:pPr>
    </w:p>
    <w:p w14:paraId="32233891" w14:textId="15F6F324" w:rsidR="00AA284E" w:rsidRPr="00D46240" w:rsidRDefault="00D46240" w:rsidP="00AA284E">
      <w:pPr>
        <w:spacing w:line="264" w:lineRule="auto"/>
        <w:jc w:val="center"/>
        <w:rPr>
          <w:rFonts w:ascii="Calluna Sans" w:hAnsi="Calluna Sans"/>
          <w:b/>
          <w:bCs/>
          <w:sz w:val="36"/>
          <w:szCs w:val="36"/>
        </w:rPr>
      </w:pPr>
      <w:r>
        <w:rPr>
          <w:rStyle w:val="text"/>
          <w:rFonts w:ascii="Calluna" w:hAnsi="Calluna" w:cs="Segoe UI"/>
          <w:color w:val="000000"/>
          <w:sz w:val="18"/>
          <w:szCs w:val="18"/>
        </w:rPr>
        <w:br w:type="column"/>
      </w:r>
      <w:r w:rsidR="00285235">
        <w:rPr>
          <w:rFonts w:ascii="Calluna Sans" w:hAnsi="Calluna Sans"/>
          <w:b/>
          <w:bCs/>
          <w:sz w:val="36"/>
          <w:szCs w:val="36"/>
        </w:rPr>
        <w:t>Worldliness in the Christian Life?</w:t>
      </w:r>
    </w:p>
    <w:p w14:paraId="0C3DE134" w14:textId="77777777" w:rsidR="00AA284E" w:rsidRPr="00FF6C1B" w:rsidRDefault="00AA284E" w:rsidP="00AA284E">
      <w:pPr>
        <w:jc w:val="center"/>
        <w:rPr>
          <w:rFonts w:ascii="Calluna Sans" w:hAnsi="Calluna Sans"/>
          <w:b/>
          <w:bCs/>
          <w:sz w:val="36"/>
          <w:szCs w:val="36"/>
        </w:rPr>
      </w:pPr>
      <w:r>
        <w:rPr>
          <w:rFonts w:ascii="Calluna Sans" w:hAnsi="Calluna Sans"/>
          <w:sz w:val="16"/>
          <w:szCs w:val="16"/>
        </w:rPr>
        <w:t>June 4</w:t>
      </w:r>
      <w:r w:rsidRPr="004215F5">
        <w:rPr>
          <w:rFonts w:ascii="Calluna Sans" w:hAnsi="Calluna Sans"/>
          <w:sz w:val="16"/>
          <w:szCs w:val="16"/>
        </w:rPr>
        <w:t xml:space="preserve">, </w:t>
      </w:r>
      <w:proofErr w:type="gramStart"/>
      <w:r w:rsidRPr="004215F5">
        <w:rPr>
          <w:rFonts w:ascii="Calluna Sans" w:hAnsi="Calluna Sans"/>
          <w:sz w:val="16"/>
          <w:szCs w:val="16"/>
        </w:rPr>
        <w:t>2023</w:t>
      </w:r>
      <w:r>
        <w:rPr>
          <w:rFonts w:ascii="Calluna Sans" w:hAnsi="Calluna Sans"/>
          <w:sz w:val="16"/>
          <w:szCs w:val="16"/>
        </w:rPr>
        <w:t xml:space="preserve"> </w:t>
      </w:r>
      <w:r w:rsidRPr="004215F5">
        <w:rPr>
          <w:rFonts w:ascii="Calluna Sans" w:hAnsi="Calluna Sans"/>
          <w:sz w:val="16"/>
          <w:szCs w:val="16"/>
        </w:rPr>
        <w:t xml:space="preserve"> |</w:t>
      </w:r>
      <w:proofErr w:type="gramEnd"/>
      <w:r w:rsidRPr="004215F5">
        <w:rPr>
          <w:rFonts w:ascii="Calluna Sans" w:hAnsi="Calluna Sans"/>
          <w:sz w:val="16"/>
          <w:szCs w:val="16"/>
        </w:rPr>
        <w:t xml:space="preserve"> </w:t>
      </w:r>
      <w:r>
        <w:rPr>
          <w:rFonts w:ascii="Calluna Sans" w:hAnsi="Calluna Sans"/>
          <w:sz w:val="16"/>
          <w:szCs w:val="16"/>
        </w:rPr>
        <w:t xml:space="preserve"> </w:t>
      </w:r>
      <w:r w:rsidRPr="004215F5">
        <w:rPr>
          <w:rFonts w:ascii="Calluna Sans" w:hAnsi="Calluna Sans"/>
          <w:sz w:val="16"/>
          <w:szCs w:val="16"/>
        </w:rPr>
        <w:t xml:space="preserve">James </w:t>
      </w:r>
      <w:r>
        <w:rPr>
          <w:rFonts w:ascii="Calluna Sans" w:hAnsi="Calluna Sans"/>
          <w:sz w:val="16"/>
          <w:szCs w:val="16"/>
        </w:rPr>
        <w:t>4:1-12</w:t>
      </w:r>
      <w:r w:rsidRPr="004215F5">
        <w:rPr>
          <w:rFonts w:ascii="Calluna Sans" w:hAnsi="Calluna Sans"/>
          <w:sz w:val="16"/>
          <w:szCs w:val="16"/>
        </w:rPr>
        <w:t xml:space="preserve"> </w:t>
      </w:r>
      <w:r>
        <w:rPr>
          <w:rFonts w:ascii="Calluna Sans" w:hAnsi="Calluna Sans"/>
          <w:sz w:val="16"/>
          <w:szCs w:val="16"/>
        </w:rPr>
        <w:t xml:space="preserve"> </w:t>
      </w:r>
      <w:r w:rsidRPr="004215F5">
        <w:rPr>
          <w:rFonts w:ascii="Calluna Sans" w:hAnsi="Calluna Sans"/>
          <w:sz w:val="16"/>
          <w:szCs w:val="16"/>
        </w:rPr>
        <w:t xml:space="preserve">| </w:t>
      </w:r>
      <w:r>
        <w:rPr>
          <w:rFonts w:ascii="Calluna Sans" w:hAnsi="Calluna Sans"/>
          <w:sz w:val="16"/>
          <w:szCs w:val="16"/>
        </w:rPr>
        <w:t xml:space="preserve"> </w:t>
      </w:r>
      <w:r w:rsidRPr="004215F5">
        <w:rPr>
          <w:rFonts w:ascii="Calluna Sans" w:hAnsi="Calluna Sans"/>
          <w:sz w:val="16"/>
          <w:szCs w:val="16"/>
        </w:rPr>
        <w:t xml:space="preserve">Pastor </w:t>
      </w:r>
      <w:r>
        <w:rPr>
          <w:rFonts w:ascii="Calluna Sans" w:hAnsi="Calluna Sans"/>
          <w:sz w:val="16"/>
          <w:szCs w:val="16"/>
        </w:rPr>
        <w:t>Taylor Bradbury</w:t>
      </w:r>
    </w:p>
    <w:p w14:paraId="3CF54927" w14:textId="77777777" w:rsidR="00AA284E" w:rsidRPr="003217A2" w:rsidRDefault="00AA284E" w:rsidP="00AA284E">
      <w:pPr>
        <w:jc w:val="center"/>
        <w:rPr>
          <w:rFonts w:ascii="Calluna Sans" w:hAnsi="Calluna Sans"/>
          <w:sz w:val="16"/>
          <w:szCs w:val="16"/>
        </w:rPr>
      </w:pPr>
    </w:p>
    <w:p w14:paraId="29043F07" w14:textId="77777777" w:rsidR="00AA284E" w:rsidRPr="003A5493" w:rsidRDefault="00AA284E" w:rsidP="00AA284E">
      <w:pPr>
        <w:jc w:val="center"/>
        <w:rPr>
          <w:rFonts w:ascii="Calluna" w:hAnsi="Calluna"/>
          <w:color w:val="000000" w:themeColor="text1"/>
          <w:sz w:val="18"/>
          <w:szCs w:val="18"/>
        </w:rPr>
      </w:pPr>
    </w:p>
    <w:p w14:paraId="014855AE" w14:textId="77777777" w:rsidR="00EF1B33" w:rsidRDefault="00EF1B33" w:rsidP="00EF1B33">
      <w:pPr>
        <w:jc w:val="center"/>
        <w:rPr>
          <w:rFonts w:ascii="Calluna Sans" w:hAnsi="Calluna Sans"/>
          <w:b/>
          <w:bCs/>
          <w:i/>
          <w:iCs/>
          <w:color w:val="AF0000"/>
        </w:rPr>
      </w:pPr>
      <w:r>
        <w:rPr>
          <w:rFonts w:ascii="Calluna Sans" w:hAnsi="Calluna Sans"/>
          <w:b/>
          <w:bCs/>
          <w:i/>
          <w:iCs/>
          <w:color w:val="AF0000"/>
        </w:rPr>
        <w:t xml:space="preserve">“Wisdoms” not from above produce fighting, worldliness, </w:t>
      </w:r>
    </w:p>
    <w:p w14:paraId="52AC79BF" w14:textId="0E0D1287" w:rsidR="00AA284E" w:rsidRPr="00EF1B33" w:rsidRDefault="00EF1B33" w:rsidP="00EF1B33">
      <w:pPr>
        <w:jc w:val="center"/>
        <w:rPr>
          <w:rFonts w:ascii="Calluna Sans" w:hAnsi="Calluna Sans"/>
          <w:b/>
          <w:bCs/>
          <w:i/>
          <w:iCs/>
          <w:color w:val="AF0000"/>
        </w:rPr>
      </w:pPr>
      <w:r>
        <w:rPr>
          <w:rFonts w:ascii="Calluna Sans" w:hAnsi="Calluna Sans"/>
          <w:b/>
          <w:bCs/>
          <w:i/>
          <w:iCs/>
          <w:color w:val="AF0000"/>
        </w:rPr>
        <w:t xml:space="preserve">and slander in the life of God’s people. </w:t>
      </w:r>
    </w:p>
    <w:p w14:paraId="3DC76456" w14:textId="77777777" w:rsidR="00AA284E" w:rsidRPr="006C5777" w:rsidRDefault="00AA284E" w:rsidP="00AA284E">
      <w:pPr>
        <w:jc w:val="center"/>
        <w:rPr>
          <w:rFonts w:ascii="Calluna Sans" w:hAnsi="Calluna Sans"/>
          <w:b/>
          <w:bCs/>
          <w:i/>
          <w:iCs/>
          <w:color w:val="AF0000"/>
        </w:rPr>
      </w:pPr>
    </w:p>
    <w:p w14:paraId="256109D1" w14:textId="686C5C17" w:rsidR="00AA284E" w:rsidRDefault="00AA284E" w:rsidP="00AA284E">
      <w:pPr>
        <w:spacing w:line="312" w:lineRule="auto"/>
        <w:rPr>
          <w:rFonts w:ascii="Calluna Sans" w:hAnsi="Calluna Sans"/>
          <w:b/>
          <w:bCs/>
          <w:color w:val="000000" w:themeColor="text1"/>
          <w:sz w:val="20"/>
          <w:szCs w:val="20"/>
        </w:rPr>
      </w:pPr>
      <w:r w:rsidRPr="003217A2">
        <w:rPr>
          <w:rFonts w:ascii="Calluna Sans" w:hAnsi="Calluna Sans"/>
          <w:b/>
          <w:bCs/>
          <w:color w:val="000000" w:themeColor="text1"/>
          <w:sz w:val="16"/>
          <w:szCs w:val="16"/>
        </w:rPr>
        <w:br/>
      </w:r>
      <w:r w:rsidRPr="007B33AD">
        <w:rPr>
          <w:rFonts w:ascii="Calluna Sans" w:hAnsi="Calluna Sans"/>
          <w:b/>
          <w:bCs/>
          <w:color w:val="000000" w:themeColor="text1"/>
          <w:sz w:val="20"/>
          <w:szCs w:val="20"/>
        </w:rPr>
        <w:t xml:space="preserve">James </w:t>
      </w:r>
      <w:r>
        <w:rPr>
          <w:rFonts w:ascii="Calluna Sans" w:hAnsi="Calluna Sans"/>
          <w:b/>
          <w:bCs/>
          <w:color w:val="000000" w:themeColor="text1"/>
          <w:sz w:val="20"/>
          <w:szCs w:val="20"/>
        </w:rPr>
        <w:t>4:1-12</w:t>
      </w:r>
    </w:p>
    <w:p w14:paraId="7CC6A224" w14:textId="77777777" w:rsidR="00EF1B33" w:rsidRPr="00C33A75" w:rsidRDefault="00EF1B33" w:rsidP="00EF1B33">
      <w:pPr>
        <w:pStyle w:val="chapter-1"/>
        <w:shd w:val="clear" w:color="auto" w:fill="FFFFFF"/>
        <w:rPr>
          <w:rFonts w:ascii="Calluna" w:hAnsi="Calluna" w:cs="Segoe UI"/>
          <w:color w:val="000000"/>
          <w:sz w:val="22"/>
          <w:szCs w:val="22"/>
        </w:rPr>
      </w:pPr>
      <w:r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 xml:space="preserve">1 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What causes quarrels and what causes fights among you? Is it not this, that your passions are at war within you?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2 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You desire and do not have, so you murder. You covet and cannot obtain, so you fight and quarrel. You do not have, because you do not ask.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3 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You ask and do not receive, because you ask wrongly, to spend it on your passions.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4 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You adulterous people! Do you not know that friendship with the world is enmity with God? </w:t>
      </w:r>
      <w:proofErr w:type="gramStart"/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Therefore</w:t>
      </w:r>
      <w:proofErr w:type="gramEnd"/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 xml:space="preserve"> whoever wishes to be a friend of the world makes himself an enemy of God.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5 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Or do you suppose it is to no purpose that the Scripture says, “He yearns jealously over the spirit that he has made to dwell in us”?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6 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 xml:space="preserve">But he gives more grace. </w:t>
      </w:r>
      <w:proofErr w:type="gramStart"/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Therefore</w:t>
      </w:r>
      <w:proofErr w:type="gramEnd"/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 xml:space="preserve"> it says, “God opposes the proud but gives grace to the humble.”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7 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Submit yourselves therefore to God. Resist the devil, and he will flee from you.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8 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Draw near to God, and he will draw near to you. Cleanse your hands, you sinners, and purify your hearts, you double-minded.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9 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Be wretched and mourn and weep. Let your laughter be turned to mourning and your joy to gloom.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10 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Humble yourselves before the Lord, and he will exalt you.</w:t>
      </w:r>
    </w:p>
    <w:p w14:paraId="6B474952" w14:textId="77777777" w:rsidR="00EF1B33" w:rsidRPr="00C33A75" w:rsidRDefault="00EF1B33" w:rsidP="00EF1B33">
      <w:pPr>
        <w:pStyle w:val="NormalWeb"/>
        <w:shd w:val="clear" w:color="auto" w:fill="FFFFFF"/>
        <w:rPr>
          <w:rFonts w:ascii="Calluna" w:hAnsi="Calluna" w:cs="Segoe UI"/>
          <w:color w:val="000000"/>
          <w:sz w:val="22"/>
          <w:szCs w:val="22"/>
        </w:rPr>
      </w:pP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11 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 xml:space="preserve">Do not speak evil against one another, brothers. The one who speaks against a brother or judges his brother, speaks evil against the </w:t>
      </w:r>
      <w:proofErr w:type="gramStart"/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law</w:t>
      </w:r>
      <w:proofErr w:type="gramEnd"/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 xml:space="preserve"> and judges the law. But if you judge the law, you are not a doer of the law but a judge.</w:t>
      </w:r>
      <w:r w:rsidRPr="00C33A75">
        <w:rPr>
          <w:rFonts w:ascii="Calluna" w:hAnsi="Calluna" w:cs="Segoe UI"/>
          <w:color w:val="000000"/>
          <w:sz w:val="22"/>
          <w:szCs w:val="22"/>
        </w:rPr>
        <w:t>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  <w:vertAlign w:val="superscript"/>
        </w:rPr>
        <w:t>12 </w:t>
      </w:r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 xml:space="preserve">There is only one lawgiver and judge, he who </w:t>
      </w:r>
      <w:proofErr w:type="gramStart"/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>is able to</w:t>
      </w:r>
      <w:proofErr w:type="gramEnd"/>
      <w:r w:rsidRPr="00C33A75">
        <w:rPr>
          <w:rStyle w:val="text"/>
          <w:rFonts w:ascii="Calluna" w:hAnsi="Calluna" w:cs="Segoe UI"/>
          <w:color w:val="000000"/>
          <w:sz w:val="22"/>
          <w:szCs w:val="22"/>
        </w:rPr>
        <w:t xml:space="preserve"> save and to destroy. But who are you to judge your neighbor?</w:t>
      </w:r>
    </w:p>
    <w:p w14:paraId="28D4AD93" w14:textId="77777777" w:rsidR="00EF1B33" w:rsidRPr="00C33A75" w:rsidRDefault="00EF1B33" w:rsidP="00EF1B33">
      <w:pPr>
        <w:rPr>
          <w:rFonts w:ascii="Calluna" w:hAnsi="Calluna"/>
          <w:sz w:val="22"/>
          <w:szCs w:val="22"/>
        </w:rPr>
      </w:pPr>
    </w:p>
    <w:p w14:paraId="2015BB7E" w14:textId="77777777" w:rsidR="00EF1B33" w:rsidRDefault="00EF1B33" w:rsidP="00AA284E">
      <w:pPr>
        <w:spacing w:line="312" w:lineRule="auto"/>
        <w:rPr>
          <w:rFonts w:ascii="Calluna Sans" w:hAnsi="Calluna Sans"/>
          <w:b/>
          <w:bCs/>
          <w:color w:val="000000" w:themeColor="text1"/>
          <w:sz w:val="20"/>
          <w:szCs w:val="20"/>
        </w:rPr>
      </w:pPr>
    </w:p>
    <w:p w14:paraId="59CF5500" w14:textId="16C250D9" w:rsidR="006C5777" w:rsidRDefault="006C5777" w:rsidP="00AA284E">
      <w:pPr>
        <w:spacing w:line="264" w:lineRule="auto"/>
        <w:jc w:val="center"/>
        <w:rPr>
          <w:rStyle w:val="text"/>
          <w:rFonts w:ascii="Calluna" w:hAnsi="Calluna" w:cs="Segoe UI"/>
          <w:color w:val="000000"/>
          <w:sz w:val="18"/>
          <w:szCs w:val="18"/>
        </w:rPr>
      </w:pPr>
    </w:p>
    <w:p w14:paraId="67DB4658" w14:textId="77777777" w:rsidR="006C5777" w:rsidRDefault="006C5777" w:rsidP="006C5777">
      <w:pPr>
        <w:shd w:val="clear" w:color="auto" w:fill="FFFFFF"/>
        <w:spacing w:line="312" w:lineRule="auto"/>
        <w:jc w:val="center"/>
        <w:rPr>
          <w:rFonts w:ascii="Calluna" w:eastAsia="Times New Roman" w:hAnsi="Calluna" w:cs="Segoe UI"/>
          <w:color w:val="000000"/>
          <w:sz w:val="18"/>
          <w:szCs w:val="18"/>
        </w:rPr>
      </w:pPr>
    </w:p>
    <w:p w14:paraId="16C2061C" w14:textId="22F452B2" w:rsidR="004215F5" w:rsidRPr="008D6CD4" w:rsidRDefault="004215F5" w:rsidP="003217A2">
      <w:pPr>
        <w:pStyle w:val="NormalWeb"/>
        <w:shd w:val="clear" w:color="auto" w:fill="FFFFFF"/>
        <w:spacing w:before="0" w:beforeAutospacing="0" w:after="0" w:afterAutospacing="0"/>
        <w:rPr>
          <w:rFonts w:ascii="Calluna" w:hAnsi="Calluna" w:cs="Segoe UI"/>
          <w:color w:val="000000"/>
          <w:sz w:val="18"/>
          <w:szCs w:val="18"/>
        </w:rPr>
      </w:pPr>
    </w:p>
    <w:sectPr w:rsidR="004215F5" w:rsidRPr="008D6CD4" w:rsidSect="009E41DC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FAF3" w14:textId="77777777" w:rsidR="001E7714" w:rsidRDefault="001E7714" w:rsidP="00FF6C1B">
      <w:r>
        <w:separator/>
      </w:r>
    </w:p>
  </w:endnote>
  <w:endnote w:type="continuationSeparator" w:id="0">
    <w:p w14:paraId="1BC9188C" w14:textId="77777777" w:rsidR="001E7714" w:rsidRDefault="001E7714" w:rsidP="00FF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una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Calluna Sans">
    <w:panose1 w:val="020B0604020202020204"/>
    <w:charset w:val="4D"/>
    <w:family w:val="auto"/>
    <w:notTrueType/>
    <w:pitch w:val="variable"/>
    <w:sig w:usb0="A000002F" w:usb1="5000206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3662" w14:textId="77777777" w:rsidR="001E7714" w:rsidRDefault="001E7714" w:rsidP="00FF6C1B">
      <w:r>
        <w:separator/>
      </w:r>
    </w:p>
  </w:footnote>
  <w:footnote w:type="continuationSeparator" w:id="0">
    <w:p w14:paraId="4B0E1D62" w14:textId="77777777" w:rsidR="001E7714" w:rsidRDefault="001E7714" w:rsidP="00FF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0B"/>
    <w:rsid w:val="001151FD"/>
    <w:rsid w:val="0015498F"/>
    <w:rsid w:val="00164576"/>
    <w:rsid w:val="001949CA"/>
    <w:rsid w:val="001E7714"/>
    <w:rsid w:val="002720C7"/>
    <w:rsid w:val="00285235"/>
    <w:rsid w:val="00297912"/>
    <w:rsid w:val="002A2233"/>
    <w:rsid w:val="003217A2"/>
    <w:rsid w:val="00351ACD"/>
    <w:rsid w:val="003543BB"/>
    <w:rsid w:val="00361723"/>
    <w:rsid w:val="0038300F"/>
    <w:rsid w:val="003A5493"/>
    <w:rsid w:val="003D0F42"/>
    <w:rsid w:val="00401F43"/>
    <w:rsid w:val="004215F5"/>
    <w:rsid w:val="00422B8A"/>
    <w:rsid w:val="004706F2"/>
    <w:rsid w:val="00500AC8"/>
    <w:rsid w:val="0051348D"/>
    <w:rsid w:val="00554BEE"/>
    <w:rsid w:val="005F40D0"/>
    <w:rsid w:val="00616E68"/>
    <w:rsid w:val="00651A63"/>
    <w:rsid w:val="006C5777"/>
    <w:rsid w:val="006E2D3E"/>
    <w:rsid w:val="006F2AAA"/>
    <w:rsid w:val="00711447"/>
    <w:rsid w:val="007334EA"/>
    <w:rsid w:val="00787463"/>
    <w:rsid w:val="00794FD7"/>
    <w:rsid w:val="007A4B5B"/>
    <w:rsid w:val="007B33AD"/>
    <w:rsid w:val="007C618A"/>
    <w:rsid w:val="007D4437"/>
    <w:rsid w:val="00811396"/>
    <w:rsid w:val="00841FF4"/>
    <w:rsid w:val="008A2652"/>
    <w:rsid w:val="008B1AE0"/>
    <w:rsid w:val="008D6CD4"/>
    <w:rsid w:val="008F1631"/>
    <w:rsid w:val="0090098D"/>
    <w:rsid w:val="00965A30"/>
    <w:rsid w:val="00966D02"/>
    <w:rsid w:val="00972D7D"/>
    <w:rsid w:val="0098519E"/>
    <w:rsid w:val="009E260B"/>
    <w:rsid w:val="009E41DC"/>
    <w:rsid w:val="00A11E63"/>
    <w:rsid w:val="00A324D7"/>
    <w:rsid w:val="00A40DD9"/>
    <w:rsid w:val="00A46E2A"/>
    <w:rsid w:val="00AA284E"/>
    <w:rsid w:val="00AB2176"/>
    <w:rsid w:val="00B02742"/>
    <w:rsid w:val="00B249D7"/>
    <w:rsid w:val="00B52365"/>
    <w:rsid w:val="00B72812"/>
    <w:rsid w:val="00B74D50"/>
    <w:rsid w:val="00B7575C"/>
    <w:rsid w:val="00BA254D"/>
    <w:rsid w:val="00BC3D30"/>
    <w:rsid w:val="00BF1C4B"/>
    <w:rsid w:val="00BF2524"/>
    <w:rsid w:val="00BF6DA5"/>
    <w:rsid w:val="00C22A87"/>
    <w:rsid w:val="00C703F6"/>
    <w:rsid w:val="00C776DD"/>
    <w:rsid w:val="00C801DA"/>
    <w:rsid w:val="00CC1BC0"/>
    <w:rsid w:val="00D17A05"/>
    <w:rsid w:val="00D3353F"/>
    <w:rsid w:val="00D46240"/>
    <w:rsid w:val="00D54AED"/>
    <w:rsid w:val="00D70FBD"/>
    <w:rsid w:val="00D9331D"/>
    <w:rsid w:val="00D94DD9"/>
    <w:rsid w:val="00DA4484"/>
    <w:rsid w:val="00DA72A9"/>
    <w:rsid w:val="00DB127B"/>
    <w:rsid w:val="00DC5A31"/>
    <w:rsid w:val="00DE7EDF"/>
    <w:rsid w:val="00E072CB"/>
    <w:rsid w:val="00E24D12"/>
    <w:rsid w:val="00E308CF"/>
    <w:rsid w:val="00E34B4F"/>
    <w:rsid w:val="00E80BD8"/>
    <w:rsid w:val="00EB359D"/>
    <w:rsid w:val="00EE1F47"/>
    <w:rsid w:val="00EF1B33"/>
    <w:rsid w:val="00F643E0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610A"/>
  <w15:chartTrackingRefBased/>
  <w15:docId w15:val="{11F80E6C-7840-0148-AB88-1F75C9D2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">
    <w:name w:val="Sermon"/>
    <w:basedOn w:val="Normal"/>
    <w:autoRedefine/>
    <w:qFormat/>
    <w:rsid w:val="00422B8A"/>
    <w:pPr>
      <w:tabs>
        <w:tab w:val="left" w:pos="360"/>
      </w:tabs>
      <w:spacing w:after="100" w:line="312" w:lineRule="auto"/>
    </w:pPr>
    <w:rPr>
      <w:rFonts w:ascii="Verdana" w:hAnsi="Verdana" w:cs="Segoe UI"/>
      <w:bCs/>
      <w:color w:val="000000"/>
      <w:sz w:val="16"/>
      <w:szCs w:val="16"/>
    </w:rPr>
  </w:style>
  <w:style w:type="paragraph" w:customStyle="1" w:styleId="Scirpture-Main">
    <w:name w:val="Scirpture - Main"/>
    <w:basedOn w:val="Normal"/>
    <w:qFormat/>
    <w:rsid w:val="009E41DC"/>
    <w:pPr>
      <w:spacing w:after="120" w:line="312" w:lineRule="auto"/>
    </w:pPr>
    <w:rPr>
      <w:rFonts w:ascii="Calluna" w:hAnsi="Calluna"/>
      <w:sz w:val="20"/>
    </w:rPr>
  </w:style>
  <w:style w:type="paragraph" w:customStyle="1" w:styleId="ScriptureHeadingMain">
    <w:name w:val="Scripture Heading Main"/>
    <w:basedOn w:val="Normal"/>
    <w:qFormat/>
    <w:rsid w:val="009E41DC"/>
    <w:pPr>
      <w:spacing w:after="60"/>
    </w:pPr>
    <w:rPr>
      <w:rFonts w:ascii="Calluna Sans" w:hAnsi="Calluna Sans"/>
      <w:b/>
      <w:sz w:val="20"/>
    </w:rPr>
  </w:style>
  <w:style w:type="paragraph" w:customStyle="1" w:styleId="Scripture-supplemental">
    <w:name w:val="Scripture - supplemental"/>
    <w:basedOn w:val="Normal"/>
    <w:qFormat/>
    <w:rsid w:val="009E41DC"/>
    <w:pPr>
      <w:spacing w:line="264" w:lineRule="auto"/>
    </w:pPr>
    <w:rPr>
      <w:rFonts w:ascii="Calluna" w:hAnsi="Calluna"/>
      <w:sz w:val="18"/>
    </w:rPr>
  </w:style>
  <w:style w:type="paragraph" w:customStyle="1" w:styleId="ScriptureHeadingSupplemental">
    <w:name w:val="Scripture Heading Supplemental"/>
    <w:basedOn w:val="Normal"/>
    <w:qFormat/>
    <w:rsid w:val="009E41DC"/>
    <w:rPr>
      <w:rFonts w:ascii="Calluna Sans" w:hAnsi="Calluna Sans"/>
      <w:b/>
      <w:sz w:val="18"/>
    </w:rPr>
  </w:style>
  <w:style w:type="paragraph" w:customStyle="1" w:styleId="Quotes">
    <w:name w:val="Quotes"/>
    <w:basedOn w:val="Normal"/>
    <w:qFormat/>
    <w:rsid w:val="009E41DC"/>
    <w:pPr>
      <w:spacing w:line="264" w:lineRule="auto"/>
    </w:pPr>
    <w:rPr>
      <w:rFonts w:ascii="Calluna Sans" w:hAnsi="Calluna Sans"/>
      <w:sz w:val="18"/>
    </w:rPr>
  </w:style>
  <w:style w:type="paragraph" w:customStyle="1" w:styleId="chapter-1">
    <w:name w:val="chapter-1"/>
    <w:basedOn w:val="Normal"/>
    <w:rsid w:val="00E308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E308CF"/>
  </w:style>
  <w:style w:type="paragraph" w:styleId="NormalWeb">
    <w:name w:val="Normal (Web)"/>
    <w:basedOn w:val="Normal"/>
    <w:uiPriority w:val="99"/>
    <w:unhideWhenUsed/>
    <w:rsid w:val="00E308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F6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1B"/>
  </w:style>
  <w:style w:type="paragraph" w:styleId="Footer">
    <w:name w:val="footer"/>
    <w:basedOn w:val="Normal"/>
    <w:link w:val="FooterChar"/>
    <w:uiPriority w:val="99"/>
    <w:unhideWhenUsed/>
    <w:rsid w:val="00FF6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C1B"/>
  </w:style>
  <w:style w:type="character" w:customStyle="1" w:styleId="woj">
    <w:name w:val="woj"/>
    <w:basedOn w:val="DefaultParagraphFont"/>
    <w:rsid w:val="00972D7D"/>
  </w:style>
  <w:style w:type="character" w:customStyle="1" w:styleId="chapternum">
    <w:name w:val="chapternum"/>
    <w:basedOn w:val="DefaultParagraphFont"/>
    <w:rsid w:val="00351ACD"/>
  </w:style>
  <w:style w:type="character" w:customStyle="1" w:styleId="indent-1-breaks">
    <w:name w:val="indent-1-breaks"/>
    <w:basedOn w:val="DefaultParagraphFont"/>
    <w:rsid w:val="0055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gerwilliams/Library/Group%20Containers/UBF8T346G9.Office/User%20Content.localized/Templates.localized/Sermon%20Ins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Insert.dotx</Template>
  <TotalTime>9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Williams</dc:creator>
  <cp:keywords/>
  <dc:description/>
  <cp:lastModifiedBy>Taylor Bradbury</cp:lastModifiedBy>
  <cp:revision>5</cp:revision>
  <cp:lastPrinted>2023-04-20T18:49:00Z</cp:lastPrinted>
  <dcterms:created xsi:type="dcterms:W3CDTF">2023-05-22T20:41:00Z</dcterms:created>
  <dcterms:modified xsi:type="dcterms:W3CDTF">2023-05-31T13:03:00Z</dcterms:modified>
</cp:coreProperties>
</file>