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D086" w14:textId="77777777" w:rsidR="00DB6C45" w:rsidRPr="00577266" w:rsidRDefault="00DB6C45" w:rsidP="0051089F">
      <w:pPr>
        <w:shd w:val="clear" w:color="auto" w:fill="FFFFFF"/>
        <w:spacing w:before="240" w:line="276" w:lineRule="auto"/>
        <w:outlineLvl w:val="2"/>
        <w:rPr>
          <w:rFonts w:ascii="Calluna Sans" w:hAnsi="Calluna Sans" w:cs="Segoe UI"/>
          <w:i/>
          <w:iCs/>
          <w:sz w:val="18"/>
          <w:szCs w:val="18"/>
        </w:rPr>
      </w:pPr>
      <w:r w:rsidRPr="00577266">
        <w:rPr>
          <w:rFonts w:ascii="Calluna Sans" w:hAnsi="Calluna Sans" w:cs="Segoe UI"/>
          <w:i/>
          <w:iCs/>
          <w:sz w:val="18"/>
          <w:szCs w:val="18"/>
        </w:rPr>
        <w:t>To the Church in Philadelphia</w:t>
      </w:r>
    </w:p>
    <w:p w14:paraId="1A775DA1" w14:textId="77777777" w:rsidR="00DB6C45" w:rsidRPr="0027130F" w:rsidRDefault="00DB6C45" w:rsidP="0051089F">
      <w:pPr>
        <w:shd w:val="clear" w:color="auto" w:fill="FFFFFF"/>
        <w:spacing w:before="40" w:after="80" w:line="276" w:lineRule="auto"/>
        <w:rPr>
          <w:rFonts w:ascii="Calluna" w:hAnsi="Calluna" w:cs="Segoe UI"/>
          <w:color w:val="000000"/>
          <w:sz w:val="18"/>
          <w:szCs w:val="18"/>
        </w:rPr>
      </w:pPr>
      <w:r w:rsidRPr="0027130F">
        <w:rPr>
          <w:rFonts w:ascii="Calluna" w:hAnsi="Calluna" w:cs="Segoe UI"/>
          <w:b/>
          <w:bCs/>
          <w:color w:val="000000"/>
          <w:sz w:val="18"/>
          <w:szCs w:val="18"/>
          <w:vertAlign w:val="superscript"/>
        </w:rPr>
        <w:t>7 </w:t>
      </w:r>
      <w:r w:rsidRPr="0027130F">
        <w:rPr>
          <w:rFonts w:ascii="Calluna" w:hAnsi="Calluna" w:cs="Segoe UI"/>
          <w:color w:val="000000"/>
          <w:sz w:val="18"/>
          <w:szCs w:val="18"/>
        </w:rPr>
        <w:t xml:space="preserve">“And to the angel of the church in Philadelphia write: ‘The words of the holy one, the true one, who has the key of David, who </w:t>
      </w:r>
      <w:proofErr w:type="gramStart"/>
      <w:r w:rsidRPr="0027130F">
        <w:rPr>
          <w:rFonts w:ascii="Calluna" w:hAnsi="Calluna" w:cs="Segoe UI"/>
          <w:color w:val="000000"/>
          <w:sz w:val="18"/>
          <w:szCs w:val="18"/>
        </w:rPr>
        <w:t>opens</w:t>
      </w:r>
      <w:proofErr w:type="gramEnd"/>
      <w:r w:rsidRPr="0027130F">
        <w:rPr>
          <w:rFonts w:ascii="Calluna" w:hAnsi="Calluna" w:cs="Segoe UI"/>
          <w:color w:val="000000"/>
          <w:sz w:val="18"/>
          <w:szCs w:val="18"/>
        </w:rPr>
        <w:t xml:space="preserve"> and no one will shut, who shuts and no one opens.</w:t>
      </w:r>
    </w:p>
    <w:p w14:paraId="704F9EC2" w14:textId="77777777" w:rsidR="00DB6C45" w:rsidRPr="0027130F" w:rsidRDefault="00DB6C45" w:rsidP="0051089F">
      <w:pPr>
        <w:shd w:val="clear" w:color="auto" w:fill="FFFFFF"/>
        <w:spacing w:after="120" w:line="276" w:lineRule="auto"/>
        <w:rPr>
          <w:rFonts w:ascii="Calluna" w:hAnsi="Calluna" w:cs="Segoe UI"/>
          <w:color w:val="000000"/>
          <w:sz w:val="18"/>
          <w:szCs w:val="18"/>
        </w:rPr>
      </w:pPr>
      <w:r w:rsidRPr="0027130F">
        <w:rPr>
          <w:rFonts w:ascii="Calluna" w:hAnsi="Calluna" w:cs="Segoe UI"/>
          <w:b/>
          <w:bCs/>
          <w:color w:val="000000"/>
          <w:sz w:val="18"/>
          <w:szCs w:val="18"/>
          <w:vertAlign w:val="superscript"/>
        </w:rPr>
        <w:t>8 </w:t>
      </w:r>
      <w:r w:rsidRPr="0027130F">
        <w:rPr>
          <w:rFonts w:ascii="Calluna" w:hAnsi="Calluna" w:cs="Segoe UI"/>
          <w:color w:val="000000"/>
          <w:sz w:val="18"/>
          <w:szCs w:val="18"/>
        </w:rPr>
        <w:t>“‘</w:t>
      </w:r>
      <w:r w:rsidRPr="000043A0">
        <w:rPr>
          <w:rFonts w:ascii="Calluna" w:hAnsi="Calluna" w:cs="Segoe UI"/>
          <w:color w:val="000000"/>
          <w:sz w:val="18"/>
          <w:szCs w:val="18"/>
        </w:rPr>
        <w:t>I know</w:t>
      </w:r>
      <w:r w:rsidRPr="0027130F">
        <w:rPr>
          <w:rFonts w:ascii="Calluna" w:hAnsi="Calluna" w:cs="Segoe UI"/>
          <w:color w:val="000000"/>
          <w:sz w:val="18"/>
          <w:szCs w:val="18"/>
        </w:rPr>
        <w:t xml:space="preserve"> your works. Behold, I have set before you an open door, which no one is able to shut. </w:t>
      </w:r>
      <w:r w:rsidRPr="000043A0">
        <w:rPr>
          <w:rFonts w:ascii="Calluna" w:hAnsi="Calluna" w:cs="Segoe UI"/>
          <w:color w:val="000000"/>
          <w:sz w:val="18"/>
          <w:szCs w:val="18"/>
        </w:rPr>
        <w:t>I know</w:t>
      </w:r>
      <w:r w:rsidRPr="0027130F">
        <w:rPr>
          <w:rFonts w:ascii="Calluna" w:hAnsi="Calluna" w:cs="Segoe UI"/>
          <w:color w:val="000000"/>
          <w:sz w:val="18"/>
          <w:szCs w:val="18"/>
        </w:rPr>
        <w:t xml:space="preserve"> that you have but little power, and yet you have kept my word and have not denied my name. </w:t>
      </w:r>
      <w:r w:rsidRPr="0027130F">
        <w:rPr>
          <w:rFonts w:ascii="Calluna" w:hAnsi="Calluna" w:cs="Segoe UI"/>
          <w:b/>
          <w:bCs/>
          <w:color w:val="000000"/>
          <w:sz w:val="18"/>
          <w:szCs w:val="18"/>
          <w:vertAlign w:val="superscript"/>
        </w:rPr>
        <w:t>9 </w:t>
      </w:r>
      <w:r w:rsidRPr="0027130F">
        <w:rPr>
          <w:rFonts w:ascii="Calluna" w:hAnsi="Calluna" w:cs="Segoe UI"/>
          <w:color w:val="000000"/>
          <w:sz w:val="18"/>
          <w:szCs w:val="18"/>
        </w:rPr>
        <w:t>Behold, I will make those of the synagogue of Satan who say that they are Jews and are not, but lie—behold, I will make them come and bow down before your feet, and they will learn that I have loved you. </w:t>
      </w:r>
      <w:r w:rsidRPr="0027130F">
        <w:rPr>
          <w:rFonts w:ascii="Calluna" w:hAnsi="Calluna" w:cs="Segoe UI"/>
          <w:b/>
          <w:bCs/>
          <w:color w:val="000000"/>
          <w:sz w:val="18"/>
          <w:szCs w:val="18"/>
          <w:vertAlign w:val="superscript"/>
        </w:rPr>
        <w:t>10 </w:t>
      </w:r>
      <w:r w:rsidRPr="0027130F">
        <w:rPr>
          <w:rFonts w:ascii="Calluna" w:hAnsi="Calluna" w:cs="Segoe UI"/>
          <w:color w:val="000000"/>
          <w:sz w:val="18"/>
          <w:szCs w:val="18"/>
        </w:rPr>
        <w:t xml:space="preserve">Because you have kept my word about patient endurance, </w:t>
      </w:r>
      <w:r w:rsidRPr="000043A0">
        <w:rPr>
          <w:rFonts w:ascii="Calluna" w:hAnsi="Calluna" w:cs="Segoe UI"/>
          <w:color w:val="000000"/>
          <w:sz w:val="18"/>
          <w:szCs w:val="18"/>
        </w:rPr>
        <w:t xml:space="preserve">I will keep you </w:t>
      </w:r>
      <w:r w:rsidRPr="0027130F">
        <w:rPr>
          <w:rFonts w:ascii="Calluna" w:hAnsi="Calluna" w:cs="Segoe UI"/>
          <w:color w:val="000000"/>
          <w:sz w:val="18"/>
          <w:szCs w:val="18"/>
        </w:rPr>
        <w:t>from the hour of trial that is coming on the whole world, to try those who dwell on the earth. </w:t>
      </w:r>
      <w:r w:rsidRPr="0027130F">
        <w:rPr>
          <w:rFonts w:ascii="Calluna" w:hAnsi="Calluna" w:cs="Segoe UI"/>
          <w:b/>
          <w:bCs/>
          <w:color w:val="000000"/>
          <w:sz w:val="18"/>
          <w:szCs w:val="18"/>
          <w:vertAlign w:val="superscript"/>
        </w:rPr>
        <w:t>11 </w:t>
      </w:r>
      <w:r w:rsidRPr="0027130F">
        <w:rPr>
          <w:rFonts w:ascii="Calluna" w:hAnsi="Calluna" w:cs="Segoe UI"/>
          <w:color w:val="000000"/>
          <w:sz w:val="18"/>
          <w:szCs w:val="18"/>
        </w:rPr>
        <w:t>I am coming soon. Hold fast what you have, so that no one may seize your crown. </w:t>
      </w:r>
      <w:r w:rsidRPr="0027130F">
        <w:rPr>
          <w:rFonts w:ascii="Calluna" w:hAnsi="Calluna" w:cs="Segoe UI"/>
          <w:b/>
          <w:bCs/>
          <w:color w:val="000000"/>
          <w:sz w:val="18"/>
          <w:szCs w:val="18"/>
          <w:vertAlign w:val="superscript"/>
        </w:rPr>
        <w:t>12 </w:t>
      </w:r>
      <w:r w:rsidRPr="0027130F">
        <w:rPr>
          <w:rFonts w:ascii="Calluna" w:hAnsi="Calluna" w:cs="Segoe UI"/>
          <w:color w:val="000000"/>
          <w:sz w:val="18"/>
          <w:szCs w:val="18"/>
        </w:rPr>
        <w:t xml:space="preserve">The one who </w:t>
      </w:r>
      <w:r w:rsidRPr="000043A0">
        <w:rPr>
          <w:rFonts w:ascii="Calluna" w:hAnsi="Calluna" w:cs="Segoe UI"/>
          <w:color w:val="000000"/>
          <w:sz w:val="18"/>
          <w:szCs w:val="18"/>
        </w:rPr>
        <w:t>conquers</w:t>
      </w:r>
      <w:r w:rsidRPr="0027130F">
        <w:rPr>
          <w:rFonts w:ascii="Calluna" w:hAnsi="Calluna" w:cs="Segoe UI"/>
          <w:color w:val="000000"/>
          <w:sz w:val="18"/>
          <w:szCs w:val="18"/>
        </w:rPr>
        <w:t>, I will make him a pillar in the temple of my God. Never shall he go out of it, and I will write on him the name of my God, and the name of the city of my God, the new Jerusalem, which comes down from my God out of heaven, and my own new name. </w:t>
      </w:r>
      <w:r w:rsidRPr="00577266">
        <w:rPr>
          <w:rFonts w:ascii="Calluna" w:hAnsi="Calluna" w:cs="Segoe UI"/>
          <w:b/>
          <w:bCs/>
          <w:color w:val="000000"/>
          <w:sz w:val="18"/>
          <w:szCs w:val="18"/>
          <w:vertAlign w:val="superscript"/>
        </w:rPr>
        <w:t>13 </w:t>
      </w:r>
      <w:r w:rsidRPr="000043A0">
        <w:rPr>
          <w:rFonts w:ascii="Calluna" w:hAnsi="Calluna" w:cs="Segoe UI"/>
          <w:color w:val="000000"/>
          <w:sz w:val="18"/>
          <w:szCs w:val="18"/>
        </w:rPr>
        <w:t>He who has an ear, let him hear what the Spirit says to the churches.</w:t>
      </w:r>
      <w:r w:rsidRPr="00577266">
        <w:rPr>
          <w:rFonts w:ascii="Calluna" w:hAnsi="Calluna" w:cs="Segoe UI"/>
          <w:b/>
          <w:bCs/>
          <w:color w:val="000000"/>
          <w:sz w:val="18"/>
          <w:szCs w:val="18"/>
        </w:rPr>
        <w:t>’</w:t>
      </w:r>
    </w:p>
    <w:p w14:paraId="398A7E4D" w14:textId="77777777" w:rsidR="00DB6C45" w:rsidRPr="00577266" w:rsidRDefault="00DB6C45" w:rsidP="0051089F">
      <w:pPr>
        <w:shd w:val="clear" w:color="auto" w:fill="FFFFFF"/>
        <w:spacing w:before="240" w:line="276" w:lineRule="auto"/>
        <w:outlineLvl w:val="2"/>
        <w:rPr>
          <w:rFonts w:ascii="Calluna Sans" w:hAnsi="Calluna Sans" w:cs="Segoe UI"/>
          <w:i/>
          <w:iCs/>
          <w:sz w:val="18"/>
          <w:szCs w:val="18"/>
        </w:rPr>
      </w:pPr>
      <w:r>
        <w:rPr>
          <w:rFonts w:ascii="Calluna Sans" w:hAnsi="Calluna Sans" w:cs="Segoe UI"/>
          <w:i/>
          <w:iCs/>
          <w:sz w:val="18"/>
          <w:szCs w:val="18"/>
        </w:rPr>
        <w:br/>
      </w:r>
      <w:r w:rsidRPr="00577266">
        <w:rPr>
          <w:rFonts w:ascii="Calluna Sans" w:hAnsi="Calluna Sans" w:cs="Segoe UI"/>
          <w:i/>
          <w:iCs/>
          <w:sz w:val="18"/>
          <w:szCs w:val="18"/>
        </w:rPr>
        <w:t>To the Church in Laodicea</w:t>
      </w:r>
    </w:p>
    <w:p w14:paraId="111C1356" w14:textId="77777777" w:rsidR="00DB6C45" w:rsidRPr="0027130F" w:rsidRDefault="00DB6C45" w:rsidP="0051089F">
      <w:pPr>
        <w:shd w:val="clear" w:color="auto" w:fill="FFFFFF"/>
        <w:spacing w:before="40" w:after="80" w:line="276" w:lineRule="auto"/>
        <w:rPr>
          <w:rFonts w:ascii="Calluna" w:hAnsi="Calluna" w:cs="Segoe UI"/>
          <w:color w:val="000000"/>
          <w:sz w:val="18"/>
          <w:szCs w:val="18"/>
        </w:rPr>
      </w:pPr>
      <w:r w:rsidRPr="0027130F">
        <w:rPr>
          <w:rFonts w:ascii="Calluna" w:hAnsi="Calluna" w:cs="Segoe UI"/>
          <w:b/>
          <w:bCs/>
          <w:color w:val="000000"/>
          <w:sz w:val="18"/>
          <w:szCs w:val="18"/>
          <w:vertAlign w:val="superscript"/>
        </w:rPr>
        <w:t>14 </w:t>
      </w:r>
      <w:r w:rsidRPr="0027130F">
        <w:rPr>
          <w:rFonts w:ascii="Calluna" w:hAnsi="Calluna" w:cs="Segoe UI"/>
          <w:color w:val="000000"/>
          <w:sz w:val="18"/>
          <w:szCs w:val="18"/>
        </w:rPr>
        <w:t>“And to the angel of the church in Laodicea write: ‘The words of the Amen, the faithful and true witness, the beginning of God's creation.</w:t>
      </w:r>
    </w:p>
    <w:p w14:paraId="7D1E8907" w14:textId="77777777" w:rsidR="00DB6C45" w:rsidRPr="0027130F" w:rsidRDefault="00DB6C45" w:rsidP="0051089F">
      <w:pPr>
        <w:shd w:val="clear" w:color="auto" w:fill="FFFFFF"/>
        <w:spacing w:after="120" w:line="276" w:lineRule="auto"/>
        <w:rPr>
          <w:rFonts w:ascii="Calluna" w:hAnsi="Calluna" w:cs="Segoe UI"/>
          <w:color w:val="000000"/>
          <w:sz w:val="18"/>
          <w:szCs w:val="18"/>
        </w:rPr>
      </w:pPr>
      <w:r w:rsidRPr="0027130F">
        <w:rPr>
          <w:rFonts w:ascii="Calluna" w:hAnsi="Calluna" w:cs="Segoe UI"/>
          <w:b/>
          <w:bCs/>
          <w:color w:val="000000"/>
          <w:sz w:val="18"/>
          <w:szCs w:val="18"/>
          <w:vertAlign w:val="superscript"/>
        </w:rPr>
        <w:t>15 </w:t>
      </w:r>
      <w:r w:rsidRPr="0027130F">
        <w:rPr>
          <w:rFonts w:ascii="Calluna" w:hAnsi="Calluna" w:cs="Segoe UI"/>
          <w:b/>
          <w:bCs/>
          <w:color w:val="000000"/>
          <w:sz w:val="18"/>
          <w:szCs w:val="18"/>
        </w:rPr>
        <w:t>“‘</w:t>
      </w:r>
      <w:r w:rsidRPr="000043A0">
        <w:rPr>
          <w:rFonts w:ascii="Calluna" w:hAnsi="Calluna" w:cs="Segoe UI"/>
          <w:color w:val="000000"/>
          <w:sz w:val="18"/>
          <w:szCs w:val="18"/>
        </w:rPr>
        <w:t>I know</w:t>
      </w:r>
      <w:r w:rsidRPr="0027130F">
        <w:rPr>
          <w:rFonts w:ascii="Calluna" w:hAnsi="Calluna" w:cs="Segoe UI"/>
          <w:color w:val="000000"/>
          <w:sz w:val="18"/>
          <w:szCs w:val="18"/>
        </w:rPr>
        <w:t xml:space="preserve"> your works: you are neither cold nor hot. Would that you were either cold or hot! </w:t>
      </w:r>
      <w:r w:rsidRPr="0027130F">
        <w:rPr>
          <w:rFonts w:ascii="Calluna" w:hAnsi="Calluna" w:cs="Segoe UI"/>
          <w:b/>
          <w:bCs/>
          <w:color w:val="000000"/>
          <w:sz w:val="18"/>
          <w:szCs w:val="18"/>
          <w:vertAlign w:val="superscript"/>
        </w:rPr>
        <w:t>16 </w:t>
      </w:r>
      <w:r w:rsidRPr="0027130F">
        <w:rPr>
          <w:rFonts w:ascii="Calluna" w:hAnsi="Calluna" w:cs="Segoe UI"/>
          <w:color w:val="000000"/>
          <w:sz w:val="18"/>
          <w:szCs w:val="18"/>
        </w:rPr>
        <w:t>So, because you are lukewarm, and neither hot nor cold, I will spit you out of my mouth. </w:t>
      </w:r>
      <w:r w:rsidRPr="0027130F">
        <w:rPr>
          <w:rFonts w:ascii="Calluna" w:hAnsi="Calluna" w:cs="Segoe UI"/>
          <w:b/>
          <w:bCs/>
          <w:color w:val="000000"/>
          <w:sz w:val="18"/>
          <w:szCs w:val="18"/>
          <w:vertAlign w:val="superscript"/>
        </w:rPr>
        <w:t>17 </w:t>
      </w:r>
      <w:r w:rsidRPr="0027130F">
        <w:rPr>
          <w:rFonts w:ascii="Calluna" w:hAnsi="Calluna" w:cs="Segoe UI"/>
          <w:color w:val="000000"/>
          <w:sz w:val="18"/>
          <w:szCs w:val="18"/>
        </w:rPr>
        <w:t>For you say, I am rich, I have prospered, and I need nothing, not realizing that you are wretched, pitiable, poor, blind, and naked. </w:t>
      </w:r>
      <w:r w:rsidRPr="0027130F">
        <w:rPr>
          <w:rFonts w:ascii="Calluna" w:hAnsi="Calluna" w:cs="Segoe UI"/>
          <w:b/>
          <w:bCs/>
          <w:color w:val="000000"/>
          <w:sz w:val="18"/>
          <w:szCs w:val="18"/>
          <w:vertAlign w:val="superscript"/>
        </w:rPr>
        <w:t>18 </w:t>
      </w:r>
      <w:r w:rsidRPr="0027130F">
        <w:rPr>
          <w:rFonts w:ascii="Calluna" w:hAnsi="Calluna" w:cs="Segoe UI"/>
          <w:color w:val="000000"/>
          <w:sz w:val="18"/>
          <w:szCs w:val="18"/>
        </w:rPr>
        <w:t>I counsel you to buy from me gold refined by fire, so that you may be rich, and white garments so that you may clothe yourself and the shame of your nakedness may not be seen, and salve to anoint your eyes, so that you may see. </w:t>
      </w:r>
      <w:r w:rsidRPr="0027130F">
        <w:rPr>
          <w:rFonts w:ascii="Calluna" w:hAnsi="Calluna" w:cs="Segoe UI"/>
          <w:b/>
          <w:bCs/>
          <w:color w:val="000000"/>
          <w:sz w:val="18"/>
          <w:szCs w:val="18"/>
          <w:vertAlign w:val="superscript"/>
        </w:rPr>
        <w:t>19 </w:t>
      </w:r>
      <w:r w:rsidRPr="0027130F">
        <w:rPr>
          <w:rFonts w:ascii="Calluna" w:hAnsi="Calluna" w:cs="Segoe UI"/>
          <w:color w:val="000000"/>
          <w:sz w:val="18"/>
          <w:szCs w:val="18"/>
        </w:rPr>
        <w:t xml:space="preserve">Those whom I love, I reprove and discipline, so be zealous and </w:t>
      </w:r>
      <w:r w:rsidRPr="000043A0">
        <w:rPr>
          <w:rFonts w:ascii="Calluna" w:hAnsi="Calluna" w:cs="Segoe UI"/>
          <w:color w:val="000000"/>
          <w:sz w:val="18"/>
          <w:szCs w:val="18"/>
        </w:rPr>
        <w:t>repent</w:t>
      </w:r>
      <w:r w:rsidRPr="0027130F">
        <w:rPr>
          <w:rFonts w:ascii="Calluna" w:hAnsi="Calluna" w:cs="Segoe UI"/>
          <w:color w:val="000000"/>
          <w:sz w:val="18"/>
          <w:szCs w:val="18"/>
        </w:rPr>
        <w:t>. </w:t>
      </w:r>
      <w:r w:rsidRPr="0027130F">
        <w:rPr>
          <w:rFonts w:ascii="Calluna" w:hAnsi="Calluna" w:cs="Segoe UI"/>
          <w:b/>
          <w:bCs/>
          <w:color w:val="000000"/>
          <w:sz w:val="18"/>
          <w:szCs w:val="18"/>
          <w:vertAlign w:val="superscript"/>
        </w:rPr>
        <w:t>20 </w:t>
      </w:r>
      <w:r w:rsidRPr="0027130F">
        <w:rPr>
          <w:rFonts w:ascii="Calluna" w:hAnsi="Calluna" w:cs="Segoe UI"/>
          <w:color w:val="000000"/>
          <w:sz w:val="18"/>
          <w:szCs w:val="18"/>
        </w:rPr>
        <w:t xml:space="preserve">Behold, I stand at the door and knock. If anyone hears my voice and opens the door, I will come </w:t>
      </w:r>
      <w:proofErr w:type="gramStart"/>
      <w:r w:rsidRPr="0027130F">
        <w:rPr>
          <w:rFonts w:ascii="Calluna" w:hAnsi="Calluna" w:cs="Segoe UI"/>
          <w:color w:val="000000"/>
          <w:sz w:val="18"/>
          <w:szCs w:val="18"/>
        </w:rPr>
        <w:t>in to</w:t>
      </w:r>
      <w:proofErr w:type="gramEnd"/>
      <w:r w:rsidRPr="0027130F">
        <w:rPr>
          <w:rFonts w:ascii="Calluna" w:hAnsi="Calluna" w:cs="Segoe UI"/>
          <w:color w:val="000000"/>
          <w:sz w:val="18"/>
          <w:szCs w:val="18"/>
        </w:rPr>
        <w:t xml:space="preserve"> him and eat with him, and he with me. </w:t>
      </w:r>
      <w:r w:rsidRPr="0027130F">
        <w:rPr>
          <w:rFonts w:ascii="Calluna" w:hAnsi="Calluna" w:cs="Segoe UI"/>
          <w:b/>
          <w:bCs/>
          <w:color w:val="000000"/>
          <w:sz w:val="18"/>
          <w:szCs w:val="18"/>
          <w:vertAlign w:val="superscript"/>
        </w:rPr>
        <w:t>21 </w:t>
      </w:r>
      <w:r w:rsidRPr="0027130F">
        <w:rPr>
          <w:rFonts w:ascii="Calluna" w:hAnsi="Calluna" w:cs="Segoe UI"/>
          <w:color w:val="000000"/>
          <w:sz w:val="18"/>
          <w:szCs w:val="18"/>
        </w:rPr>
        <w:t xml:space="preserve">The one who </w:t>
      </w:r>
      <w:r w:rsidRPr="000043A0">
        <w:rPr>
          <w:rFonts w:ascii="Calluna" w:hAnsi="Calluna" w:cs="Segoe UI"/>
          <w:color w:val="000000"/>
          <w:sz w:val="18"/>
          <w:szCs w:val="18"/>
        </w:rPr>
        <w:t>conquers</w:t>
      </w:r>
      <w:r w:rsidRPr="0027130F">
        <w:rPr>
          <w:rFonts w:ascii="Calluna" w:hAnsi="Calluna" w:cs="Segoe UI"/>
          <w:color w:val="000000"/>
          <w:sz w:val="18"/>
          <w:szCs w:val="18"/>
        </w:rPr>
        <w:t xml:space="preserve">, I will grant him to sit with me on my throne, as I also conquered and sat down with my </w:t>
      </w:r>
      <w:proofErr w:type="gramStart"/>
      <w:r w:rsidRPr="0027130F">
        <w:rPr>
          <w:rFonts w:ascii="Calluna" w:hAnsi="Calluna" w:cs="Segoe UI"/>
          <w:color w:val="000000"/>
          <w:sz w:val="18"/>
          <w:szCs w:val="18"/>
        </w:rPr>
        <w:t>Father</w:t>
      </w:r>
      <w:proofErr w:type="gramEnd"/>
      <w:r w:rsidRPr="0027130F">
        <w:rPr>
          <w:rFonts w:ascii="Calluna" w:hAnsi="Calluna" w:cs="Segoe UI"/>
          <w:color w:val="000000"/>
          <w:sz w:val="18"/>
          <w:szCs w:val="18"/>
        </w:rPr>
        <w:t xml:space="preserve"> on his throne.</w:t>
      </w:r>
      <w:r w:rsidRPr="0027130F">
        <w:rPr>
          <w:rFonts w:ascii="Calluna" w:hAnsi="Calluna" w:cs="Segoe UI"/>
          <w:b/>
          <w:bCs/>
          <w:color w:val="000000"/>
          <w:sz w:val="18"/>
          <w:szCs w:val="18"/>
        </w:rPr>
        <w:t> </w:t>
      </w:r>
      <w:r w:rsidRPr="0027130F">
        <w:rPr>
          <w:rFonts w:ascii="Calluna" w:hAnsi="Calluna" w:cs="Segoe UI"/>
          <w:b/>
          <w:bCs/>
          <w:color w:val="000000"/>
          <w:sz w:val="18"/>
          <w:szCs w:val="18"/>
          <w:vertAlign w:val="superscript"/>
        </w:rPr>
        <w:t>22 </w:t>
      </w:r>
      <w:r w:rsidRPr="000043A0">
        <w:rPr>
          <w:rFonts w:ascii="Calluna" w:hAnsi="Calluna" w:cs="Segoe UI"/>
          <w:color w:val="000000"/>
          <w:sz w:val="18"/>
          <w:szCs w:val="18"/>
        </w:rPr>
        <w:t>He who has an ear, let him hear what the Spirit says to the churches.</w:t>
      </w:r>
      <w:r w:rsidRPr="0027130F">
        <w:rPr>
          <w:rFonts w:ascii="Calluna" w:hAnsi="Calluna" w:cs="Segoe UI"/>
          <w:b/>
          <w:bCs/>
          <w:color w:val="000000"/>
          <w:sz w:val="18"/>
          <w:szCs w:val="18"/>
        </w:rPr>
        <w:t>’”</w:t>
      </w:r>
    </w:p>
    <w:p w14:paraId="104BBC0C" w14:textId="06A679E5" w:rsidR="00D03C78" w:rsidRDefault="00577266" w:rsidP="00D03C78">
      <w:pPr>
        <w:rPr>
          <w:rFonts w:ascii="Calluna Sans" w:hAnsi="Calluna Sans"/>
          <w:b/>
          <w:bCs/>
          <w:sz w:val="36"/>
          <w:szCs w:val="36"/>
        </w:rPr>
      </w:pPr>
      <w:r>
        <w:rPr>
          <w:rFonts w:ascii="Calluna Sans" w:hAnsi="Calluna Sans"/>
          <w:b/>
          <w:bCs/>
          <w:sz w:val="36"/>
          <w:szCs w:val="36"/>
        </w:rPr>
        <w:br w:type="column"/>
      </w:r>
    </w:p>
    <w:p w14:paraId="3B9EFB3E" w14:textId="77777777" w:rsidR="00D03C78" w:rsidRDefault="00D03C78" w:rsidP="00D03C78">
      <w:pPr>
        <w:rPr>
          <w:rFonts w:ascii="Calluna Sans" w:hAnsi="Calluna Sans"/>
          <w:b/>
          <w:bCs/>
          <w:sz w:val="36"/>
          <w:szCs w:val="36"/>
        </w:rPr>
      </w:pPr>
    </w:p>
    <w:p w14:paraId="4479DA12" w14:textId="56EABECC" w:rsidR="00D03C78" w:rsidRDefault="00D03C78" w:rsidP="00D03C78">
      <w:pPr>
        <w:rPr>
          <w:rFonts w:ascii="Calluna Sans" w:hAnsi="Calluna Sans"/>
          <w:b/>
          <w:bCs/>
          <w:sz w:val="36"/>
          <w:szCs w:val="36"/>
        </w:rPr>
      </w:pPr>
      <w:r w:rsidRPr="00D03C78">
        <w:rPr>
          <w:rFonts w:ascii="Calluna Sans" w:hAnsi="Calluna Sans"/>
          <w:b/>
          <w:bCs/>
          <w:noProof/>
        </w:rPr>
        <w:drawing>
          <wp:inline distT="0" distB="0" distL="0" distR="0" wp14:anchorId="10E644CE" wp14:editId="0C91F82E">
            <wp:extent cx="4114800" cy="411480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6"/>
                    <a:stretch>
                      <a:fillRect/>
                    </a:stretch>
                  </pic:blipFill>
                  <pic:spPr>
                    <a:xfrm>
                      <a:off x="0" y="0"/>
                      <a:ext cx="4114800" cy="4114800"/>
                    </a:xfrm>
                    <a:prstGeom prst="rect">
                      <a:avLst/>
                    </a:prstGeom>
                  </pic:spPr>
                </pic:pic>
              </a:graphicData>
            </a:graphic>
          </wp:inline>
        </w:drawing>
      </w:r>
    </w:p>
    <w:p w14:paraId="11AFC9D8" w14:textId="77777777" w:rsidR="00D03C78" w:rsidRDefault="00D03C78" w:rsidP="00D03C78">
      <w:pPr>
        <w:spacing w:line="288" w:lineRule="auto"/>
        <w:jc w:val="center"/>
        <w:rPr>
          <w:rFonts w:ascii="Calluna Sans" w:hAnsi="Calluna Sans"/>
          <w:b/>
          <w:bCs/>
          <w:sz w:val="22"/>
          <w:szCs w:val="22"/>
        </w:rPr>
      </w:pPr>
    </w:p>
    <w:p w14:paraId="1FDF2D20" w14:textId="77777777" w:rsidR="00D03C78" w:rsidRPr="003E5372" w:rsidRDefault="00D03C78" w:rsidP="00D03C78">
      <w:pPr>
        <w:spacing w:after="80" w:line="288" w:lineRule="auto"/>
        <w:jc w:val="center"/>
        <w:rPr>
          <w:rFonts w:ascii="Calluna Sans" w:hAnsi="Calluna Sans"/>
          <w:b/>
          <w:bCs/>
          <w:sz w:val="22"/>
          <w:szCs w:val="22"/>
        </w:rPr>
      </w:pPr>
      <w:r>
        <w:rPr>
          <w:rFonts w:ascii="Calluna Sans" w:hAnsi="Calluna Sans"/>
          <w:b/>
          <w:bCs/>
          <w:sz w:val="22"/>
          <w:szCs w:val="22"/>
        </w:rPr>
        <w:br/>
      </w:r>
      <w:r w:rsidRPr="003E5372">
        <w:rPr>
          <w:rFonts w:ascii="Calluna Sans" w:hAnsi="Calluna Sans"/>
          <w:b/>
          <w:bCs/>
          <w:sz w:val="22"/>
          <w:szCs w:val="22"/>
        </w:rPr>
        <w:t>Fall/Winter 2022</w:t>
      </w:r>
    </w:p>
    <w:p w14:paraId="4FD2ED4E" w14:textId="77777777" w:rsidR="00D03C78" w:rsidRPr="003E5372" w:rsidRDefault="00D03C78" w:rsidP="00D03C78">
      <w:pPr>
        <w:spacing w:line="288" w:lineRule="auto"/>
        <w:jc w:val="both"/>
        <w:rPr>
          <w:rFonts w:ascii="Calluna Sans" w:hAnsi="Calluna Sans"/>
          <w:sz w:val="18"/>
          <w:szCs w:val="18"/>
        </w:rPr>
      </w:pPr>
      <w:r w:rsidRPr="003E5372">
        <w:rPr>
          <w:rFonts w:ascii="Calluna Sans" w:hAnsi="Calluna Sans"/>
          <w:sz w:val="18"/>
          <w:szCs w:val="18"/>
        </w:rPr>
        <w:t xml:space="preserve">Revelation is the last book of the Bible and </w:t>
      </w:r>
      <w:r>
        <w:rPr>
          <w:rFonts w:ascii="Calluna Sans" w:hAnsi="Calluna Sans"/>
          <w:sz w:val="18"/>
          <w:szCs w:val="18"/>
        </w:rPr>
        <w:t xml:space="preserve">is </w:t>
      </w:r>
      <w:r w:rsidRPr="003E5372">
        <w:rPr>
          <w:rFonts w:ascii="Calluna Sans" w:hAnsi="Calluna Sans"/>
          <w:sz w:val="18"/>
          <w:szCs w:val="18"/>
        </w:rPr>
        <w:t>often treated a</w:t>
      </w:r>
      <w:r>
        <w:rPr>
          <w:rFonts w:ascii="Calluna Sans" w:hAnsi="Calluna Sans"/>
          <w:sz w:val="18"/>
          <w:szCs w:val="18"/>
        </w:rPr>
        <w:t>s</w:t>
      </w:r>
      <w:r w:rsidRPr="003E5372">
        <w:rPr>
          <w:rFonts w:ascii="Calluna Sans" w:hAnsi="Calluna Sans"/>
          <w:sz w:val="18"/>
          <w:szCs w:val="18"/>
        </w:rPr>
        <w:t xml:space="preserve"> “mysterious” and “futuristic.” However, we contend that it only </w:t>
      </w:r>
      <w:r w:rsidRPr="003E5372">
        <w:rPr>
          <w:rFonts w:ascii="Calluna Sans" w:hAnsi="Calluna Sans"/>
          <w:i/>
          <w:iCs/>
          <w:sz w:val="18"/>
          <w:szCs w:val="18"/>
        </w:rPr>
        <w:t>seems</w:t>
      </w:r>
      <w:r w:rsidRPr="003E5372">
        <w:rPr>
          <w:rFonts w:ascii="Calluna Sans" w:hAnsi="Calluna Sans"/>
          <w:sz w:val="18"/>
          <w:szCs w:val="18"/>
        </w:rPr>
        <w:t xml:space="preserve"> mysterious because it is full of images rooted in the Old Testament and first century Roman culture—from which we are far removed. A patient and careful reading</w:t>
      </w:r>
      <w:r>
        <w:rPr>
          <w:rFonts w:ascii="Calluna Sans" w:hAnsi="Calluna Sans"/>
          <w:sz w:val="18"/>
          <w:szCs w:val="18"/>
        </w:rPr>
        <w:t xml:space="preserve"> yields</w:t>
      </w:r>
      <w:r w:rsidRPr="003E5372">
        <w:rPr>
          <w:rFonts w:ascii="Calluna Sans" w:hAnsi="Calluna Sans"/>
          <w:sz w:val="18"/>
          <w:szCs w:val="18"/>
        </w:rPr>
        <w:t xml:space="preserve"> an understanding that is neither bizarre nor</w:t>
      </w:r>
      <w:r>
        <w:rPr>
          <w:rFonts w:ascii="Calluna Sans" w:hAnsi="Calluna Sans"/>
          <w:sz w:val="18"/>
          <w:szCs w:val="18"/>
        </w:rPr>
        <w:t xml:space="preserve"> </w:t>
      </w:r>
      <w:r w:rsidRPr="003E5372">
        <w:rPr>
          <w:rFonts w:ascii="Calluna Sans" w:hAnsi="Calluna Sans"/>
          <w:sz w:val="18"/>
          <w:szCs w:val="18"/>
        </w:rPr>
        <w:t xml:space="preserve">exclusively future. Rather, </w:t>
      </w:r>
      <w:r>
        <w:rPr>
          <w:rFonts w:ascii="Calluna Sans" w:hAnsi="Calluna Sans"/>
          <w:sz w:val="18"/>
          <w:szCs w:val="18"/>
        </w:rPr>
        <w:t xml:space="preserve">we find the </w:t>
      </w:r>
      <w:r w:rsidRPr="003E5372">
        <w:rPr>
          <w:rFonts w:ascii="Calluna Sans" w:hAnsi="Calluna Sans"/>
          <w:sz w:val="18"/>
          <w:szCs w:val="18"/>
        </w:rPr>
        <w:t xml:space="preserve">book of Revelation </w:t>
      </w:r>
      <w:r>
        <w:rPr>
          <w:rFonts w:ascii="Calluna Sans" w:hAnsi="Calluna Sans"/>
          <w:sz w:val="18"/>
          <w:szCs w:val="18"/>
        </w:rPr>
        <w:t>to be</w:t>
      </w:r>
      <w:r w:rsidRPr="003E5372">
        <w:rPr>
          <w:rFonts w:ascii="Calluna Sans" w:hAnsi="Calluna Sans"/>
          <w:sz w:val="18"/>
          <w:szCs w:val="18"/>
        </w:rPr>
        <w:t xml:space="preserve"> presently encouraging and empowering for the people of God. This is because it reveals heaven</w:t>
      </w:r>
      <w:r>
        <w:rPr>
          <w:rFonts w:ascii="Calluna Sans" w:hAnsi="Calluna Sans"/>
          <w:sz w:val="18"/>
          <w:szCs w:val="18"/>
        </w:rPr>
        <w:t xml:space="preserve">’s </w:t>
      </w:r>
      <w:r w:rsidRPr="003E5372">
        <w:rPr>
          <w:rFonts w:ascii="Calluna Sans" w:hAnsi="Calluna Sans"/>
          <w:sz w:val="18"/>
          <w:szCs w:val="18"/>
        </w:rPr>
        <w:t>view of events that transpire on earth throughout history—including our history</w:t>
      </w:r>
      <w:r>
        <w:rPr>
          <w:rFonts w:ascii="Calluna Sans" w:hAnsi="Calluna Sans"/>
          <w:sz w:val="18"/>
          <w:szCs w:val="18"/>
        </w:rPr>
        <w:t xml:space="preserve"> and the history of its original audience</w:t>
      </w:r>
      <w:r w:rsidRPr="003E5372">
        <w:rPr>
          <w:rFonts w:ascii="Calluna Sans" w:hAnsi="Calluna Sans"/>
          <w:sz w:val="18"/>
          <w:szCs w:val="18"/>
        </w:rPr>
        <w:t>.</w:t>
      </w:r>
    </w:p>
    <w:p w14:paraId="0FBF26F7" w14:textId="69E6AA84" w:rsidR="00577266" w:rsidRPr="00E02F25" w:rsidRDefault="00577266" w:rsidP="00D03C78">
      <w:pPr>
        <w:jc w:val="center"/>
        <w:rPr>
          <w:rFonts w:ascii="Calluna Sans" w:hAnsi="Calluna Sans"/>
          <w:sz w:val="18"/>
          <w:szCs w:val="18"/>
        </w:rPr>
      </w:pPr>
    </w:p>
    <w:p w14:paraId="33468C07" w14:textId="64554093" w:rsidR="00577266" w:rsidRPr="0051089F" w:rsidRDefault="00D03C78" w:rsidP="00D03C78">
      <w:pPr>
        <w:ind w:left="720"/>
        <w:jc w:val="center"/>
        <w:rPr>
          <w:rFonts w:ascii="Calluna Sans" w:hAnsi="Calluna Sans"/>
          <w:b/>
          <w:bCs/>
          <w:color w:val="A80000"/>
          <w:sz w:val="36"/>
          <w:szCs w:val="36"/>
        </w:rPr>
      </w:pPr>
      <w:r w:rsidRPr="0051089F">
        <w:rPr>
          <w:rFonts w:ascii="Calluna Sans" w:hAnsi="Calluna Sans"/>
          <w:b/>
          <w:bCs/>
          <w:color w:val="A80000"/>
          <w:sz w:val="36"/>
          <w:szCs w:val="36"/>
        </w:rPr>
        <w:lastRenderedPageBreak/>
        <w:t>He who has an ear, let him hear</w:t>
      </w:r>
      <w:r w:rsidR="0051089F">
        <w:rPr>
          <w:rFonts w:ascii="Calluna Sans" w:hAnsi="Calluna Sans"/>
          <w:b/>
          <w:bCs/>
          <w:color w:val="A80000"/>
          <w:sz w:val="36"/>
          <w:szCs w:val="36"/>
        </w:rPr>
        <w:t>…</w:t>
      </w:r>
    </w:p>
    <w:p w14:paraId="0BEBC627" w14:textId="3A633629" w:rsidR="00D03C78" w:rsidRPr="00D03C78" w:rsidRDefault="00D03C78" w:rsidP="00D03C78">
      <w:pPr>
        <w:ind w:left="720"/>
        <w:jc w:val="center"/>
        <w:rPr>
          <w:rFonts w:ascii="Calluna" w:hAnsi="Calluna"/>
          <w:sz w:val="16"/>
          <w:szCs w:val="16"/>
        </w:rPr>
      </w:pPr>
      <w:r w:rsidRPr="00D03C78">
        <w:rPr>
          <w:rFonts w:ascii="Calluna" w:hAnsi="Calluna"/>
          <w:sz w:val="16"/>
          <w:szCs w:val="16"/>
        </w:rPr>
        <w:t xml:space="preserve">November 27, </w:t>
      </w:r>
      <w:proofErr w:type="gramStart"/>
      <w:r w:rsidRPr="00D03C78">
        <w:rPr>
          <w:rFonts w:ascii="Calluna" w:hAnsi="Calluna"/>
          <w:sz w:val="16"/>
          <w:szCs w:val="16"/>
        </w:rPr>
        <w:t>2022  |</w:t>
      </w:r>
      <w:proofErr w:type="gramEnd"/>
      <w:r w:rsidRPr="00D03C78">
        <w:rPr>
          <w:rFonts w:ascii="Calluna" w:hAnsi="Calluna"/>
          <w:sz w:val="16"/>
          <w:szCs w:val="16"/>
        </w:rPr>
        <w:t xml:space="preserve">  Revelation 2-3  |  Pastor Taylor Bradbury</w:t>
      </w:r>
    </w:p>
    <w:p w14:paraId="3476A828" w14:textId="77777777" w:rsidR="00577266" w:rsidRDefault="00577266" w:rsidP="00577266">
      <w:pPr>
        <w:ind w:left="720"/>
        <w:rPr>
          <w:rFonts w:ascii="Calluna" w:hAnsi="Calluna"/>
          <w:sz w:val="18"/>
          <w:szCs w:val="18"/>
        </w:rPr>
      </w:pPr>
    </w:p>
    <w:p w14:paraId="7BF8B54C" w14:textId="77777777" w:rsidR="0051089F" w:rsidRDefault="0051089F" w:rsidP="0051089F">
      <w:pPr>
        <w:shd w:val="clear" w:color="auto" w:fill="FFFFFF"/>
        <w:spacing w:line="276" w:lineRule="auto"/>
        <w:outlineLvl w:val="2"/>
        <w:rPr>
          <w:rFonts w:ascii="Calluna Sans" w:hAnsi="Calluna Sans"/>
          <w:b/>
          <w:bCs/>
        </w:rPr>
      </w:pPr>
    </w:p>
    <w:p w14:paraId="4719D705" w14:textId="2A3630BE" w:rsidR="00577266" w:rsidRPr="00577266" w:rsidRDefault="00577266" w:rsidP="0051089F">
      <w:pPr>
        <w:shd w:val="clear" w:color="auto" w:fill="FFFFFF"/>
        <w:spacing w:line="276" w:lineRule="auto"/>
        <w:outlineLvl w:val="2"/>
        <w:rPr>
          <w:rFonts w:ascii="Calluna Sans" w:hAnsi="Calluna Sans" w:cs="Segoe UI"/>
          <w:i/>
          <w:iCs/>
          <w:sz w:val="18"/>
          <w:szCs w:val="18"/>
        </w:rPr>
      </w:pPr>
      <w:r w:rsidRPr="00577266">
        <w:rPr>
          <w:rFonts w:ascii="Calluna Sans" w:hAnsi="Calluna Sans" w:cs="Segoe UI"/>
          <w:i/>
          <w:iCs/>
          <w:sz w:val="18"/>
          <w:szCs w:val="18"/>
        </w:rPr>
        <w:t>To the Church in Ephesus</w:t>
      </w:r>
    </w:p>
    <w:p w14:paraId="455AB7A7" w14:textId="13A73FCA" w:rsidR="00577266" w:rsidRPr="0027130F" w:rsidRDefault="00577266" w:rsidP="0051089F">
      <w:pPr>
        <w:shd w:val="clear" w:color="auto" w:fill="FFFFFF"/>
        <w:spacing w:before="40" w:after="80" w:line="276" w:lineRule="auto"/>
        <w:rPr>
          <w:rFonts w:ascii="Calluna" w:hAnsi="Calluna" w:cs="Segoe UI"/>
          <w:color w:val="000000"/>
          <w:sz w:val="18"/>
          <w:szCs w:val="18"/>
        </w:rPr>
      </w:pPr>
      <w:r w:rsidRPr="00577266">
        <w:rPr>
          <w:rFonts w:ascii="Calluna Sans" w:hAnsi="Calluna Sans" w:cs="Segoe UI"/>
          <w:b/>
          <w:bCs/>
          <w:sz w:val="18"/>
          <w:szCs w:val="18"/>
        </w:rPr>
        <w:t>Revelation 2</w:t>
      </w:r>
      <w:r w:rsidRPr="0027130F">
        <w:rPr>
          <w:rFonts w:ascii="Calluna" w:hAnsi="Calluna" w:cs="Segoe UI"/>
          <w:b/>
          <w:bCs/>
          <w:color w:val="4F0D00"/>
          <w:sz w:val="18"/>
          <w:szCs w:val="18"/>
        </w:rPr>
        <w:t> </w:t>
      </w:r>
      <w:r w:rsidRPr="00577266">
        <w:rPr>
          <w:rFonts w:ascii="Calluna" w:hAnsi="Calluna" w:cs="Segoe UI"/>
          <w:b/>
          <w:bCs/>
          <w:sz w:val="18"/>
          <w:szCs w:val="18"/>
          <w:vertAlign w:val="superscript"/>
        </w:rPr>
        <w:t>1</w:t>
      </w:r>
      <w:r w:rsidRPr="0027130F">
        <w:rPr>
          <w:rFonts w:ascii="Calluna" w:hAnsi="Calluna" w:cs="Segoe UI"/>
          <w:color w:val="000000"/>
          <w:sz w:val="18"/>
          <w:szCs w:val="18"/>
        </w:rPr>
        <w:t>“To the angel of the church in Ephesus write: ‘The words of him who holds the seven stars in his right hand, who walks among the seven golden lampstands.</w:t>
      </w:r>
    </w:p>
    <w:p w14:paraId="44445D88" w14:textId="77777777" w:rsidR="00577266" w:rsidRPr="0027130F" w:rsidRDefault="00577266" w:rsidP="0051089F">
      <w:pPr>
        <w:shd w:val="clear" w:color="auto" w:fill="FFFFFF"/>
        <w:spacing w:after="120" w:line="276" w:lineRule="auto"/>
        <w:rPr>
          <w:rFonts w:ascii="Calluna" w:hAnsi="Calluna" w:cs="Segoe UI"/>
          <w:color w:val="000000"/>
          <w:sz w:val="18"/>
          <w:szCs w:val="18"/>
        </w:rPr>
      </w:pPr>
      <w:r w:rsidRPr="0027130F">
        <w:rPr>
          <w:rFonts w:ascii="Calluna" w:hAnsi="Calluna" w:cs="Segoe UI"/>
          <w:b/>
          <w:bCs/>
          <w:color w:val="000000"/>
          <w:sz w:val="18"/>
          <w:szCs w:val="18"/>
          <w:vertAlign w:val="superscript"/>
        </w:rPr>
        <w:t>2 </w:t>
      </w:r>
      <w:r w:rsidRPr="0027130F">
        <w:rPr>
          <w:rFonts w:ascii="Calluna" w:hAnsi="Calluna" w:cs="Segoe UI"/>
          <w:color w:val="000000"/>
          <w:sz w:val="18"/>
          <w:szCs w:val="18"/>
        </w:rPr>
        <w:t>“‘</w:t>
      </w:r>
      <w:r w:rsidRPr="000043A0">
        <w:rPr>
          <w:rFonts w:ascii="Calluna" w:hAnsi="Calluna" w:cs="Segoe UI"/>
          <w:color w:val="000000"/>
          <w:sz w:val="18"/>
          <w:szCs w:val="18"/>
        </w:rPr>
        <w:t>I know</w:t>
      </w:r>
      <w:r w:rsidRPr="0027130F">
        <w:rPr>
          <w:rFonts w:ascii="Calluna" w:hAnsi="Calluna" w:cs="Segoe UI"/>
          <w:color w:val="000000"/>
          <w:sz w:val="18"/>
          <w:szCs w:val="18"/>
        </w:rPr>
        <w:t xml:space="preserve"> your works, your toil and your patient endurance, and how you cannot bear with those who are </w:t>
      </w:r>
      <w:proofErr w:type="gramStart"/>
      <w:r w:rsidRPr="0027130F">
        <w:rPr>
          <w:rFonts w:ascii="Calluna" w:hAnsi="Calluna" w:cs="Segoe UI"/>
          <w:color w:val="000000"/>
          <w:sz w:val="18"/>
          <w:szCs w:val="18"/>
        </w:rPr>
        <w:t>evil, but</w:t>
      </w:r>
      <w:proofErr w:type="gramEnd"/>
      <w:r w:rsidRPr="0027130F">
        <w:rPr>
          <w:rFonts w:ascii="Calluna" w:hAnsi="Calluna" w:cs="Segoe UI"/>
          <w:color w:val="000000"/>
          <w:sz w:val="18"/>
          <w:szCs w:val="18"/>
        </w:rPr>
        <w:t> have tested those who call themselves apostles and are not, and found them to be false. </w:t>
      </w:r>
      <w:r w:rsidRPr="0027130F">
        <w:rPr>
          <w:rFonts w:ascii="Calluna" w:hAnsi="Calluna" w:cs="Segoe UI"/>
          <w:b/>
          <w:bCs/>
          <w:color w:val="000000"/>
          <w:sz w:val="18"/>
          <w:szCs w:val="18"/>
          <w:vertAlign w:val="superscript"/>
        </w:rPr>
        <w:t>3 </w:t>
      </w:r>
      <w:r w:rsidRPr="000043A0">
        <w:rPr>
          <w:rFonts w:ascii="Calluna" w:hAnsi="Calluna" w:cs="Segoe UI"/>
          <w:color w:val="000000"/>
          <w:sz w:val="18"/>
          <w:szCs w:val="18"/>
        </w:rPr>
        <w:t>I know</w:t>
      </w:r>
      <w:r w:rsidRPr="0027130F">
        <w:rPr>
          <w:rFonts w:ascii="Calluna" w:hAnsi="Calluna" w:cs="Segoe UI"/>
          <w:color w:val="000000"/>
          <w:sz w:val="18"/>
          <w:szCs w:val="18"/>
        </w:rPr>
        <w:t xml:space="preserve"> you are enduring patiently and bearing up for my name's sake, and you have not grown weary. </w:t>
      </w:r>
      <w:r w:rsidRPr="0027130F">
        <w:rPr>
          <w:rFonts w:ascii="Calluna" w:hAnsi="Calluna" w:cs="Segoe UI"/>
          <w:b/>
          <w:bCs/>
          <w:color w:val="000000"/>
          <w:sz w:val="18"/>
          <w:szCs w:val="18"/>
          <w:vertAlign w:val="superscript"/>
        </w:rPr>
        <w:t>4 </w:t>
      </w:r>
      <w:r w:rsidRPr="000043A0">
        <w:rPr>
          <w:rFonts w:ascii="Calluna" w:hAnsi="Calluna" w:cs="Segoe UI"/>
          <w:color w:val="000000"/>
          <w:sz w:val="18"/>
          <w:szCs w:val="18"/>
        </w:rPr>
        <w:t>But I have this against you</w:t>
      </w:r>
      <w:r w:rsidRPr="0027130F">
        <w:rPr>
          <w:rFonts w:ascii="Calluna" w:hAnsi="Calluna" w:cs="Segoe UI"/>
          <w:color w:val="000000"/>
          <w:sz w:val="18"/>
          <w:szCs w:val="18"/>
        </w:rPr>
        <w:t>, that you have abandoned the love you had at first. </w:t>
      </w:r>
      <w:r w:rsidRPr="0027130F">
        <w:rPr>
          <w:rFonts w:ascii="Calluna" w:hAnsi="Calluna" w:cs="Segoe UI"/>
          <w:b/>
          <w:bCs/>
          <w:color w:val="000000"/>
          <w:sz w:val="18"/>
          <w:szCs w:val="18"/>
          <w:vertAlign w:val="superscript"/>
        </w:rPr>
        <w:t>5 </w:t>
      </w:r>
      <w:r w:rsidRPr="000043A0">
        <w:rPr>
          <w:rFonts w:ascii="Calluna" w:hAnsi="Calluna" w:cs="Segoe UI"/>
          <w:color w:val="000000"/>
          <w:sz w:val="18"/>
          <w:szCs w:val="18"/>
        </w:rPr>
        <w:t>Remember</w:t>
      </w:r>
      <w:r w:rsidRPr="0027130F">
        <w:rPr>
          <w:rFonts w:ascii="Calluna" w:hAnsi="Calluna" w:cs="Segoe UI"/>
          <w:color w:val="000000"/>
          <w:sz w:val="18"/>
          <w:szCs w:val="18"/>
        </w:rPr>
        <w:t xml:space="preserve"> therefore from where you have fallen;</w:t>
      </w:r>
      <w:r w:rsidRPr="000043A0">
        <w:rPr>
          <w:rFonts w:ascii="Calluna" w:hAnsi="Calluna" w:cs="Segoe UI"/>
          <w:color w:val="000000"/>
          <w:sz w:val="18"/>
          <w:szCs w:val="18"/>
        </w:rPr>
        <w:t xml:space="preserve"> </w:t>
      </w:r>
      <w:proofErr w:type="gramStart"/>
      <w:r w:rsidRPr="000043A0">
        <w:rPr>
          <w:rFonts w:ascii="Calluna" w:hAnsi="Calluna" w:cs="Segoe UI"/>
          <w:color w:val="000000"/>
          <w:sz w:val="18"/>
          <w:szCs w:val="18"/>
        </w:rPr>
        <w:t>repent</w:t>
      </w:r>
      <w:r w:rsidRPr="0027130F">
        <w:rPr>
          <w:rFonts w:ascii="Calluna" w:hAnsi="Calluna" w:cs="Segoe UI"/>
          <w:color w:val="000000"/>
          <w:sz w:val="18"/>
          <w:szCs w:val="18"/>
        </w:rPr>
        <w:t>, and</w:t>
      </w:r>
      <w:proofErr w:type="gramEnd"/>
      <w:r w:rsidRPr="0027130F">
        <w:rPr>
          <w:rFonts w:ascii="Calluna" w:hAnsi="Calluna" w:cs="Segoe UI"/>
          <w:color w:val="000000"/>
          <w:sz w:val="18"/>
          <w:szCs w:val="18"/>
        </w:rPr>
        <w:t xml:space="preserve"> do the works you did at first</w:t>
      </w:r>
      <w:r w:rsidRPr="00577266">
        <w:rPr>
          <w:rFonts w:ascii="Calluna" w:hAnsi="Calluna" w:cs="Segoe UI"/>
          <w:b/>
          <w:bCs/>
          <w:color w:val="000000"/>
          <w:sz w:val="18"/>
          <w:szCs w:val="18"/>
        </w:rPr>
        <w:t xml:space="preserve">. </w:t>
      </w:r>
      <w:r w:rsidRPr="000043A0">
        <w:rPr>
          <w:rFonts w:ascii="Calluna" w:hAnsi="Calluna" w:cs="Segoe UI"/>
          <w:color w:val="000000"/>
          <w:sz w:val="18"/>
          <w:szCs w:val="18"/>
        </w:rPr>
        <w:t>If not, I will come</w:t>
      </w:r>
      <w:r w:rsidRPr="0027130F">
        <w:rPr>
          <w:rFonts w:ascii="Calluna" w:hAnsi="Calluna" w:cs="Segoe UI"/>
          <w:color w:val="000000"/>
          <w:sz w:val="18"/>
          <w:szCs w:val="18"/>
        </w:rPr>
        <w:t xml:space="preserve"> to you and remove your lampstand from its place, unless you repent. </w:t>
      </w:r>
      <w:r w:rsidRPr="0027130F">
        <w:rPr>
          <w:rFonts w:ascii="Calluna" w:hAnsi="Calluna" w:cs="Segoe UI"/>
          <w:b/>
          <w:bCs/>
          <w:color w:val="000000"/>
          <w:sz w:val="18"/>
          <w:szCs w:val="18"/>
          <w:vertAlign w:val="superscript"/>
        </w:rPr>
        <w:t>6 </w:t>
      </w:r>
      <w:r w:rsidRPr="0027130F">
        <w:rPr>
          <w:rFonts w:ascii="Calluna" w:hAnsi="Calluna" w:cs="Segoe UI"/>
          <w:color w:val="000000"/>
          <w:sz w:val="18"/>
          <w:szCs w:val="18"/>
        </w:rPr>
        <w:t>Yet this you have: you hate the works of the Nicolaitans, which I also hate. </w:t>
      </w:r>
      <w:r w:rsidRPr="0027130F">
        <w:rPr>
          <w:rFonts w:ascii="Calluna" w:hAnsi="Calluna" w:cs="Segoe UI"/>
          <w:b/>
          <w:bCs/>
          <w:color w:val="000000"/>
          <w:sz w:val="18"/>
          <w:szCs w:val="18"/>
          <w:vertAlign w:val="superscript"/>
        </w:rPr>
        <w:t>7 </w:t>
      </w:r>
      <w:r w:rsidRPr="000043A0">
        <w:rPr>
          <w:rFonts w:ascii="Calluna" w:hAnsi="Calluna" w:cs="Segoe UI"/>
          <w:color w:val="000000"/>
          <w:sz w:val="18"/>
          <w:szCs w:val="18"/>
        </w:rPr>
        <w:t>He who has an ear, let him hear what the Spirit says to the churches. </w:t>
      </w:r>
      <w:r w:rsidRPr="0027130F">
        <w:rPr>
          <w:rFonts w:ascii="Calluna" w:hAnsi="Calluna" w:cs="Segoe UI"/>
          <w:color w:val="000000"/>
          <w:sz w:val="18"/>
          <w:szCs w:val="18"/>
        </w:rPr>
        <w:t xml:space="preserve">To the one who </w:t>
      </w:r>
      <w:r w:rsidRPr="000043A0">
        <w:rPr>
          <w:rFonts w:ascii="Calluna" w:hAnsi="Calluna" w:cs="Segoe UI"/>
          <w:color w:val="000000"/>
          <w:sz w:val="18"/>
          <w:szCs w:val="18"/>
        </w:rPr>
        <w:t>conquers</w:t>
      </w:r>
      <w:r w:rsidRPr="0027130F">
        <w:rPr>
          <w:rFonts w:ascii="Calluna" w:hAnsi="Calluna" w:cs="Segoe UI"/>
          <w:color w:val="000000"/>
          <w:sz w:val="18"/>
          <w:szCs w:val="18"/>
        </w:rPr>
        <w:t xml:space="preserve"> I will grant to eat of the tree of life, which is in the paradise of God.’</w:t>
      </w:r>
    </w:p>
    <w:p w14:paraId="0DC4F869" w14:textId="4717E562" w:rsidR="00577266" w:rsidRPr="00577266" w:rsidRDefault="00577266" w:rsidP="0051089F">
      <w:pPr>
        <w:shd w:val="clear" w:color="auto" w:fill="FFFFFF"/>
        <w:spacing w:before="240" w:line="276" w:lineRule="auto"/>
        <w:outlineLvl w:val="2"/>
        <w:rPr>
          <w:rFonts w:ascii="Calluna Sans" w:hAnsi="Calluna Sans" w:cs="Segoe UI"/>
          <w:i/>
          <w:iCs/>
          <w:sz w:val="18"/>
          <w:szCs w:val="18"/>
        </w:rPr>
      </w:pPr>
      <w:r>
        <w:rPr>
          <w:rFonts w:ascii="Calluna Sans" w:hAnsi="Calluna Sans" w:cs="Segoe UI"/>
          <w:i/>
          <w:iCs/>
          <w:sz w:val="18"/>
          <w:szCs w:val="18"/>
        </w:rPr>
        <w:br/>
      </w:r>
      <w:r w:rsidRPr="00577266">
        <w:rPr>
          <w:rFonts w:ascii="Calluna Sans" w:hAnsi="Calluna Sans" w:cs="Segoe UI"/>
          <w:i/>
          <w:iCs/>
          <w:sz w:val="18"/>
          <w:szCs w:val="18"/>
        </w:rPr>
        <w:t>To the Church in Smyrna</w:t>
      </w:r>
    </w:p>
    <w:p w14:paraId="587A8AFE" w14:textId="77777777" w:rsidR="00577266" w:rsidRPr="0027130F" w:rsidRDefault="00577266" w:rsidP="0051089F">
      <w:pPr>
        <w:shd w:val="clear" w:color="auto" w:fill="FFFFFF"/>
        <w:spacing w:before="40" w:after="80" w:line="276" w:lineRule="auto"/>
        <w:rPr>
          <w:rFonts w:ascii="Calluna" w:hAnsi="Calluna" w:cs="Segoe UI"/>
          <w:color w:val="000000"/>
          <w:sz w:val="18"/>
          <w:szCs w:val="18"/>
        </w:rPr>
      </w:pPr>
      <w:r w:rsidRPr="0027130F">
        <w:rPr>
          <w:rFonts w:ascii="Calluna" w:hAnsi="Calluna" w:cs="Segoe UI"/>
          <w:b/>
          <w:bCs/>
          <w:color w:val="000000"/>
          <w:sz w:val="18"/>
          <w:szCs w:val="18"/>
          <w:vertAlign w:val="superscript"/>
        </w:rPr>
        <w:t>8 </w:t>
      </w:r>
      <w:r w:rsidRPr="0027130F">
        <w:rPr>
          <w:rFonts w:ascii="Calluna" w:hAnsi="Calluna" w:cs="Segoe UI"/>
          <w:color w:val="000000"/>
          <w:sz w:val="18"/>
          <w:szCs w:val="18"/>
        </w:rPr>
        <w:t>“And to the angel of the church in Smyrna write: ‘The words of the first and the last, who died and came to life.</w:t>
      </w:r>
    </w:p>
    <w:p w14:paraId="70330A9C" w14:textId="77777777" w:rsidR="00577266" w:rsidRPr="0027130F" w:rsidRDefault="00577266" w:rsidP="0051089F">
      <w:pPr>
        <w:shd w:val="clear" w:color="auto" w:fill="FFFFFF"/>
        <w:spacing w:after="120" w:line="276" w:lineRule="auto"/>
        <w:rPr>
          <w:rFonts w:ascii="Calluna" w:hAnsi="Calluna" w:cs="Segoe UI"/>
          <w:color w:val="000000"/>
          <w:sz w:val="18"/>
          <w:szCs w:val="18"/>
        </w:rPr>
      </w:pPr>
      <w:r w:rsidRPr="0027130F">
        <w:rPr>
          <w:rFonts w:ascii="Calluna" w:hAnsi="Calluna" w:cs="Segoe UI"/>
          <w:b/>
          <w:bCs/>
          <w:color w:val="000000"/>
          <w:sz w:val="18"/>
          <w:szCs w:val="18"/>
          <w:vertAlign w:val="superscript"/>
        </w:rPr>
        <w:t>9 </w:t>
      </w:r>
      <w:r w:rsidRPr="0027130F">
        <w:rPr>
          <w:rFonts w:ascii="Calluna" w:hAnsi="Calluna" w:cs="Segoe UI"/>
          <w:color w:val="000000"/>
          <w:sz w:val="18"/>
          <w:szCs w:val="18"/>
        </w:rPr>
        <w:t>“‘</w:t>
      </w:r>
      <w:r w:rsidRPr="000043A0">
        <w:rPr>
          <w:rFonts w:ascii="Calluna" w:hAnsi="Calluna" w:cs="Segoe UI"/>
          <w:color w:val="000000"/>
          <w:sz w:val="18"/>
          <w:szCs w:val="18"/>
        </w:rPr>
        <w:t>I know</w:t>
      </w:r>
      <w:r w:rsidRPr="0027130F">
        <w:rPr>
          <w:rFonts w:ascii="Calluna" w:hAnsi="Calluna" w:cs="Segoe UI"/>
          <w:color w:val="000000"/>
          <w:sz w:val="18"/>
          <w:szCs w:val="18"/>
        </w:rPr>
        <w:t xml:space="preserve"> your tribulation and your poverty (but you are rich) and the slander of those who say that they are Jews and are </w:t>
      </w:r>
      <w:proofErr w:type="gramStart"/>
      <w:r w:rsidRPr="0027130F">
        <w:rPr>
          <w:rFonts w:ascii="Calluna" w:hAnsi="Calluna" w:cs="Segoe UI"/>
          <w:color w:val="000000"/>
          <w:sz w:val="18"/>
          <w:szCs w:val="18"/>
        </w:rPr>
        <w:t>not, but</w:t>
      </w:r>
      <w:proofErr w:type="gramEnd"/>
      <w:r w:rsidRPr="0027130F">
        <w:rPr>
          <w:rFonts w:ascii="Calluna" w:hAnsi="Calluna" w:cs="Segoe UI"/>
          <w:color w:val="000000"/>
          <w:sz w:val="18"/>
          <w:szCs w:val="18"/>
        </w:rPr>
        <w:t xml:space="preserve"> are a synagogue of Satan. </w:t>
      </w:r>
      <w:r w:rsidRPr="0027130F">
        <w:rPr>
          <w:rFonts w:ascii="Calluna" w:hAnsi="Calluna" w:cs="Segoe UI"/>
          <w:b/>
          <w:bCs/>
          <w:color w:val="000000"/>
          <w:sz w:val="18"/>
          <w:szCs w:val="18"/>
          <w:vertAlign w:val="superscript"/>
        </w:rPr>
        <w:t>10 </w:t>
      </w:r>
      <w:r w:rsidRPr="0027130F">
        <w:rPr>
          <w:rFonts w:ascii="Calluna" w:hAnsi="Calluna" w:cs="Segoe UI"/>
          <w:color w:val="000000"/>
          <w:sz w:val="18"/>
          <w:szCs w:val="18"/>
        </w:rPr>
        <w:t xml:space="preserve">Do not fear what you are about to suffer. Behold, the devil is about to throw some of you into prison, that you may be tested, and for ten days you will have tribulation. Be faithful unto death, and </w:t>
      </w:r>
      <w:r w:rsidRPr="000043A0">
        <w:rPr>
          <w:rFonts w:ascii="Calluna" w:hAnsi="Calluna" w:cs="Segoe UI"/>
          <w:color w:val="000000"/>
          <w:sz w:val="18"/>
          <w:szCs w:val="18"/>
        </w:rPr>
        <w:t>I will give</w:t>
      </w:r>
      <w:r w:rsidRPr="0027130F">
        <w:rPr>
          <w:rFonts w:ascii="Calluna" w:hAnsi="Calluna" w:cs="Segoe UI"/>
          <w:color w:val="000000"/>
          <w:sz w:val="18"/>
          <w:szCs w:val="18"/>
        </w:rPr>
        <w:t xml:space="preserve"> you the crown of life. </w:t>
      </w:r>
      <w:r w:rsidRPr="0027130F">
        <w:rPr>
          <w:rFonts w:ascii="Calluna" w:hAnsi="Calluna" w:cs="Segoe UI"/>
          <w:color w:val="000000"/>
          <w:sz w:val="18"/>
          <w:szCs w:val="18"/>
          <w:vertAlign w:val="superscript"/>
        </w:rPr>
        <w:t>1</w:t>
      </w:r>
      <w:r w:rsidRPr="0027130F">
        <w:rPr>
          <w:rFonts w:ascii="Calluna" w:hAnsi="Calluna" w:cs="Segoe UI"/>
          <w:b/>
          <w:bCs/>
          <w:color w:val="000000"/>
          <w:sz w:val="18"/>
          <w:szCs w:val="18"/>
          <w:vertAlign w:val="superscript"/>
        </w:rPr>
        <w:t>1 </w:t>
      </w:r>
      <w:r w:rsidRPr="000043A0">
        <w:rPr>
          <w:rFonts w:ascii="Calluna" w:hAnsi="Calluna" w:cs="Segoe UI"/>
          <w:color w:val="000000"/>
          <w:sz w:val="18"/>
          <w:szCs w:val="18"/>
        </w:rPr>
        <w:t>He who has an ear, let him hear what the Spirit says to the churches</w:t>
      </w:r>
      <w:r w:rsidRPr="0027130F">
        <w:rPr>
          <w:rFonts w:ascii="Calluna" w:hAnsi="Calluna" w:cs="Segoe UI"/>
          <w:color w:val="000000"/>
          <w:sz w:val="18"/>
          <w:szCs w:val="18"/>
        </w:rPr>
        <w:t xml:space="preserve">. The one who </w:t>
      </w:r>
      <w:r w:rsidRPr="000043A0">
        <w:rPr>
          <w:rFonts w:ascii="Calluna" w:hAnsi="Calluna" w:cs="Segoe UI"/>
          <w:color w:val="000000"/>
          <w:sz w:val="18"/>
          <w:szCs w:val="18"/>
        </w:rPr>
        <w:t>conquers</w:t>
      </w:r>
      <w:r w:rsidRPr="0027130F">
        <w:rPr>
          <w:rFonts w:ascii="Calluna" w:hAnsi="Calluna" w:cs="Segoe UI"/>
          <w:color w:val="000000"/>
          <w:sz w:val="18"/>
          <w:szCs w:val="18"/>
        </w:rPr>
        <w:t xml:space="preserve"> will not be hurt by the second death.’</w:t>
      </w:r>
    </w:p>
    <w:p w14:paraId="712B08CA" w14:textId="7AC7C141" w:rsidR="00577266" w:rsidRPr="00577266" w:rsidRDefault="00577266" w:rsidP="0051089F">
      <w:pPr>
        <w:shd w:val="clear" w:color="auto" w:fill="FFFFFF"/>
        <w:spacing w:before="240" w:line="276" w:lineRule="auto"/>
        <w:outlineLvl w:val="2"/>
        <w:rPr>
          <w:rFonts w:ascii="Calluna Sans" w:hAnsi="Calluna Sans" w:cs="Segoe UI"/>
          <w:i/>
          <w:iCs/>
          <w:sz w:val="18"/>
          <w:szCs w:val="18"/>
        </w:rPr>
      </w:pPr>
      <w:r>
        <w:rPr>
          <w:rFonts w:ascii="Calluna Sans" w:hAnsi="Calluna Sans" w:cs="Segoe UI"/>
          <w:i/>
          <w:iCs/>
          <w:sz w:val="18"/>
          <w:szCs w:val="18"/>
        </w:rPr>
        <w:br/>
      </w:r>
      <w:r w:rsidRPr="00577266">
        <w:rPr>
          <w:rFonts w:ascii="Calluna Sans" w:hAnsi="Calluna Sans" w:cs="Segoe UI"/>
          <w:i/>
          <w:iCs/>
          <w:sz w:val="18"/>
          <w:szCs w:val="18"/>
        </w:rPr>
        <w:t>To the Church in Pergamum</w:t>
      </w:r>
    </w:p>
    <w:p w14:paraId="1AFD32FC" w14:textId="77777777" w:rsidR="00577266" w:rsidRPr="0027130F" w:rsidRDefault="00577266" w:rsidP="0051089F">
      <w:pPr>
        <w:shd w:val="clear" w:color="auto" w:fill="FFFFFF"/>
        <w:spacing w:before="40" w:after="80" w:line="276" w:lineRule="auto"/>
        <w:rPr>
          <w:rFonts w:ascii="Calluna" w:hAnsi="Calluna" w:cs="Segoe UI"/>
          <w:color w:val="000000"/>
          <w:sz w:val="18"/>
          <w:szCs w:val="18"/>
        </w:rPr>
      </w:pPr>
      <w:r w:rsidRPr="0027130F">
        <w:rPr>
          <w:rFonts w:ascii="Calluna" w:hAnsi="Calluna" w:cs="Segoe UI"/>
          <w:b/>
          <w:bCs/>
          <w:color w:val="000000"/>
          <w:sz w:val="18"/>
          <w:szCs w:val="18"/>
          <w:vertAlign w:val="superscript"/>
        </w:rPr>
        <w:t>12 </w:t>
      </w:r>
      <w:r w:rsidRPr="0027130F">
        <w:rPr>
          <w:rFonts w:ascii="Calluna" w:hAnsi="Calluna" w:cs="Segoe UI"/>
          <w:color w:val="000000"/>
          <w:sz w:val="18"/>
          <w:szCs w:val="18"/>
        </w:rPr>
        <w:t>“And to the angel of the church in Pergamum write: ‘The words of him who has the sharp two-edged sword.</w:t>
      </w:r>
    </w:p>
    <w:p w14:paraId="7E999BED" w14:textId="77777777" w:rsidR="00577266" w:rsidRPr="0027130F" w:rsidRDefault="00577266" w:rsidP="0051089F">
      <w:pPr>
        <w:shd w:val="clear" w:color="auto" w:fill="FFFFFF"/>
        <w:spacing w:after="120" w:line="276" w:lineRule="auto"/>
        <w:rPr>
          <w:rFonts w:ascii="Calluna" w:hAnsi="Calluna" w:cs="Segoe UI"/>
          <w:color w:val="000000"/>
          <w:sz w:val="18"/>
          <w:szCs w:val="18"/>
        </w:rPr>
      </w:pPr>
      <w:r w:rsidRPr="0027130F">
        <w:rPr>
          <w:rFonts w:ascii="Calluna" w:hAnsi="Calluna" w:cs="Segoe UI"/>
          <w:b/>
          <w:bCs/>
          <w:color w:val="000000"/>
          <w:sz w:val="18"/>
          <w:szCs w:val="18"/>
          <w:vertAlign w:val="superscript"/>
        </w:rPr>
        <w:t>13 </w:t>
      </w:r>
      <w:r w:rsidRPr="0027130F">
        <w:rPr>
          <w:rFonts w:ascii="Calluna" w:hAnsi="Calluna" w:cs="Segoe UI"/>
          <w:color w:val="000000"/>
          <w:sz w:val="18"/>
          <w:szCs w:val="18"/>
        </w:rPr>
        <w:t>“‘</w:t>
      </w:r>
      <w:r w:rsidRPr="000043A0">
        <w:rPr>
          <w:rFonts w:ascii="Calluna" w:hAnsi="Calluna" w:cs="Segoe UI"/>
          <w:color w:val="000000"/>
          <w:sz w:val="18"/>
          <w:szCs w:val="18"/>
        </w:rPr>
        <w:t>I know</w:t>
      </w:r>
      <w:r w:rsidRPr="0027130F">
        <w:rPr>
          <w:rFonts w:ascii="Calluna" w:hAnsi="Calluna" w:cs="Segoe UI"/>
          <w:color w:val="000000"/>
          <w:sz w:val="18"/>
          <w:szCs w:val="18"/>
        </w:rPr>
        <w:t xml:space="preserve"> where you dwell, where Satan's throne is. Yet you hold fast my name, and you did not deny my faith even in the days of Antipas my faithful witness, who was killed among you, where Satan dwells. </w:t>
      </w:r>
      <w:r w:rsidRPr="0027130F">
        <w:rPr>
          <w:rFonts w:ascii="Calluna" w:hAnsi="Calluna" w:cs="Segoe UI"/>
          <w:b/>
          <w:bCs/>
          <w:color w:val="000000"/>
          <w:sz w:val="18"/>
          <w:szCs w:val="18"/>
          <w:vertAlign w:val="superscript"/>
        </w:rPr>
        <w:t>14 </w:t>
      </w:r>
      <w:r w:rsidRPr="000043A0">
        <w:rPr>
          <w:rFonts w:ascii="Calluna" w:hAnsi="Calluna" w:cs="Segoe UI"/>
          <w:color w:val="000000"/>
          <w:sz w:val="18"/>
          <w:szCs w:val="18"/>
        </w:rPr>
        <w:t>But I have a few things against you</w:t>
      </w:r>
      <w:r w:rsidRPr="0027130F">
        <w:rPr>
          <w:rFonts w:ascii="Calluna" w:hAnsi="Calluna" w:cs="Segoe UI"/>
          <w:color w:val="000000"/>
          <w:sz w:val="18"/>
          <w:szCs w:val="18"/>
        </w:rPr>
        <w:t xml:space="preserve">: you have some there who hold the teaching of Balaam, who taught </w:t>
      </w:r>
      <w:proofErr w:type="spellStart"/>
      <w:r w:rsidRPr="0027130F">
        <w:rPr>
          <w:rFonts w:ascii="Calluna" w:hAnsi="Calluna" w:cs="Segoe UI"/>
          <w:color w:val="000000"/>
          <w:sz w:val="18"/>
          <w:szCs w:val="18"/>
        </w:rPr>
        <w:t>Balak</w:t>
      </w:r>
      <w:proofErr w:type="spellEnd"/>
      <w:r w:rsidRPr="0027130F">
        <w:rPr>
          <w:rFonts w:ascii="Calluna" w:hAnsi="Calluna" w:cs="Segoe UI"/>
          <w:color w:val="000000"/>
          <w:sz w:val="18"/>
          <w:szCs w:val="18"/>
        </w:rPr>
        <w:t xml:space="preserve"> to put a stumbling block before the sons of Israel, so that they might eat food sacrificed to idols and practice sexual immorality. </w:t>
      </w:r>
      <w:r w:rsidRPr="0027130F">
        <w:rPr>
          <w:rFonts w:ascii="Calluna" w:hAnsi="Calluna" w:cs="Segoe UI"/>
          <w:b/>
          <w:bCs/>
          <w:color w:val="000000"/>
          <w:sz w:val="18"/>
          <w:szCs w:val="18"/>
          <w:vertAlign w:val="superscript"/>
        </w:rPr>
        <w:t>15 </w:t>
      </w:r>
      <w:r w:rsidRPr="0027130F">
        <w:rPr>
          <w:rFonts w:ascii="Calluna" w:hAnsi="Calluna" w:cs="Segoe UI"/>
          <w:color w:val="000000"/>
          <w:sz w:val="18"/>
          <w:szCs w:val="18"/>
        </w:rPr>
        <w:t xml:space="preserve">So also you have some who hold the teaching of the </w:t>
      </w:r>
      <w:r w:rsidRPr="0027130F">
        <w:rPr>
          <w:rFonts w:ascii="Calluna" w:hAnsi="Calluna" w:cs="Segoe UI"/>
          <w:color w:val="000000"/>
          <w:sz w:val="18"/>
          <w:szCs w:val="18"/>
        </w:rPr>
        <w:t>Nicolaitans. </w:t>
      </w:r>
      <w:r w:rsidRPr="0027130F">
        <w:rPr>
          <w:rFonts w:ascii="Calluna" w:hAnsi="Calluna" w:cs="Segoe UI"/>
          <w:b/>
          <w:bCs/>
          <w:color w:val="000000"/>
          <w:sz w:val="18"/>
          <w:szCs w:val="18"/>
          <w:vertAlign w:val="superscript"/>
        </w:rPr>
        <w:t>16 </w:t>
      </w:r>
      <w:r w:rsidRPr="0027130F">
        <w:rPr>
          <w:rFonts w:ascii="Calluna" w:hAnsi="Calluna" w:cs="Segoe UI"/>
          <w:color w:val="000000"/>
          <w:sz w:val="18"/>
          <w:szCs w:val="18"/>
        </w:rPr>
        <w:t xml:space="preserve">Therefore </w:t>
      </w:r>
      <w:r w:rsidRPr="000043A0">
        <w:rPr>
          <w:rFonts w:ascii="Calluna" w:hAnsi="Calluna" w:cs="Segoe UI"/>
          <w:color w:val="000000"/>
          <w:sz w:val="18"/>
          <w:szCs w:val="18"/>
        </w:rPr>
        <w:t>repent. If not, I will come</w:t>
      </w:r>
      <w:r w:rsidRPr="00577266">
        <w:rPr>
          <w:rFonts w:ascii="Calluna" w:hAnsi="Calluna" w:cs="Segoe UI"/>
          <w:b/>
          <w:bCs/>
          <w:color w:val="000000"/>
          <w:sz w:val="18"/>
          <w:szCs w:val="18"/>
        </w:rPr>
        <w:t xml:space="preserve"> </w:t>
      </w:r>
      <w:r w:rsidRPr="0027130F">
        <w:rPr>
          <w:rFonts w:ascii="Calluna" w:hAnsi="Calluna" w:cs="Segoe UI"/>
          <w:color w:val="000000"/>
          <w:sz w:val="18"/>
          <w:szCs w:val="18"/>
        </w:rPr>
        <w:t>to you soon and war against them with the sword of my mouth. </w:t>
      </w:r>
      <w:r w:rsidRPr="0027130F">
        <w:rPr>
          <w:rFonts w:ascii="Calluna" w:hAnsi="Calluna" w:cs="Segoe UI"/>
          <w:b/>
          <w:bCs/>
          <w:color w:val="000000"/>
          <w:sz w:val="18"/>
          <w:szCs w:val="18"/>
          <w:vertAlign w:val="superscript"/>
        </w:rPr>
        <w:t>17 </w:t>
      </w:r>
      <w:r w:rsidRPr="000043A0">
        <w:rPr>
          <w:rFonts w:ascii="Calluna" w:hAnsi="Calluna" w:cs="Segoe UI"/>
          <w:color w:val="000000"/>
          <w:sz w:val="18"/>
          <w:szCs w:val="18"/>
        </w:rPr>
        <w:t>He who has an ear, let him hear what the Spirit says to the churches</w:t>
      </w:r>
      <w:r w:rsidRPr="0027130F">
        <w:rPr>
          <w:rFonts w:ascii="Calluna" w:hAnsi="Calluna" w:cs="Segoe UI"/>
          <w:color w:val="000000"/>
          <w:sz w:val="18"/>
          <w:szCs w:val="18"/>
        </w:rPr>
        <w:t xml:space="preserve">. To the one who </w:t>
      </w:r>
      <w:r w:rsidRPr="000043A0">
        <w:rPr>
          <w:rFonts w:ascii="Calluna" w:hAnsi="Calluna" w:cs="Segoe UI"/>
          <w:color w:val="000000"/>
          <w:sz w:val="18"/>
          <w:szCs w:val="18"/>
        </w:rPr>
        <w:t>conquers</w:t>
      </w:r>
      <w:r w:rsidRPr="0027130F">
        <w:rPr>
          <w:rFonts w:ascii="Calluna" w:hAnsi="Calluna" w:cs="Segoe UI"/>
          <w:color w:val="000000"/>
          <w:sz w:val="18"/>
          <w:szCs w:val="18"/>
        </w:rPr>
        <w:t xml:space="preserve"> I will give some of the hidden manna, and I will give him a white stone, with a new name written on the stone that no one knows except the one who receives it.’</w:t>
      </w:r>
    </w:p>
    <w:p w14:paraId="65FFBDA5" w14:textId="5C4DE6F4" w:rsidR="00577266" w:rsidRPr="00577266" w:rsidRDefault="00577266" w:rsidP="0051089F">
      <w:pPr>
        <w:shd w:val="clear" w:color="auto" w:fill="FFFFFF"/>
        <w:spacing w:before="240" w:line="276" w:lineRule="auto"/>
        <w:outlineLvl w:val="2"/>
        <w:rPr>
          <w:rFonts w:ascii="Calluna Sans" w:hAnsi="Calluna Sans" w:cs="Segoe UI"/>
          <w:i/>
          <w:iCs/>
          <w:sz w:val="18"/>
          <w:szCs w:val="18"/>
        </w:rPr>
      </w:pPr>
      <w:r>
        <w:rPr>
          <w:rFonts w:ascii="Calluna Sans" w:hAnsi="Calluna Sans" w:cs="Segoe UI"/>
          <w:i/>
          <w:iCs/>
          <w:sz w:val="18"/>
          <w:szCs w:val="18"/>
        </w:rPr>
        <w:br/>
      </w:r>
      <w:r w:rsidRPr="00577266">
        <w:rPr>
          <w:rFonts w:ascii="Calluna Sans" w:hAnsi="Calluna Sans" w:cs="Segoe UI"/>
          <w:i/>
          <w:iCs/>
          <w:sz w:val="18"/>
          <w:szCs w:val="18"/>
        </w:rPr>
        <w:t>To the Church in Thyatira</w:t>
      </w:r>
    </w:p>
    <w:p w14:paraId="1F1B482C" w14:textId="77777777" w:rsidR="00577266" w:rsidRPr="0027130F" w:rsidRDefault="00577266" w:rsidP="0051089F">
      <w:pPr>
        <w:shd w:val="clear" w:color="auto" w:fill="FFFFFF"/>
        <w:spacing w:before="40" w:after="80" w:line="276" w:lineRule="auto"/>
        <w:rPr>
          <w:rFonts w:ascii="Calluna" w:hAnsi="Calluna" w:cs="Segoe UI"/>
          <w:color w:val="000000"/>
          <w:sz w:val="18"/>
          <w:szCs w:val="18"/>
        </w:rPr>
      </w:pPr>
      <w:r w:rsidRPr="0027130F">
        <w:rPr>
          <w:rFonts w:ascii="Calluna" w:hAnsi="Calluna" w:cs="Segoe UI"/>
          <w:b/>
          <w:bCs/>
          <w:color w:val="000000"/>
          <w:sz w:val="18"/>
          <w:szCs w:val="18"/>
          <w:vertAlign w:val="superscript"/>
        </w:rPr>
        <w:t>18 </w:t>
      </w:r>
      <w:r w:rsidRPr="0027130F">
        <w:rPr>
          <w:rFonts w:ascii="Calluna" w:hAnsi="Calluna" w:cs="Segoe UI"/>
          <w:color w:val="000000"/>
          <w:sz w:val="18"/>
          <w:szCs w:val="18"/>
        </w:rPr>
        <w:t>“And to the angel of the church in Thyatira write: ‘The words of the Son of God, who has eyes like a flame of fire, and whose feet are like burnished bronze.</w:t>
      </w:r>
    </w:p>
    <w:p w14:paraId="74AC82AB" w14:textId="77777777" w:rsidR="00577266" w:rsidRPr="0027130F" w:rsidRDefault="00577266" w:rsidP="0051089F">
      <w:pPr>
        <w:shd w:val="clear" w:color="auto" w:fill="FFFFFF"/>
        <w:spacing w:after="120" w:line="276" w:lineRule="auto"/>
        <w:rPr>
          <w:rFonts w:ascii="Calluna" w:hAnsi="Calluna" w:cs="Segoe UI"/>
          <w:color w:val="000000"/>
          <w:sz w:val="18"/>
          <w:szCs w:val="18"/>
        </w:rPr>
      </w:pPr>
      <w:r w:rsidRPr="0027130F">
        <w:rPr>
          <w:rFonts w:ascii="Calluna" w:hAnsi="Calluna" w:cs="Segoe UI"/>
          <w:b/>
          <w:bCs/>
          <w:color w:val="000000"/>
          <w:sz w:val="18"/>
          <w:szCs w:val="18"/>
          <w:vertAlign w:val="superscript"/>
        </w:rPr>
        <w:t>19 </w:t>
      </w:r>
      <w:r w:rsidRPr="0027130F">
        <w:rPr>
          <w:rFonts w:ascii="Calluna" w:hAnsi="Calluna" w:cs="Segoe UI"/>
          <w:color w:val="000000"/>
          <w:sz w:val="18"/>
          <w:szCs w:val="18"/>
        </w:rPr>
        <w:t>“‘</w:t>
      </w:r>
      <w:r w:rsidRPr="000043A0">
        <w:rPr>
          <w:rFonts w:ascii="Calluna" w:hAnsi="Calluna" w:cs="Segoe UI"/>
          <w:color w:val="000000"/>
          <w:sz w:val="18"/>
          <w:szCs w:val="18"/>
        </w:rPr>
        <w:t>I know</w:t>
      </w:r>
      <w:r w:rsidRPr="0027130F">
        <w:rPr>
          <w:rFonts w:ascii="Calluna" w:hAnsi="Calluna" w:cs="Segoe UI"/>
          <w:b/>
          <w:bCs/>
          <w:color w:val="000000"/>
          <w:sz w:val="18"/>
          <w:szCs w:val="18"/>
        </w:rPr>
        <w:t xml:space="preserve"> </w:t>
      </w:r>
      <w:r w:rsidRPr="0027130F">
        <w:rPr>
          <w:rFonts w:ascii="Calluna" w:hAnsi="Calluna" w:cs="Segoe UI"/>
          <w:color w:val="000000"/>
          <w:sz w:val="18"/>
          <w:szCs w:val="18"/>
        </w:rPr>
        <w:t>your works, your love and faith and service and patient endurance, and that your latter works exceed the first. </w:t>
      </w:r>
      <w:r w:rsidRPr="0027130F">
        <w:rPr>
          <w:rFonts w:ascii="Calluna" w:hAnsi="Calluna" w:cs="Segoe UI"/>
          <w:b/>
          <w:bCs/>
          <w:color w:val="000000"/>
          <w:sz w:val="18"/>
          <w:szCs w:val="18"/>
          <w:vertAlign w:val="superscript"/>
        </w:rPr>
        <w:t>20 </w:t>
      </w:r>
      <w:r w:rsidRPr="000043A0">
        <w:rPr>
          <w:rFonts w:ascii="Calluna" w:hAnsi="Calluna" w:cs="Segoe UI"/>
          <w:color w:val="000000"/>
          <w:sz w:val="18"/>
          <w:szCs w:val="18"/>
        </w:rPr>
        <w:t>But I have this against you</w:t>
      </w:r>
      <w:r w:rsidRPr="0027130F">
        <w:rPr>
          <w:rFonts w:ascii="Calluna" w:hAnsi="Calluna" w:cs="Segoe UI"/>
          <w:color w:val="000000"/>
          <w:sz w:val="18"/>
          <w:szCs w:val="18"/>
        </w:rPr>
        <w:t>, that you tolerate that woman Jezebel, who calls herself a prophetess and is teaching and seducing my servants to practice sexual immorality and to eat food sacrificed to idols. </w:t>
      </w:r>
      <w:r w:rsidRPr="0027130F">
        <w:rPr>
          <w:rFonts w:ascii="Calluna" w:hAnsi="Calluna" w:cs="Segoe UI"/>
          <w:b/>
          <w:bCs/>
          <w:color w:val="000000"/>
          <w:sz w:val="18"/>
          <w:szCs w:val="18"/>
          <w:vertAlign w:val="superscript"/>
        </w:rPr>
        <w:t>21 </w:t>
      </w:r>
      <w:r w:rsidRPr="0027130F">
        <w:rPr>
          <w:rFonts w:ascii="Calluna" w:hAnsi="Calluna" w:cs="Segoe UI"/>
          <w:color w:val="000000"/>
          <w:sz w:val="18"/>
          <w:szCs w:val="18"/>
        </w:rPr>
        <w:t>I gave her time to repent, but she refuses to repent of her sexual immorality. </w:t>
      </w:r>
      <w:r w:rsidRPr="0027130F">
        <w:rPr>
          <w:rFonts w:ascii="Calluna" w:hAnsi="Calluna" w:cs="Segoe UI"/>
          <w:b/>
          <w:bCs/>
          <w:color w:val="000000"/>
          <w:sz w:val="18"/>
          <w:szCs w:val="18"/>
          <w:vertAlign w:val="superscript"/>
        </w:rPr>
        <w:t>22 </w:t>
      </w:r>
      <w:r w:rsidRPr="0027130F">
        <w:rPr>
          <w:rFonts w:ascii="Calluna" w:hAnsi="Calluna" w:cs="Segoe UI"/>
          <w:color w:val="000000"/>
          <w:sz w:val="18"/>
          <w:szCs w:val="18"/>
        </w:rPr>
        <w:t xml:space="preserve">Behold, </w:t>
      </w:r>
      <w:r w:rsidRPr="000043A0">
        <w:rPr>
          <w:rFonts w:ascii="Calluna" w:hAnsi="Calluna" w:cs="Segoe UI"/>
          <w:color w:val="000000"/>
          <w:sz w:val="18"/>
          <w:szCs w:val="18"/>
        </w:rPr>
        <w:t>I will throw her onto a sickbed</w:t>
      </w:r>
      <w:r w:rsidRPr="0027130F">
        <w:rPr>
          <w:rFonts w:ascii="Calluna" w:hAnsi="Calluna" w:cs="Segoe UI"/>
          <w:color w:val="000000"/>
          <w:sz w:val="18"/>
          <w:szCs w:val="18"/>
        </w:rPr>
        <w:t xml:space="preserve">, and those who commit adultery with her I will throw into great tribulation, unless they </w:t>
      </w:r>
      <w:r w:rsidRPr="000043A0">
        <w:rPr>
          <w:rFonts w:ascii="Calluna" w:hAnsi="Calluna" w:cs="Segoe UI"/>
          <w:color w:val="000000"/>
          <w:sz w:val="18"/>
          <w:szCs w:val="18"/>
        </w:rPr>
        <w:t>repent</w:t>
      </w:r>
      <w:r w:rsidRPr="0027130F">
        <w:rPr>
          <w:rFonts w:ascii="Calluna" w:hAnsi="Calluna" w:cs="Segoe UI"/>
          <w:color w:val="000000"/>
          <w:sz w:val="18"/>
          <w:szCs w:val="18"/>
        </w:rPr>
        <w:t xml:space="preserve"> of her works, </w:t>
      </w:r>
      <w:r w:rsidRPr="0027130F">
        <w:rPr>
          <w:rFonts w:ascii="Calluna" w:hAnsi="Calluna" w:cs="Segoe UI"/>
          <w:b/>
          <w:bCs/>
          <w:color w:val="000000"/>
          <w:sz w:val="18"/>
          <w:szCs w:val="18"/>
          <w:vertAlign w:val="superscript"/>
        </w:rPr>
        <w:t>23 </w:t>
      </w:r>
      <w:r w:rsidRPr="0027130F">
        <w:rPr>
          <w:rFonts w:ascii="Calluna" w:hAnsi="Calluna" w:cs="Segoe UI"/>
          <w:color w:val="000000"/>
          <w:sz w:val="18"/>
          <w:szCs w:val="18"/>
        </w:rPr>
        <w:t>and I will strike her children dead. And all the churches will know that I am he who searches mind and heart, and I will give to each of you according to your works. </w:t>
      </w:r>
      <w:r w:rsidRPr="0027130F">
        <w:rPr>
          <w:rFonts w:ascii="Calluna" w:hAnsi="Calluna" w:cs="Segoe UI"/>
          <w:b/>
          <w:bCs/>
          <w:color w:val="000000"/>
          <w:sz w:val="18"/>
          <w:szCs w:val="18"/>
          <w:vertAlign w:val="superscript"/>
        </w:rPr>
        <w:t>24 </w:t>
      </w:r>
      <w:r w:rsidRPr="0027130F">
        <w:rPr>
          <w:rFonts w:ascii="Calluna" w:hAnsi="Calluna" w:cs="Segoe UI"/>
          <w:color w:val="000000"/>
          <w:sz w:val="18"/>
          <w:szCs w:val="18"/>
        </w:rPr>
        <w:t>But to the rest of you in Thyatira, who do not hold this teaching, who have not learned what some call the deep things of Satan, to you I say, I do not lay on you any other burden. </w:t>
      </w:r>
      <w:r w:rsidRPr="0027130F">
        <w:rPr>
          <w:rFonts w:ascii="Calluna" w:hAnsi="Calluna" w:cs="Segoe UI"/>
          <w:b/>
          <w:bCs/>
          <w:color w:val="000000"/>
          <w:sz w:val="18"/>
          <w:szCs w:val="18"/>
          <w:vertAlign w:val="superscript"/>
        </w:rPr>
        <w:t>25 </w:t>
      </w:r>
      <w:r w:rsidRPr="0027130F">
        <w:rPr>
          <w:rFonts w:ascii="Calluna" w:hAnsi="Calluna" w:cs="Segoe UI"/>
          <w:color w:val="000000"/>
          <w:sz w:val="18"/>
          <w:szCs w:val="18"/>
        </w:rPr>
        <w:t>Only hold fast what you have until I come. </w:t>
      </w:r>
      <w:r w:rsidRPr="0027130F">
        <w:rPr>
          <w:rFonts w:ascii="Calluna" w:hAnsi="Calluna" w:cs="Segoe UI"/>
          <w:b/>
          <w:bCs/>
          <w:color w:val="000000"/>
          <w:sz w:val="18"/>
          <w:szCs w:val="18"/>
          <w:vertAlign w:val="superscript"/>
        </w:rPr>
        <w:t>26 </w:t>
      </w:r>
      <w:r w:rsidRPr="0027130F">
        <w:rPr>
          <w:rFonts w:ascii="Calluna" w:hAnsi="Calluna" w:cs="Segoe UI"/>
          <w:color w:val="000000"/>
          <w:sz w:val="18"/>
          <w:szCs w:val="18"/>
        </w:rPr>
        <w:t xml:space="preserve">The one who </w:t>
      </w:r>
      <w:r w:rsidRPr="000043A0">
        <w:rPr>
          <w:rFonts w:ascii="Calluna" w:hAnsi="Calluna" w:cs="Segoe UI"/>
          <w:color w:val="000000"/>
          <w:sz w:val="18"/>
          <w:szCs w:val="18"/>
        </w:rPr>
        <w:t>conquers</w:t>
      </w:r>
      <w:r w:rsidRPr="0027130F">
        <w:rPr>
          <w:rFonts w:ascii="Calluna" w:hAnsi="Calluna" w:cs="Segoe UI"/>
          <w:color w:val="000000"/>
          <w:sz w:val="18"/>
          <w:szCs w:val="18"/>
        </w:rPr>
        <w:t xml:space="preserve"> and who keeps my works until the end, to him I will give authority over the nations, </w:t>
      </w:r>
      <w:r w:rsidRPr="0027130F">
        <w:rPr>
          <w:rFonts w:ascii="Calluna" w:hAnsi="Calluna" w:cs="Segoe UI"/>
          <w:b/>
          <w:bCs/>
          <w:color w:val="000000"/>
          <w:sz w:val="18"/>
          <w:szCs w:val="18"/>
          <w:vertAlign w:val="superscript"/>
        </w:rPr>
        <w:t>27 </w:t>
      </w:r>
      <w:r w:rsidRPr="0027130F">
        <w:rPr>
          <w:rFonts w:ascii="Calluna" w:hAnsi="Calluna" w:cs="Segoe UI"/>
          <w:color w:val="000000"/>
          <w:sz w:val="18"/>
          <w:szCs w:val="18"/>
        </w:rPr>
        <w:t xml:space="preserve">and he will rule them with a rod of iron, as when earthen pots are broken in pieces, even as I myself have received authority from my </w:t>
      </w:r>
      <w:proofErr w:type="gramStart"/>
      <w:r w:rsidRPr="0027130F">
        <w:rPr>
          <w:rFonts w:ascii="Calluna" w:hAnsi="Calluna" w:cs="Segoe UI"/>
          <w:color w:val="000000"/>
          <w:sz w:val="18"/>
          <w:szCs w:val="18"/>
        </w:rPr>
        <w:t>Father</w:t>
      </w:r>
      <w:proofErr w:type="gramEnd"/>
      <w:r w:rsidRPr="0027130F">
        <w:rPr>
          <w:rFonts w:ascii="Calluna" w:hAnsi="Calluna" w:cs="Segoe UI"/>
          <w:color w:val="000000"/>
          <w:sz w:val="18"/>
          <w:szCs w:val="18"/>
        </w:rPr>
        <w:t>. </w:t>
      </w:r>
      <w:r w:rsidRPr="0027130F">
        <w:rPr>
          <w:rFonts w:ascii="Calluna" w:hAnsi="Calluna" w:cs="Segoe UI"/>
          <w:b/>
          <w:bCs/>
          <w:color w:val="000000"/>
          <w:sz w:val="18"/>
          <w:szCs w:val="18"/>
          <w:vertAlign w:val="superscript"/>
        </w:rPr>
        <w:t>28 </w:t>
      </w:r>
      <w:r w:rsidRPr="0027130F">
        <w:rPr>
          <w:rFonts w:ascii="Calluna" w:hAnsi="Calluna" w:cs="Segoe UI"/>
          <w:color w:val="000000"/>
          <w:sz w:val="18"/>
          <w:szCs w:val="18"/>
        </w:rPr>
        <w:t>And I will give him the morning star. </w:t>
      </w:r>
      <w:r w:rsidRPr="00577266">
        <w:rPr>
          <w:rFonts w:ascii="Calluna" w:hAnsi="Calluna" w:cs="Segoe UI"/>
          <w:b/>
          <w:bCs/>
          <w:color w:val="000000"/>
          <w:sz w:val="18"/>
          <w:szCs w:val="18"/>
          <w:vertAlign w:val="superscript"/>
        </w:rPr>
        <w:t>29 </w:t>
      </w:r>
      <w:r w:rsidRPr="000043A0">
        <w:rPr>
          <w:rFonts w:ascii="Calluna" w:hAnsi="Calluna" w:cs="Segoe UI"/>
          <w:color w:val="000000"/>
          <w:sz w:val="18"/>
          <w:szCs w:val="18"/>
        </w:rPr>
        <w:t>He who has an ear, let him hear what the Spirit says to the churches</w:t>
      </w:r>
      <w:r w:rsidRPr="00577266">
        <w:rPr>
          <w:rFonts w:ascii="Calluna" w:hAnsi="Calluna" w:cs="Segoe UI"/>
          <w:b/>
          <w:bCs/>
          <w:color w:val="000000"/>
          <w:sz w:val="18"/>
          <w:szCs w:val="18"/>
        </w:rPr>
        <w:t>.’</w:t>
      </w:r>
    </w:p>
    <w:p w14:paraId="191DCD4A" w14:textId="33A200B9" w:rsidR="00577266" w:rsidRPr="00577266" w:rsidRDefault="00577266" w:rsidP="0051089F">
      <w:pPr>
        <w:shd w:val="clear" w:color="auto" w:fill="FFFFFF"/>
        <w:spacing w:before="240" w:line="276" w:lineRule="auto"/>
        <w:outlineLvl w:val="2"/>
        <w:rPr>
          <w:rFonts w:ascii="Calluna Sans" w:hAnsi="Calluna Sans" w:cs="Segoe UI"/>
          <w:i/>
          <w:iCs/>
          <w:sz w:val="18"/>
          <w:szCs w:val="18"/>
        </w:rPr>
      </w:pPr>
      <w:r>
        <w:rPr>
          <w:rFonts w:ascii="Calluna Sans" w:hAnsi="Calluna Sans" w:cs="Segoe UI"/>
          <w:i/>
          <w:iCs/>
          <w:sz w:val="18"/>
          <w:szCs w:val="18"/>
        </w:rPr>
        <w:br/>
      </w:r>
      <w:r w:rsidRPr="00577266">
        <w:rPr>
          <w:rFonts w:ascii="Calluna Sans" w:hAnsi="Calluna Sans" w:cs="Segoe UI"/>
          <w:i/>
          <w:iCs/>
          <w:sz w:val="18"/>
          <w:szCs w:val="18"/>
        </w:rPr>
        <w:t>To the Church in Sardis</w:t>
      </w:r>
    </w:p>
    <w:p w14:paraId="27594A67" w14:textId="6BFD51B4" w:rsidR="00577266" w:rsidRPr="0027130F" w:rsidRDefault="00577266" w:rsidP="0051089F">
      <w:pPr>
        <w:shd w:val="clear" w:color="auto" w:fill="FFFFFF"/>
        <w:spacing w:before="40" w:after="80" w:line="276" w:lineRule="auto"/>
        <w:rPr>
          <w:rFonts w:ascii="Calluna" w:hAnsi="Calluna" w:cs="Segoe UI"/>
          <w:color w:val="000000"/>
          <w:sz w:val="18"/>
          <w:szCs w:val="18"/>
        </w:rPr>
      </w:pPr>
      <w:r w:rsidRPr="00577266">
        <w:rPr>
          <w:rFonts w:ascii="Calluna Sans" w:hAnsi="Calluna Sans" w:cs="Segoe UI"/>
          <w:b/>
          <w:bCs/>
          <w:sz w:val="18"/>
          <w:szCs w:val="18"/>
        </w:rPr>
        <w:t>Revelation 3</w:t>
      </w:r>
      <w:r w:rsidRPr="00577266">
        <w:rPr>
          <w:rFonts w:ascii="Calluna" w:hAnsi="Calluna" w:cs="Segoe UI"/>
          <w:b/>
          <w:bCs/>
          <w:sz w:val="18"/>
          <w:szCs w:val="18"/>
        </w:rPr>
        <w:t> </w:t>
      </w:r>
      <w:r w:rsidRPr="00577266">
        <w:rPr>
          <w:rFonts w:ascii="Calluna" w:hAnsi="Calluna" w:cs="Segoe UI"/>
          <w:sz w:val="18"/>
          <w:szCs w:val="18"/>
          <w:vertAlign w:val="superscript"/>
        </w:rPr>
        <w:t xml:space="preserve">1 </w:t>
      </w:r>
      <w:r w:rsidRPr="0027130F">
        <w:rPr>
          <w:rFonts w:ascii="Calluna" w:hAnsi="Calluna" w:cs="Segoe UI"/>
          <w:color w:val="000000"/>
          <w:sz w:val="18"/>
          <w:szCs w:val="18"/>
        </w:rPr>
        <w:t>“And to the angel of the church in Sardis write: ‘The words of him who has the seven spirits of God and the seven stars.</w:t>
      </w:r>
    </w:p>
    <w:p w14:paraId="02BECA50" w14:textId="0A81946D" w:rsidR="00A93044" w:rsidRDefault="00577266" w:rsidP="0051089F">
      <w:pPr>
        <w:shd w:val="clear" w:color="auto" w:fill="FFFFFF"/>
        <w:spacing w:after="120" w:line="276" w:lineRule="auto"/>
      </w:pPr>
      <w:r w:rsidRPr="0027130F">
        <w:rPr>
          <w:rFonts w:ascii="Calluna" w:hAnsi="Calluna" w:cs="Segoe UI"/>
          <w:color w:val="000000"/>
          <w:sz w:val="18"/>
          <w:szCs w:val="18"/>
        </w:rPr>
        <w:t>“‘</w:t>
      </w:r>
      <w:r w:rsidRPr="000043A0">
        <w:rPr>
          <w:rFonts w:ascii="Calluna" w:hAnsi="Calluna" w:cs="Segoe UI"/>
          <w:color w:val="000000"/>
          <w:sz w:val="18"/>
          <w:szCs w:val="18"/>
        </w:rPr>
        <w:t>I know</w:t>
      </w:r>
      <w:r w:rsidRPr="0027130F">
        <w:rPr>
          <w:rFonts w:ascii="Calluna" w:hAnsi="Calluna" w:cs="Segoe UI"/>
          <w:color w:val="000000"/>
          <w:sz w:val="18"/>
          <w:szCs w:val="18"/>
        </w:rPr>
        <w:t xml:space="preserve"> your works. You have the reputation of being alive, but you are dead. </w:t>
      </w:r>
      <w:r w:rsidRPr="0027130F">
        <w:rPr>
          <w:rFonts w:ascii="Calluna" w:hAnsi="Calluna" w:cs="Segoe UI"/>
          <w:b/>
          <w:bCs/>
          <w:color w:val="000000"/>
          <w:sz w:val="18"/>
          <w:szCs w:val="18"/>
          <w:vertAlign w:val="superscript"/>
        </w:rPr>
        <w:t>2 </w:t>
      </w:r>
      <w:r w:rsidRPr="0027130F">
        <w:rPr>
          <w:rFonts w:ascii="Calluna" w:hAnsi="Calluna" w:cs="Segoe UI"/>
          <w:color w:val="000000"/>
          <w:sz w:val="18"/>
          <w:szCs w:val="18"/>
        </w:rPr>
        <w:t>Wake up, and strengthen what remains and is about to die, for I have not found your works complete in the sight of my God. </w:t>
      </w:r>
      <w:r w:rsidRPr="0027130F">
        <w:rPr>
          <w:rFonts w:ascii="Calluna" w:hAnsi="Calluna" w:cs="Segoe UI"/>
          <w:b/>
          <w:bCs/>
          <w:color w:val="000000"/>
          <w:sz w:val="18"/>
          <w:szCs w:val="18"/>
          <w:vertAlign w:val="superscript"/>
        </w:rPr>
        <w:t>3 </w:t>
      </w:r>
      <w:r w:rsidRPr="000043A0">
        <w:rPr>
          <w:rFonts w:ascii="Calluna" w:hAnsi="Calluna" w:cs="Segoe UI"/>
          <w:color w:val="000000"/>
          <w:sz w:val="18"/>
          <w:szCs w:val="18"/>
        </w:rPr>
        <w:t>Remember</w:t>
      </w:r>
      <w:r w:rsidRPr="0027130F">
        <w:rPr>
          <w:rFonts w:ascii="Calluna" w:hAnsi="Calluna" w:cs="Segoe UI"/>
          <w:color w:val="000000"/>
          <w:sz w:val="18"/>
          <w:szCs w:val="18"/>
        </w:rPr>
        <w:t xml:space="preserve">, then, what you received and heard. Keep it, and </w:t>
      </w:r>
      <w:r w:rsidRPr="000043A0">
        <w:rPr>
          <w:rFonts w:ascii="Calluna" w:hAnsi="Calluna" w:cs="Segoe UI"/>
          <w:color w:val="000000"/>
          <w:sz w:val="18"/>
          <w:szCs w:val="18"/>
        </w:rPr>
        <w:t>repent</w:t>
      </w:r>
      <w:r w:rsidRPr="0027130F">
        <w:rPr>
          <w:rFonts w:ascii="Calluna" w:hAnsi="Calluna" w:cs="Segoe UI"/>
          <w:color w:val="000000"/>
          <w:sz w:val="18"/>
          <w:szCs w:val="18"/>
        </w:rPr>
        <w:t>. If you will not wake up</w:t>
      </w:r>
      <w:r w:rsidRPr="000043A0">
        <w:rPr>
          <w:rFonts w:ascii="Calluna" w:hAnsi="Calluna" w:cs="Segoe UI"/>
          <w:color w:val="000000"/>
          <w:sz w:val="18"/>
          <w:szCs w:val="18"/>
        </w:rPr>
        <w:t>, I will come like a thief</w:t>
      </w:r>
      <w:r w:rsidRPr="0027130F">
        <w:rPr>
          <w:rFonts w:ascii="Calluna" w:hAnsi="Calluna" w:cs="Segoe UI"/>
          <w:color w:val="000000"/>
          <w:sz w:val="18"/>
          <w:szCs w:val="18"/>
        </w:rPr>
        <w:t xml:space="preserve">, and you will not know at what hour I will come </w:t>
      </w:r>
      <w:r w:rsidRPr="000043A0">
        <w:rPr>
          <w:rFonts w:ascii="Calluna" w:hAnsi="Calluna" w:cs="Segoe UI"/>
          <w:color w:val="000000"/>
          <w:sz w:val="18"/>
          <w:szCs w:val="18"/>
        </w:rPr>
        <w:t>against you</w:t>
      </w:r>
      <w:r w:rsidRPr="0027130F">
        <w:rPr>
          <w:rFonts w:ascii="Calluna" w:hAnsi="Calluna" w:cs="Segoe UI"/>
          <w:color w:val="000000"/>
          <w:sz w:val="18"/>
          <w:szCs w:val="18"/>
        </w:rPr>
        <w:t>. </w:t>
      </w:r>
      <w:r w:rsidRPr="0027130F">
        <w:rPr>
          <w:rFonts w:ascii="Calluna" w:hAnsi="Calluna" w:cs="Segoe UI"/>
          <w:b/>
          <w:bCs/>
          <w:color w:val="000000"/>
          <w:sz w:val="18"/>
          <w:szCs w:val="18"/>
          <w:vertAlign w:val="superscript"/>
        </w:rPr>
        <w:t>4 </w:t>
      </w:r>
      <w:r w:rsidRPr="0027130F">
        <w:rPr>
          <w:rFonts w:ascii="Calluna" w:hAnsi="Calluna" w:cs="Segoe UI"/>
          <w:color w:val="000000"/>
          <w:sz w:val="18"/>
          <w:szCs w:val="18"/>
        </w:rPr>
        <w:t>Yet you have still a few names in Sardis, people who have not soiled their garments, and they will walk with me in white, for they are worthy. </w:t>
      </w:r>
      <w:r w:rsidRPr="0027130F">
        <w:rPr>
          <w:rFonts w:ascii="Calluna" w:hAnsi="Calluna" w:cs="Segoe UI"/>
          <w:b/>
          <w:bCs/>
          <w:color w:val="000000"/>
          <w:sz w:val="18"/>
          <w:szCs w:val="18"/>
          <w:vertAlign w:val="superscript"/>
        </w:rPr>
        <w:t>5 </w:t>
      </w:r>
      <w:r w:rsidRPr="0027130F">
        <w:rPr>
          <w:rFonts w:ascii="Calluna" w:hAnsi="Calluna" w:cs="Segoe UI"/>
          <w:color w:val="000000"/>
          <w:sz w:val="18"/>
          <w:szCs w:val="18"/>
        </w:rPr>
        <w:t xml:space="preserve">The one who </w:t>
      </w:r>
      <w:r w:rsidRPr="000043A0">
        <w:rPr>
          <w:rFonts w:ascii="Calluna" w:hAnsi="Calluna" w:cs="Segoe UI"/>
          <w:color w:val="000000"/>
          <w:sz w:val="18"/>
          <w:szCs w:val="18"/>
        </w:rPr>
        <w:t>conquers</w:t>
      </w:r>
      <w:r w:rsidRPr="0027130F">
        <w:rPr>
          <w:rFonts w:ascii="Calluna" w:hAnsi="Calluna" w:cs="Segoe UI"/>
          <w:color w:val="000000"/>
          <w:sz w:val="18"/>
          <w:szCs w:val="18"/>
        </w:rPr>
        <w:t xml:space="preserve"> will be clothed thus in white garments, and I will never blot his name out of the book of life. I will confess his name before my </w:t>
      </w:r>
      <w:proofErr w:type="gramStart"/>
      <w:r w:rsidRPr="0027130F">
        <w:rPr>
          <w:rFonts w:ascii="Calluna" w:hAnsi="Calluna" w:cs="Segoe UI"/>
          <w:color w:val="000000"/>
          <w:sz w:val="18"/>
          <w:szCs w:val="18"/>
        </w:rPr>
        <w:t>Father</w:t>
      </w:r>
      <w:proofErr w:type="gramEnd"/>
      <w:r w:rsidRPr="0027130F">
        <w:rPr>
          <w:rFonts w:ascii="Calluna" w:hAnsi="Calluna" w:cs="Segoe UI"/>
          <w:color w:val="000000"/>
          <w:sz w:val="18"/>
          <w:szCs w:val="18"/>
        </w:rPr>
        <w:t xml:space="preserve"> and before his angels.</w:t>
      </w:r>
      <w:r w:rsidRPr="0027130F">
        <w:rPr>
          <w:rFonts w:ascii="Calluna" w:hAnsi="Calluna" w:cs="Segoe UI"/>
          <w:b/>
          <w:bCs/>
          <w:color w:val="000000"/>
          <w:sz w:val="18"/>
          <w:szCs w:val="18"/>
        </w:rPr>
        <w:t> </w:t>
      </w:r>
      <w:r w:rsidRPr="0027130F">
        <w:rPr>
          <w:rFonts w:ascii="Calluna" w:hAnsi="Calluna" w:cs="Segoe UI"/>
          <w:b/>
          <w:bCs/>
          <w:color w:val="000000"/>
          <w:sz w:val="18"/>
          <w:szCs w:val="18"/>
          <w:vertAlign w:val="superscript"/>
        </w:rPr>
        <w:t>6 </w:t>
      </w:r>
      <w:r w:rsidRPr="000043A0">
        <w:rPr>
          <w:rFonts w:ascii="Calluna" w:hAnsi="Calluna" w:cs="Segoe UI"/>
          <w:color w:val="000000"/>
          <w:sz w:val="18"/>
          <w:szCs w:val="18"/>
        </w:rPr>
        <w:t>He who has an ear, let him hear what the Spirit says to the churches.</w:t>
      </w:r>
      <w:r w:rsidRPr="0027130F">
        <w:rPr>
          <w:rFonts w:ascii="Calluna" w:hAnsi="Calluna" w:cs="Segoe UI"/>
          <w:b/>
          <w:bCs/>
          <w:color w:val="000000"/>
          <w:sz w:val="18"/>
          <w:szCs w:val="18"/>
        </w:rPr>
        <w:t>’</w:t>
      </w:r>
    </w:p>
    <w:sectPr w:rsidR="00A93044" w:rsidSect="009E41DC">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BC9A9" w14:textId="77777777" w:rsidR="00E9596D" w:rsidRDefault="00E9596D" w:rsidP="00D03C78">
      <w:r>
        <w:separator/>
      </w:r>
    </w:p>
  </w:endnote>
  <w:endnote w:type="continuationSeparator" w:id="0">
    <w:p w14:paraId="12E31348" w14:textId="77777777" w:rsidR="00E9596D" w:rsidRDefault="00E9596D" w:rsidP="00D0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luna">
    <w:panose1 w:val="020B0604020202020204"/>
    <w:charset w:val="4D"/>
    <w:family w:val="auto"/>
    <w:notTrueType/>
    <w:pitch w:val="variable"/>
    <w:sig w:usb0="00000007" w:usb1="00000001" w:usb2="00000000" w:usb3="00000000" w:csb0="00000093" w:csb1="00000000"/>
  </w:font>
  <w:font w:name="Calluna Sans">
    <w:panose1 w:val="020B0604020202020204"/>
    <w:charset w:val="4D"/>
    <w:family w:val="auto"/>
    <w:notTrueType/>
    <w:pitch w:val="variable"/>
    <w:sig w:usb0="A000002F" w:usb1="5000206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CAAB" w14:textId="77777777" w:rsidR="00E9596D" w:rsidRDefault="00E9596D" w:rsidP="00D03C78">
      <w:r>
        <w:separator/>
      </w:r>
    </w:p>
  </w:footnote>
  <w:footnote w:type="continuationSeparator" w:id="0">
    <w:p w14:paraId="29A1AC24" w14:textId="77777777" w:rsidR="00E9596D" w:rsidRDefault="00E9596D" w:rsidP="00D03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attachedTemplate r:id="rId1"/>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66"/>
    <w:rsid w:val="000043A0"/>
    <w:rsid w:val="00062A50"/>
    <w:rsid w:val="00087CA5"/>
    <w:rsid w:val="000C1A62"/>
    <w:rsid w:val="00225FE0"/>
    <w:rsid w:val="002C4092"/>
    <w:rsid w:val="004E2C6E"/>
    <w:rsid w:val="0051089F"/>
    <w:rsid w:val="00577266"/>
    <w:rsid w:val="005F1B1A"/>
    <w:rsid w:val="007726D1"/>
    <w:rsid w:val="00811396"/>
    <w:rsid w:val="009E41DC"/>
    <w:rsid w:val="00A424D7"/>
    <w:rsid w:val="00C1119C"/>
    <w:rsid w:val="00D03C78"/>
    <w:rsid w:val="00D168E1"/>
    <w:rsid w:val="00DB6C45"/>
    <w:rsid w:val="00E02F25"/>
    <w:rsid w:val="00E9596D"/>
    <w:rsid w:val="00EE1F47"/>
    <w:rsid w:val="00FC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D8315"/>
  <w15:chartTrackingRefBased/>
  <w15:docId w15:val="{CEE38799-CDF9-5A46-8535-6AE22E40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2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autoRedefine/>
    <w:qFormat/>
    <w:rsid w:val="00EE1F47"/>
    <w:pPr>
      <w:tabs>
        <w:tab w:val="left" w:pos="360"/>
      </w:tabs>
      <w:spacing w:after="100" w:line="312" w:lineRule="auto"/>
    </w:pPr>
    <w:rPr>
      <w:rFonts w:ascii="Verdana" w:eastAsiaTheme="minorHAnsi" w:hAnsi="Verdana" w:cstheme="minorBidi"/>
      <w:sz w:val="20"/>
      <w:szCs w:val="20"/>
    </w:rPr>
  </w:style>
  <w:style w:type="paragraph" w:customStyle="1" w:styleId="Scirpture-Main">
    <w:name w:val="Scirpture - Main"/>
    <w:basedOn w:val="Normal"/>
    <w:qFormat/>
    <w:rsid w:val="009E41DC"/>
    <w:pPr>
      <w:spacing w:after="120" w:line="312" w:lineRule="auto"/>
    </w:pPr>
    <w:rPr>
      <w:rFonts w:ascii="Calluna" w:eastAsiaTheme="minorHAnsi" w:hAnsi="Calluna" w:cstheme="minorBidi"/>
      <w:sz w:val="20"/>
    </w:rPr>
  </w:style>
  <w:style w:type="paragraph" w:customStyle="1" w:styleId="ScriptureHeadingMain">
    <w:name w:val="Scripture Heading Main"/>
    <w:basedOn w:val="Normal"/>
    <w:qFormat/>
    <w:rsid w:val="009E41DC"/>
    <w:pPr>
      <w:spacing w:after="60"/>
    </w:pPr>
    <w:rPr>
      <w:rFonts w:ascii="Calluna Sans" w:eastAsiaTheme="minorHAnsi" w:hAnsi="Calluna Sans" w:cstheme="minorBidi"/>
      <w:b/>
      <w:sz w:val="20"/>
    </w:rPr>
  </w:style>
  <w:style w:type="paragraph" w:customStyle="1" w:styleId="Scripture-supplemental">
    <w:name w:val="Scripture - supplemental"/>
    <w:basedOn w:val="Normal"/>
    <w:qFormat/>
    <w:rsid w:val="009E41DC"/>
    <w:pPr>
      <w:spacing w:line="264" w:lineRule="auto"/>
    </w:pPr>
    <w:rPr>
      <w:rFonts w:ascii="Calluna" w:eastAsiaTheme="minorHAnsi" w:hAnsi="Calluna" w:cstheme="minorBidi"/>
      <w:sz w:val="18"/>
    </w:rPr>
  </w:style>
  <w:style w:type="paragraph" w:customStyle="1" w:styleId="ScriptureHeadingSupplemental">
    <w:name w:val="Scripture Heading Supplemental"/>
    <w:basedOn w:val="Normal"/>
    <w:qFormat/>
    <w:rsid w:val="009E41DC"/>
    <w:rPr>
      <w:rFonts w:ascii="Calluna Sans" w:eastAsiaTheme="minorHAnsi" w:hAnsi="Calluna Sans" w:cstheme="minorBidi"/>
      <w:b/>
      <w:sz w:val="18"/>
    </w:rPr>
  </w:style>
  <w:style w:type="paragraph" w:customStyle="1" w:styleId="Quotes">
    <w:name w:val="Quotes"/>
    <w:basedOn w:val="Normal"/>
    <w:qFormat/>
    <w:rsid w:val="009E41DC"/>
    <w:pPr>
      <w:spacing w:line="264" w:lineRule="auto"/>
    </w:pPr>
    <w:rPr>
      <w:rFonts w:ascii="Calluna Sans" w:eastAsiaTheme="minorHAnsi" w:hAnsi="Calluna Sans" w:cstheme="minorBidi"/>
      <w:sz w:val="18"/>
    </w:rPr>
  </w:style>
  <w:style w:type="paragraph" w:styleId="Header">
    <w:name w:val="header"/>
    <w:basedOn w:val="Normal"/>
    <w:link w:val="HeaderChar"/>
    <w:uiPriority w:val="99"/>
    <w:unhideWhenUsed/>
    <w:rsid w:val="00D03C78"/>
    <w:pPr>
      <w:tabs>
        <w:tab w:val="center" w:pos="4680"/>
        <w:tab w:val="right" w:pos="9360"/>
      </w:tabs>
    </w:pPr>
  </w:style>
  <w:style w:type="character" w:customStyle="1" w:styleId="HeaderChar">
    <w:name w:val="Header Char"/>
    <w:basedOn w:val="DefaultParagraphFont"/>
    <w:link w:val="Header"/>
    <w:uiPriority w:val="99"/>
    <w:rsid w:val="00D03C78"/>
    <w:rPr>
      <w:rFonts w:ascii="Times New Roman" w:eastAsia="Times New Roman" w:hAnsi="Times New Roman" w:cs="Times New Roman"/>
    </w:rPr>
  </w:style>
  <w:style w:type="paragraph" w:styleId="Footer">
    <w:name w:val="footer"/>
    <w:basedOn w:val="Normal"/>
    <w:link w:val="FooterChar"/>
    <w:uiPriority w:val="99"/>
    <w:unhideWhenUsed/>
    <w:rsid w:val="00D03C78"/>
    <w:pPr>
      <w:tabs>
        <w:tab w:val="center" w:pos="4680"/>
        <w:tab w:val="right" w:pos="9360"/>
      </w:tabs>
    </w:pPr>
  </w:style>
  <w:style w:type="character" w:customStyle="1" w:styleId="FooterChar">
    <w:name w:val="Footer Char"/>
    <w:basedOn w:val="DefaultParagraphFont"/>
    <w:link w:val="Footer"/>
    <w:uiPriority w:val="99"/>
    <w:rsid w:val="00D03C7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gerwilliams/Library/Group%20Containers/UBF8T346G9.Office/User%20Content.localized/Templates.localized/Sermon%20Inse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Insert.dotx</Template>
  <TotalTime>1</TotalTime>
  <Pages>2</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Williams</dc:creator>
  <cp:keywords/>
  <dc:description/>
  <cp:lastModifiedBy>Taylor Bradbury</cp:lastModifiedBy>
  <cp:revision>2</cp:revision>
  <cp:lastPrinted>2021-10-14T13:41:00Z</cp:lastPrinted>
  <dcterms:created xsi:type="dcterms:W3CDTF">2022-11-21T19:35:00Z</dcterms:created>
  <dcterms:modified xsi:type="dcterms:W3CDTF">2022-11-21T19:35:00Z</dcterms:modified>
</cp:coreProperties>
</file>