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BA7" w14:textId="0A74DFA2" w:rsidR="00825BF6" w:rsidRPr="00547A86" w:rsidRDefault="007E71A8" w:rsidP="00547A86">
      <w:pPr>
        <w:snapToGrid w:val="0"/>
        <w:jc w:val="center"/>
        <w:rPr>
          <w:rFonts w:ascii="Calluna Sans" w:eastAsia="Times New Roman" w:hAnsi="Calluna Sans" w:cs="Times New Roman"/>
          <w:b/>
          <w:bCs/>
          <w:color w:val="000000"/>
          <w:sz w:val="32"/>
          <w:szCs w:val="32"/>
          <w:shd w:val="clear" w:color="auto" w:fill="FFFFFF"/>
        </w:rPr>
      </w:pPr>
      <w:r>
        <w:rPr>
          <w:rFonts w:ascii="Calluna Sans" w:eastAsia="Times New Roman" w:hAnsi="Calluna Sans" w:cs="Times New Roman"/>
          <w:b/>
          <w:bCs/>
          <w:color w:val="000000"/>
          <w:sz w:val="32"/>
          <w:szCs w:val="32"/>
          <w:shd w:val="clear" w:color="auto" w:fill="FFFFFF"/>
        </w:rPr>
        <w:t>The Covenant Sign</w:t>
      </w:r>
      <w:r w:rsidR="00547A86">
        <w:rPr>
          <w:rFonts w:ascii="Calluna Sans" w:eastAsia="Times New Roman" w:hAnsi="Calluna Sans" w:cs="Times New Roman"/>
          <w:b/>
          <w:bCs/>
          <w:color w:val="000000"/>
          <w:sz w:val="32"/>
          <w:szCs w:val="32"/>
          <w:shd w:val="clear" w:color="auto" w:fill="FFFFFF"/>
        </w:rPr>
        <w:br/>
      </w:r>
      <w:r>
        <w:rPr>
          <w:rFonts w:ascii="Calluna Sans" w:eastAsia="Times New Roman" w:hAnsi="Calluna Sans" w:cs="Times New Roman"/>
          <w:color w:val="000000"/>
          <w:sz w:val="16"/>
          <w:szCs w:val="16"/>
          <w:shd w:val="clear" w:color="auto" w:fill="FFFFFF"/>
        </w:rPr>
        <w:t>August 28</w:t>
      </w:r>
      <w:r w:rsidR="00480C4A" w:rsidRPr="00480C4A">
        <w:rPr>
          <w:rFonts w:ascii="Calluna Sans" w:eastAsia="Times New Roman" w:hAnsi="Calluna Sans" w:cs="Times New Roman"/>
          <w:color w:val="000000"/>
          <w:sz w:val="16"/>
          <w:szCs w:val="16"/>
          <w:shd w:val="clear" w:color="auto" w:fill="FFFFFF"/>
        </w:rPr>
        <w:t>, 202</w:t>
      </w:r>
      <w:r>
        <w:rPr>
          <w:rFonts w:ascii="Calluna Sans" w:eastAsia="Times New Roman" w:hAnsi="Calluna Sans" w:cs="Times New Roman"/>
          <w:color w:val="000000"/>
          <w:sz w:val="16"/>
          <w:szCs w:val="16"/>
          <w:shd w:val="clear" w:color="auto" w:fill="FFFFFF"/>
        </w:rPr>
        <w:t>2</w:t>
      </w:r>
      <w:r w:rsidR="00480C4A" w:rsidRPr="00480C4A">
        <w:rPr>
          <w:rFonts w:ascii="Calluna Sans" w:eastAsia="Times New Roman" w:hAnsi="Calluna Sans" w:cs="Times New Roman"/>
          <w:color w:val="000000"/>
          <w:sz w:val="16"/>
          <w:szCs w:val="16"/>
          <w:shd w:val="clear" w:color="auto" w:fill="FFFFFF"/>
        </w:rPr>
        <w:t xml:space="preserve"> |  Romans 4  |  Pastor Roger Williams</w:t>
      </w:r>
      <w:r w:rsidR="00547A86">
        <w:rPr>
          <w:rFonts w:ascii="Calluna Sans" w:eastAsia="Times New Roman" w:hAnsi="Calluna Sans" w:cs="Times New Roman"/>
          <w:color w:val="000000"/>
          <w:sz w:val="16"/>
          <w:szCs w:val="16"/>
          <w:shd w:val="clear" w:color="auto" w:fill="FFFFFF"/>
        </w:rPr>
        <w:br/>
      </w:r>
      <w:r w:rsidR="00825BF6" w:rsidRPr="00825BF6">
        <w:rPr>
          <w:rFonts w:ascii="Times New Roman" w:eastAsia="Times New Roman" w:hAnsi="Times New Roman" w:cs="Times New Roman"/>
        </w:rPr>
        <w:fldChar w:fldCharType="begin"/>
      </w:r>
      <w:r w:rsidR="00825BF6" w:rsidRPr="00825BF6">
        <w:rPr>
          <w:rFonts w:ascii="Times New Roman" w:eastAsia="Times New Roman" w:hAnsi="Times New Roman" w:cs="Times New Roman"/>
        </w:rPr>
        <w:instrText xml:space="preserve"> INCLUDEPICTURE "https://i.pinimg.com/originals/4f/28/d0/4f28d0b6c30df32978342841be0cbb07.jpg" \* MERGEFORMATINET </w:instrText>
      </w:r>
      <w:r w:rsidR="00000000">
        <w:rPr>
          <w:rFonts w:ascii="Times New Roman" w:eastAsia="Times New Roman" w:hAnsi="Times New Roman" w:cs="Times New Roman"/>
        </w:rPr>
        <w:fldChar w:fldCharType="separate"/>
      </w:r>
      <w:r w:rsidR="00825BF6" w:rsidRPr="00825BF6">
        <w:rPr>
          <w:rFonts w:ascii="Times New Roman" w:eastAsia="Times New Roman" w:hAnsi="Times New Roman" w:cs="Times New Roman"/>
        </w:rPr>
        <w:fldChar w:fldCharType="end"/>
      </w:r>
    </w:p>
    <w:p w14:paraId="60BE6247" w14:textId="269D2599" w:rsidR="00B02E5E" w:rsidRPr="00836304" w:rsidRDefault="007E71A8" w:rsidP="00B02E5E">
      <w:pPr>
        <w:jc w:val="center"/>
        <w:rPr>
          <w:rFonts w:ascii="Calibri" w:eastAsia="Times New Roman" w:hAnsi="Calibri" w:cs="Times New Roman"/>
          <w:b/>
          <w:bCs/>
          <w:color w:val="C00000"/>
          <w:shd w:val="clear" w:color="auto" w:fill="FFFFFF"/>
        </w:rPr>
      </w:pPr>
      <w:r>
        <w:rPr>
          <w:rFonts w:ascii="Calibri" w:eastAsia="Times New Roman" w:hAnsi="Calibri" w:cs="Times New Roman"/>
          <w:b/>
          <w:bCs/>
          <w:color w:val="C00000"/>
          <w:shd w:val="clear" w:color="auto" w:fill="FFFFFF"/>
        </w:rPr>
        <w:t>The covenant sign</w:t>
      </w:r>
      <w:r w:rsidR="00B02E5E" w:rsidRPr="00836304">
        <w:rPr>
          <w:rFonts w:ascii="Calibri" w:eastAsia="Times New Roman" w:hAnsi="Calibri" w:cs="Times New Roman"/>
          <w:b/>
          <w:bCs/>
          <w:color w:val="C00000"/>
          <w:shd w:val="clear" w:color="auto" w:fill="FFFFFF"/>
        </w:rPr>
        <w:t xml:space="preserve"> represents something real, outside us, </w:t>
      </w:r>
      <w:r w:rsidR="00B02E5E" w:rsidRPr="00836304">
        <w:rPr>
          <w:rFonts w:ascii="Calibri" w:eastAsia="Times New Roman" w:hAnsi="Calibri" w:cs="Times New Roman"/>
          <w:b/>
          <w:bCs/>
          <w:color w:val="C00000"/>
          <w:shd w:val="clear" w:color="auto" w:fill="FFFFFF"/>
        </w:rPr>
        <w:br/>
        <w:t>and maintained by God himself.</w:t>
      </w:r>
    </w:p>
    <w:p w14:paraId="02CD27AC" w14:textId="77777777" w:rsidR="00B02E5E" w:rsidRDefault="00B02E5E" w:rsidP="00105C09">
      <w:pPr>
        <w:rPr>
          <w:rFonts w:ascii="Calibri" w:eastAsia="Times New Roman" w:hAnsi="Calibri" w:cs="Times New Roman"/>
          <w:b/>
          <w:bCs/>
          <w:color w:val="000000"/>
          <w:shd w:val="clear" w:color="auto" w:fill="FFFFFF"/>
        </w:rPr>
      </w:pPr>
    </w:p>
    <w:p w14:paraId="137797DA" w14:textId="77777777" w:rsidR="00105C09" w:rsidRPr="00BC78C5" w:rsidRDefault="00105C09" w:rsidP="00105C09">
      <w:pPr>
        <w:rPr>
          <w:rFonts w:ascii="Calluna Sans" w:eastAsia="Times New Roman" w:hAnsi="Calluna Sans" w:cs="Times New Roman"/>
          <w:b/>
          <w:bCs/>
          <w:color w:val="000000"/>
          <w:sz w:val="20"/>
          <w:szCs w:val="20"/>
          <w:shd w:val="clear" w:color="auto" w:fill="FFFFFF"/>
        </w:rPr>
      </w:pPr>
      <w:r w:rsidRPr="00547A86">
        <w:rPr>
          <w:rFonts w:ascii="Calluna Sans" w:eastAsia="Times New Roman" w:hAnsi="Calluna Sans" w:cs="Times New Roman"/>
          <w:b/>
          <w:bCs/>
          <w:color w:val="000000"/>
          <w:sz w:val="18"/>
          <w:szCs w:val="18"/>
          <w:shd w:val="clear" w:color="auto" w:fill="FFFFFF"/>
        </w:rPr>
        <w:t>Romans</w:t>
      </w:r>
      <w:r w:rsidRPr="00BC78C5">
        <w:rPr>
          <w:rFonts w:ascii="Calluna Sans" w:eastAsia="Times New Roman" w:hAnsi="Calluna Sans" w:cs="Times New Roman"/>
          <w:b/>
          <w:bCs/>
          <w:color w:val="000000"/>
          <w:sz w:val="20"/>
          <w:szCs w:val="20"/>
          <w:shd w:val="clear" w:color="auto" w:fill="FFFFFF"/>
        </w:rPr>
        <w:t xml:space="preserve"> 4</w:t>
      </w:r>
    </w:p>
    <w:p w14:paraId="72F66428" w14:textId="0E61322C" w:rsidR="00BC78C5" w:rsidRDefault="00105C09" w:rsidP="00F01FCD">
      <w:pPr>
        <w:rPr>
          <w:rFonts w:ascii="Calluna" w:eastAsia="Times New Roman" w:hAnsi="Calluna" w:cs="Times New Roman"/>
          <w:color w:val="000000"/>
          <w:sz w:val="18"/>
          <w:szCs w:val="18"/>
          <w:shd w:val="clear" w:color="auto" w:fill="FFFFFF"/>
        </w:rPr>
      </w:pPr>
      <w:r w:rsidRPr="00105C09">
        <w:rPr>
          <w:rFonts w:ascii="Calluna" w:eastAsia="Times New Roman" w:hAnsi="Calluna" w:cs="Times New Roman"/>
          <w:b/>
          <w:bCs/>
          <w:color w:val="000000"/>
          <w:sz w:val="18"/>
          <w:szCs w:val="18"/>
          <w:shd w:val="clear" w:color="auto" w:fill="FFFFFF"/>
          <w:vertAlign w:val="superscript"/>
        </w:rPr>
        <w:t>11 </w:t>
      </w:r>
      <w:r w:rsidRPr="00105C09">
        <w:rPr>
          <w:rFonts w:ascii="Calluna" w:eastAsia="Times New Roman" w:hAnsi="Calluna" w:cs="Times New Roman"/>
          <w:color w:val="000000"/>
          <w:sz w:val="18"/>
          <w:szCs w:val="18"/>
          <w:shd w:val="clear" w:color="auto" w:fill="FFFFFF"/>
        </w:rPr>
        <w:t>He</w:t>
      </w:r>
      <w:r w:rsidR="007E71A8">
        <w:rPr>
          <w:rFonts w:ascii="Calluna" w:eastAsia="Times New Roman" w:hAnsi="Calluna" w:cs="Times New Roman"/>
          <w:color w:val="000000"/>
          <w:sz w:val="18"/>
          <w:szCs w:val="18"/>
          <w:shd w:val="clear" w:color="auto" w:fill="FFFFFF"/>
        </w:rPr>
        <w:t xml:space="preserve"> (Abraham)</w:t>
      </w:r>
      <w:r w:rsidRPr="00105C09">
        <w:rPr>
          <w:rFonts w:ascii="Calluna" w:eastAsia="Times New Roman" w:hAnsi="Calluna" w:cs="Times New Roman"/>
          <w:color w:val="000000"/>
          <w:sz w:val="18"/>
          <w:szCs w:val="18"/>
          <w:shd w:val="clear" w:color="auto" w:fill="FFFFFF"/>
        </w:rPr>
        <w:t xml:space="preserve"> received the sign of circumcision as a seal of the righteousness that he had by faith while he was still uncircumcised. The purpose was to make him the father of all who believe without being circumcised, so that righteousness would be counted to them as well, </w:t>
      </w:r>
      <w:r w:rsidRPr="00105C09">
        <w:rPr>
          <w:rFonts w:ascii="Calluna" w:eastAsia="Times New Roman" w:hAnsi="Calluna" w:cs="Times New Roman"/>
          <w:b/>
          <w:bCs/>
          <w:color w:val="000000"/>
          <w:sz w:val="18"/>
          <w:szCs w:val="18"/>
          <w:shd w:val="clear" w:color="auto" w:fill="FFFFFF"/>
          <w:vertAlign w:val="superscript"/>
        </w:rPr>
        <w:t>12 </w:t>
      </w:r>
      <w:r w:rsidRPr="00105C09">
        <w:rPr>
          <w:rFonts w:ascii="Calluna" w:eastAsia="Times New Roman" w:hAnsi="Calluna" w:cs="Times New Roman"/>
          <w:color w:val="000000"/>
          <w:sz w:val="18"/>
          <w:szCs w:val="18"/>
          <w:shd w:val="clear" w:color="auto" w:fill="FFFFFF"/>
        </w:rPr>
        <w:t>and to make him the father of the circumcised who are not merely circumcised but who also walk in the footsteps of the faith that our father Abraham had before he was circumcised.</w:t>
      </w:r>
    </w:p>
    <w:p w14:paraId="590D43EA" w14:textId="77777777" w:rsidR="00F01FCD" w:rsidRDefault="00F01FCD" w:rsidP="00825BF6">
      <w:pPr>
        <w:spacing w:line="288" w:lineRule="auto"/>
        <w:rPr>
          <w:rFonts w:ascii="Calluna" w:eastAsia="Times New Roman" w:hAnsi="Calluna" w:cs="Times New Roman"/>
          <w:color w:val="000000"/>
          <w:sz w:val="18"/>
          <w:szCs w:val="18"/>
          <w:shd w:val="clear" w:color="auto" w:fill="FFFFFF"/>
        </w:rPr>
      </w:pPr>
    </w:p>
    <w:p w14:paraId="716D494A" w14:textId="77777777" w:rsidR="00BC78C5" w:rsidRPr="00BC78C5" w:rsidRDefault="00BC78C5" w:rsidP="00BC78C5">
      <w:pPr>
        <w:ind w:left="1440"/>
        <w:rPr>
          <w:rFonts w:ascii="Calluna Sans" w:eastAsia="Times New Roman" w:hAnsi="Calluna Sans" w:cs="Times New Roman"/>
          <w:color w:val="000000"/>
          <w:sz w:val="18"/>
          <w:szCs w:val="18"/>
          <w:shd w:val="clear" w:color="auto" w:fill="FFFFFF"/>
        </w:rPr>
      </w:pPr>
      <w:r w:rsidRPr="00825BF6">
        <w:rPr>
          <w:rFonts w:ascii="Times New Roman" w:eastAsia="Times New Roman" w:hAnsi="Times New Roman" w:cs="Times New Roman"/>
          <w:noProof/>
        </w:rPr>
        <w:drawing>
          <wp:anchor distT="0" distB="0" distL="114300" distR="114300" simplePos="0" relativeHeight="251658240" behindDoc="0" locked="0" layoutInCell="1" allowOverlap="1" wp14:anchorId="55F93A10" wp14:editId="7918928C">
            <wp:simplePos x="0" y="0"/>
            <wp:positionH relativeFrom="column">
              <wp:posOffset>373722</wp:posOffset>
            </wp:positionH>
            <wp:positionV relativeFrom="paragraph">
              <wp:posOffset>26670</wp:posOffset>
            </wp:positionV>
            <wp:extent cx="615950" cy="621030"/>
            <wp:effectExtent l="0" t="0" r="6350" b="1270"/>
            <wp:wrapSquare wrapText="bothSides"/>
            <wp:docPr id="1" name="Picture 1" descr="1825, Indianapolis, Capital of Indiana (IN) United States #Indianapolis # Indiana (L1418) | Indianapolis, India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25, Indianapolis, Capital of Indiana (IN) United States #Indianapolis # Indiana (L1418) | Indianapolis, Indiana state,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luna Sans" w:eastAsia="Times New Roman" w:hAnsi="Calluna Sans" w:cs="Times New Roman"/>
          <w:color w:val="000000"/>
          <w:sz w:val="18"/>
          <w:szCs w:val="18"/>
          <w:shd w:val="clear" w:color="auto" w:fill="FFFFFF"/>
        </w:rPr>
        <w:br/>
      </w:r>
      <w:r w:rsidRPr="00BC78C5">
        <w:rPr>
          <w:rFonts w:ascii="Calluna Sans" w:eastAsia="Times New Roman" w:hAnsi="Calluna Sans" w:cs="Times New Roman"/>
          <w:color w:val="000000"/>
          <w:sz w:val="18"/>
          <w:szCs w:val="18"/>
          <w:shd w:val="clear" w:color="auto" w:fill="FFFFFF"/>
        </w:rPr>
        <w:t>The seal was simply the visible pledge of God that when the conditions of his covenant were met, the blessings he promised would apply. -Dr. Bryan Chapell</w:t>
      </w:r>
    </w:p>
    <w:p w14:paraId="3A5E1035" w14:textId="6CF33C3A" w:rsidR="00105C09" w:rsidRDefault="00105C09" w:rsidP="00105C09">
      <w:pPr>
        <w:rPr>
          <w:rFonts w:ascii="Noto Sans" w:eastAsia="Times New Roman" w:hAnsi="Noto Sans" w:cs="Times New Roman"/>
          <w:color w:val="000000"/>
          <w:shd w:val="clear" w:color="auto" w:fill="FFFFFF"/>
        </w:rPr>
      </w:pPr>
    </w:p>
    <w:p w14:paraId="4A5A5D34" w14:textId="77777777" w:rsidR="00F01FCD" w:rsidRPr="00F01FCD" w:rsidRDefault="00F01FCD" w:rsidP="00105C09">
      <w:pPr>
        <w:rPr>
          <w:rFonts w:ascii="Calluna" w:eastAsia="Times New Roman" w:hAnsi="Calluna" w:cs="Times New Roman"/>
          <w:color w:val="000000"/>
          <w:sz w:val="18"/>
          <w:szCs w:val="18"/>
          <w:shd w:val="clear" w:color="auto" w:fill="FFFFFF"/>
        </w:rPr>
      </w:pPr>
    </w:p>
    <w:p w14:paraId="45A0897C" w14:textId="77777777" w:rsidR="00480C4A" w:rsidRPr="00BC78C5" w:rsidRDefault="00480C4A" w:rsidP="00105C09">
      <w:pPr>
        <w:rPr>
          <w:rFonts w:ascii="Calluna Sans" w:eastAsia="Times New Roman" w:hAnsi="Calluna Sans" w:cs="Times New Roman"/>
          <w:b/>
          <w:bCs/>
          <w:color w:val="000000"/>
          <w:sz w:val="18"/>
          <w:szCs w:val="18"/>
          <w:shd w:val="clear" w:color="auto" w:fill="FFFFFF"/>
        </w:rPr>
      </w:pPr>
      <w:r w:rsidRPr="00BC78C5">
        <w:rPr>
          <w:rFonts w:ascii="Calluna Sans" w:eastAsia="Times New Roman" w:hAnsi="Calluna Sans" w:cs="Times New Roman"/>
          <w:b/>
          <w:bCs/>
          <w:color w:val="000000"/>
          <w:sz w:val="18"/>
          <w:szCs w:val="18"/>
          <w:shd w:val="clear" w:color="auto" w:fill="FFFFFF"/>
        </w:rPr>
        <w:t>Colossians 3</w:t>
      </w:r>
    </w:p>
    <w:p w14:paraId="07B3D66A" w14:textId="6CCFDECB" w:rsidR="00140DC1" w:rsidRPr="00F01FCD" w:rsidRDefault="00480C4A" w:rsidP="00105C09">
      <w:pPr>
        <w:rPr>
          <w:rFonts w:ascii="Calluna" w:eastAsia="Times New Roman" w:hAnsi="Calluna" w:cs="Times New Roman"/>
          <w:sz w:val="18"/>
          <w:szCs w:val="18"/>
        </w:rPr>
      </w:pPr>
      <w:r w:rsidRPr="00480C4A">
        <w:rPr>
          <w:rFonts w:ascii="Calluna" w:eastAsia="Times New Roman" w:hAnsi="Calluna" w:cs="Times New Roman"/>
          <w:b/>
          <w:bCs/>
          <w:color w:val="000000"/>
          <w:sz w:val="18"/>
          <w:szCs w:val="18"/>
          <w:shd w:val="clear" w:color="auto" w:fill="FFFFFF"/>
          <w:vertAlign w:val="superscript"/>
        </w:rPr>
        <w:t>9 </w:t>
      </w:r>
      <w:r w:rsidRPr="00480C4A">
        <w:rPr>
          <w:rFonts w:ascii="Calluna" w:eastAsia="Times New Roman" w:hAnsi="Calluna" w:cs="Times New Roman"/>
          <w:color w:val="000000"/>
          <w:sz w:val="18"/>
          <w:szCs w:val="18"/>
          <w:shd w:val="clear" w:color="auto" w:fill="FFFFFF"/>
        </w:rPr>
        <w:t>For in him the whole fullness of deity dwells bodily, </w:t>
      </w:r>
      <w:r w:rsidRPr="00480C4A">
        <w:rPr>
          <w:rFonts w:ascii="Calluna" w:eastAsia="Times New Roman" w:hAnsi="Calluna" w:cs="Times New Roman"/>
          <w:b/>
          <w:bCs/>
          <w:color w:val="000000"/>
          <w:sz w:val="18"/>
          <w:szCs w:val="18"/>
          <w:shd w:val="clear" w:color="auto" w:fill="FFFFFF"/>
          <w:vertAlign w:val="superscript"/>
        </w:rPr>
        <w:t>10 </w:t>
      </w:r>
      <w:r w:rsidRPr="00480C4A">
        <w:rPr>
          <w:rFonts w:ascii="Calluna" w:eastAsia="Times New Roman" w:hAnsi="Calluna" w:cs="Times New Roman"/>
          <w:color w:val="000000"/>
          <w:sz w:val="18"/>
          <w:szCs w:val="18"/>
          <w:shd w:val="clear" w:color="auto" w:fill="FFFFFF"/>
        </w:rPr>
        <w:t>and you have been filled in him, who is the head of all rule and authority. </w:t>
      </w:r>
      <w:r w:rsidRPr="00480C4A">
        <w:rPr>
          <w:rFonts w:ascii="Calluna" w:eastAsia="Times New Roman" w:hAnsi="Calluna" w:cs="Times New Roman"/>
          <w:b/>
          <w:bCs/>
          <w:color w:val="000000"/>
          <w:sz w:val="18"/>
          <w:szCs w:val="18"/>
          <w:shd w:val="clear" w:color="auto" w:fill="FFFFFF"/>
          <w:vertAlign w:val="superscript"/>
        </w:rPr>
        <w:t>11 </w:t>
      </w:r>
      <w:r w:rsidRPr="00480C4A">
        <w:rPr>
          <w:rFonts w:ascii="Calluna" w:eastAsia="Times New Roman" w:hAnsi="Calluna" w:cs="Times New Roman"/>
          <w:color w:val="000000"/>
          <w:sz w:val="18"/>
          <w:szCs w:val="18"/>
          <w:shd w:val="clear" w:color="auto" w:fill="FFFFFF"/>
        </w:rPr>
        <w:t>In him also you were circumcised with a circumcision made without hands, by putting off the body of the flesh, by the circumcision of Christ, </w:t>
      </w:r>
      <w:r w:rsidRPr="00480C4A">
        <w:rPr>
          <w:rFonts w:ascii="Calluna" w:eastAsia="Times New Roman" w:hAnsi="Calluna" w:cs="Times New Roman"/>
          <w:b/>
          <w:bCs/>
          <w:color w:val="000000"/>
          <w:sz w:val="18"/>
          <w:szCs w:val="18"/>
          <w:shd w:val="clear" w:color="auto" w:fill="FFFFFF"/>
          <w:vertAlign w:val="superscript"/>
        </w:rPr>
        <w:t>12 </w:t>
      </w:r>
      <w:r w:rsidRPr="00480C4A">
        <w:rPr>
          <w:rFonts w:ascii="Calluna" w:eastAsia="Times New Roman" w:hAnsi="Calluna" w:cs="Times New Roman"/>
          <w:color w:val="000000"/>
          <w:sz w:val="18"/>
          <w:szCs w:val="18"/>
          <w:shd w:val="clear" w:color="auto" w:fill="FFFFFF"/>
        </w:rPr>
        <w:t>having been buried with him in baptism, in which you were also raised with him through faith in the powerful working of God, who raised him from the dead. </w:t>
      </w:r>
    </w:p>
    <w:p w14:paraId="4AABF0AD" w14:textId="77777777" w:rsidR="00F01FCD" w:rsidRDefault="00F01FCD" w:rsidP="00F01FCD">
      <w:pPr>
        <w:spacing w:line="288" w:lineRule="auto"/>
        <w:rPr>
          <w:rFonts w:ascii="Calluna" w:eastAsia="Times New Roman" w:hAnsi="Calluna" w:cs="Times New Roman"/>
          <w:color w:val="000000"/>
          <w:sz w:val="18"/>
          <w:szCs w:val="18"/>
          <w:shd w:val="clear" w:color="auto" w:fill="FFFFFF"/>
        </w:rPr>
      </w:pPr>
    </w:p>
    <w:p w14:paraId="56EEFEA4" w14:textId="77777777" w:rsidR="00F01FCD" w:rsidRPr="003B5549" w:rsidRDefault="00F01FCD" w:rsidP="00F01FCD">
      <w:pPr>
        <w:spacing w:line="288" w:lineRule="auto"/>
        <w:rPr>
          <w:rFonts w:ascii="Calluna Sans" w:eastAsia="Times New Roman" w:hAnsi="Calluna Sans" w:cs="Times New Roman"/>
          <w:color w:val="000000"/>
          <w:sz w:val="18"/>
          <w:szCs w:val="18"/>
          <w:shd w:val="clear" w:color="auto" w:fill="FFFFFF"/>
        </w:rPr>
      </w:pPr>
      <w:r w:rsidRPr="003B5549">
        <w:rPr>
          <w:rFonts w:ascii="Calluna Sans" w:eastAsia="Times New Roman" w:hAnsi="Calluna Sans" w:cs="Times New Roman"/>
          <w:color w:val="000000"/>
          <w:sz w:val="18"/>
          <w:szCs w:val="18"/>
          <w:shd w:val="clear" w:color="auto" w:fill="FFFFFF"/>
        </w:rPr>
        <w:t>Formerly circumcision, and now baptism:</w:t>
      </w:r>
    </w:p>
    <w:tbl>
      <w:tblPr>
        <w:tblStyle w:val="TableGrid"/>
        <w:tblW w:w="6565" w:type="dxa"/>
        <w:tblLook w:val="04A0" w:firstRow="1" w:lastRow="0" w:firstColumn="1" w:lastColumn="0" w:noHBand="0" w:noVBand="1"/>
      </w:tblPr>
      <w:tblGrid>
        <w:gridCol w:w="3145"/>
        <w:gridCol w:w="3420"/>
      </w:tblGrid>
      <w:tr w:rsidR="00F01FCD" w:rsidRPr="00B02E5E" w14:paraId="276F2513" w14:textId="77777777" w:rsidTr="0063562A">
        <w:tc>
          <w:tcPr>
            <w:tcW w:w="3145" w:type="dxa"/>
          </w:tcPr>
          <w:p w14:paraId="29ABB1EC" w14:textId="77777777" w:rsidR="00F01FCD" w:rsidRPr="00B02E5E" w:rsidRDefault="00F01FCD" w:rsidP="0063562A">
            <w:pPr>
              <w:rPr>
                <w:sz w:val="16"/>
                <w:szCs w:val="16"/>
              </w:rPr>
            </w:pPr>
            <w:r w:rsidRPr="00B02E5E">
              <w:rPr>
                <w:sz w:val="16"/>
                <w:szCs w:val="16"/>
              </w:rPr>
              <w:t>Are Initiatory rites</w:t>
            </w:r>
          </w:p>
        </w:tc>
        <w:tc>
          <w:tcPr>
            <w:tcW w:w="3420" w:type="dxa"/>
          </w:tcPr>
          <w:p w14:paraId="3AD56421" w14:textId="77777777" w:rsidR="00F01FCD" w:rsidRPr="00B02E5E" w:rsidRDefault="00F01FCD" w:rsidP="0063562A">
            <w:pPr>
              <w:rPr>
                <w:sz w:val="16"/>
                <w:szCs w:val="16"/>
              </w:rPr>
            </w:pPr>
            <w:r w:rsidRPr="00B02E5E">
              <w:rPr>
                <w:sz w:val="16"/>
                <w:szCs w:val="16"/>
              </w:rPr>
              <w:t>Gen 17:10-11; Matt 28:19; Acts 2:38-39: 8:12-13</w:t>
            </w:r>
          </w:p>
        </w:tc>
      </w:tr>
      <w:tr w:rsidR="00F01FCD" w:rsidRPr="00B02E5E" w14:paraId="7ED06901" w14:textId="77777777" w:rsidTr="0063562A">
        <w:tc>
          <w:tcPr>
            <w:tcW w:w="3145" w:type="dxa"/>
          </w:tcPr>
          <w:p w14:paraId="6DEE10A2" w14:textId="77777777" w:rsidR="00F01FCD" w:rsidRPr="00B02E5E" w:rsidRDefault="00F01FCD" w:rsidP="0063562A">
            <w:pPr>
              <w:rPr>
                <w:sz w:val="16"/>
                <w:szCs w:val="16"/>
              </w:rPr>
            </w:pPr>
            <w:r w:rsidRPr="00B02E5E">
              <w:rPr>
                <w:sz w:val="16"/>
                <w:szCs w:val="16"/>
              </w:rPr>
              <w:t>Point to an inward reality</w:t>
            </w:r>
          </w:p>
        </w:tc>
        <w:tc>
          <w:tcPr>
            <w:tcW w:w="3420" w:type="dxa"/>
          </w:tcPr>
          <w:p w14:paraId="610102AC" w14:textId="77777777" w:rsidR="00F01FCD" w:rsidRPr="00B02E5E" w:rsidRDefault="00F01FCD" w:rsidP="0063562A">
            <w:pPr>
              <w:rPr>
                <w:sz w:val="16"/>
                <w:szCs w:val="16"/>
              </w:rPr>
            </w:pPr>
            <w:r w:rsidRPr="00B02E5E">
              <w:rPr>
                <w:sz w:val="16"/>
                <w:szCs w:val="16"/>
              </w:rPr>
              <w:t>Romans 2:28-29; Col 2:11-12, Phil 3:3</w:t>
            </w:r>
          </w:p>
        </w:tc>
      </w:tr>
      <w:tr w:rsidR="00F01FCD" w:rsidRPr="00B02E5E" w14:paraId="73ABFEB4" w14:textId="77777777" w:rsidTr="0063562A">
        <w:tc>
          <w:tcPr>
            <w:tcW w:w="3145" w:type="dxa"/>
          </w:tcPr>
          <w:p w14:paraId="1C595A7B" w14:textId="77777777" w:rsidR="00F01FCD" w:rsidRPr="00B02E5E" w:rsidRDefault="00F01FCD" w:rsidP="0063562A">
            <w:pPr>
              <w:rPr>
                <w:sz w:val="16"/>
                <w:szCs w:val="16"/>
              </w:rPr>
            </w:pPr>
            <w:r w:rsidRPr="00B02E5E">
              <w:rPr>
                <w:sz w:val="16"/>
                <w:szCs w:val="16"/>
              </w:rPr>
              <w:t>Picture the death of the old</w:t>
            </w:r>
          </w:p>
        </w:tc>
        <w:tc>
          <w:tcPr>
            <w:tcW w:w="3420" w:type="dxa"/>
          </w:tcPr>
          <w:p w14:paraId="2AF0D1C3" w14:textId="77777777" w:rsidR="00F01FCD" w:rsidRPr="00B02E5E" w:rsidRDefault="00F01FCD" w:rsidP="0063562A">
            <w:pPr>
              <w:rPr>
                <w:sz w:val="16"/>
                <w:szCs w:val="16"/>
              </w:rPr>
            </w:pPr>
            <w:r w:rsidRPr="00B02E5E">
              <w:rPr>
                <w:sz w:val="16"/>
                <w:szCs w:val="16"/>
              </w:rPr>
              <w:t>Romans 6:3-7; Col 2:11-12</w:t>
            </w:r>
          </w:p>
        </w:tc>
      </w:tr>
      <w:tr w:rsidR="00F01FCD" w:rsidRPr="00B02E5E" w14:paraId="31D5F73C" w14:textId="77777777" w:rsidTr="0063562A">
        <w:tc>
          <w:tcPr>
            <w:tcW w:w="3145" w:type="dxa"/>
          </w:tcPr>
          <w:p w14:paraId="28572991" w14:textId="77777777" w:rsidR="00F01FCD" w:rsidRPr="00B02E5E" w:rsidRDefault="00F01FCD" w:rsidP="0063562A">
            <w:pPr>
              <w:rPr>
                <w:sz w:val="16"/>
                <w:szCs w:val="16"/>
              </w:rPr>
            </w:pPr>
            <w:r w:rsidRPr="00B02E5E">
              <w:rPr>
                <w:sz w:val="16"/>
                <w:szCs w:val="16"/>
              </w:rPr>
              <w:t>Connect to repentance</w:t>
            </w:r>
          </w:p>
        </w:tc>
        <w:tc>
          <w:tcPr>
            <w:tcW w:w="3420" w:type="dxa"/>
          </w:tcPr>
          <w:p w14:paraId="32E261FD" w14:textId="77777777" w:rsidR="00F01FCD" w:rsidRPr="00B02E5E" w:rsidRDefault="00F01FCD" w:rsidP="0063562A">
            <w:pPr>
              <w:rPr>
                <w:sz w:val="16"/>
                <w:szCs w:val="16"/>
              </w:rPr>
            </w:pPr>
            <w:proofErr w:type="spellStart"/>
            <w:r w:rsidRPr="00B02E5E">
              <w:rPr>
                <w:sz w:val="16"/>
                <w:szCs w:val="16"/>
              </w:rPr>
              <w:t>Jer</w:t>
            </w:r>
            <w:proofErr w:type="spellEnd"/>
            <w:r w:rsidRPr="00B02E5E">
              <w:rPr>
                <w:sz w:val="16"/>
                <w:szCs w:val="16"/>
              </w:rPr>
              <w:t xml:space="preserve"> 4:4; 9:25, Lev 26:40-41; Acts 2:38</w:t>
            </w:r>
          </w:p>
        </w:tc>
      </w:tr>
      <w:tr w:rsidR="00F01FCD" w:rsidRPr="00B02E5E" w14:paraId="7B5575BF" w14:textId="77777777" w:rsidTr="0063562A">
        <w:tc>
          <w:tcPr>
            <w:tcW w:w="3145" w:type="dxa"/>
          </w:tcPr>
          <w:p w14:paraId="787A87D8" w14:textId="77777777" w:rsidR="00F01FCD" w:rsidRPr="00B02E5E" w:rsidRDefault="00F01FCD" w:rsidP="0063562A">
            <w:pPr>
              <w:rPr>
                <w:sz w:val="16"/>
                <w:szCs w:val="16"/>
              </w:rPr>
            </w:pPr>
            <w:r w:rsidRPr="00B02E5E">
              <w:rPr>
                <w:sz w:val="16"/>
                <w:szCs w:val="16"/>
              </w:rPr>
              <w:t>Connect to regeneration</w:t>
            </w:r>
          </w:p>
        </w:tc>
        <w:tc>
          <w:tcPr>
            <w:tcW w:w="3420" w:type="dxa"/>
          </w:tcPr>
          <w:p w14:paraId="0FBA5B83" w14:textId="77777777" w:rsidR="00F01FCD" w:rsidRPr="00B02E5E" w:rsidRDefault="00F01FCD" w:rsidP="0063562A">
            <w:pPr>
              <w:rPr>
                <w:sz w:val="16"/>
                <w:szCs w:val="16"/>
              </w:rPr>
            </w:pPr>
            <w:r w:rsidRPr="00B02E5E">
              <w:rPr>
                <w:sz w:val="16"/>
                <w:szCs w:val="16"/>
              </w:rPr>
              <w:t>Romans 2:28-29; Titus 3:5</w:t>
            </w:r>
          </w:p>
        </w:tc>
      </w:tr>
      <w:tr w:rsidR="00F01FCD" w:rsidRPr="00B02E5E" w14:paraId="45682787" w14:textId="77777777" w:rsidTr="0063562A">
        <w:tc>
          <w:tcPr>
            <w:tcW w:w="3145" w:type="dxa"/>
          </w:tcPr>
          <w:p w14:paraId="18931354" w14:textId="77777777" w:rsidR="00F01FCD" w:rsidRPr="00B02E5E" w:rsidRDefault="00F01FCD" w:rsidP="0063562A">
            <w:pPr>
              <w:rPr>
                <w:sz w:val="16"/>
                <w:szCs w:val="16"/>
              </w:rPr>
            </w:pPr>
            <w:r w:rsidRPr="00B02E5E">
              <w:rPr>
                <w:sz w:val="16"/>
                <w:szCs w:val="16"/>
              </w:rPr>
              <w:t>Connect to justification by faith</w:t>
            </w:r>
          </w:p>
        </w:tc>
        <w:tc>
          <w:tcPr>
            <w:tcW w:w="3420" w:type="dxa"/>
          </w:tcPr>
          <w:p w14:paraId="5D594991" w14:textId="77777777" w:rsidR="00F01FCD" w:rsidRPr="00B02E5E" w:rsidRDefault="00F01FCD" w:rsidP="0063562A">
            <w:pPr>
              <w:rPr>
                <w:sz w:val="16"/>
                <w:szCs w:val="16"/>
              </w:rPr>
            </w:pPr>
            <w:r w:rsidRPr="00B02E5E">
              <w:rPr>
                <w:sz w:val="16"/>
                <w:szCs w:val="16"/>
              </w:rPr>
              <w:t>Romans 4:11-12; Col 2:11-14</w:t>
            </w:r>
          </w:p>
        </w:tc>
      </w:tr>
      <w:tr w:rsidR="00F01FCD" w:rsidRPr="00B02E5E" w14:paraId="25AF7119" w14:textId="77777777" w:rsidTr="0063562A">
        <w:tc>
          <w:tcPr>
            <w:tcW w:w="3145" w:type="dxa"/>
          </w:tcPr>
          <w:p w14:paraId="47C13671" w14:textId="77777777" w:rsidR="00F01FCD" w:rsidRPr="00B02E5E" w:rsidRDefault="00F01FCD" w:rsidP="0063562A">
            <w:pPr>
              <w:rPr>
                <w:sz w:val="16"/>
                <w:szCs w:val="16"/>
              </w:rPr>
            </w:pPr>
            <w:r w:rsidRPr="00B02E5E">
              <w:rPr>
                <w:sz w:val="16"/>
                <w:szCs w:val="16"/>
              </w:rPr>
              <w:t>Connect to a cleansed heart</w:t>
            </w:r>
          </w:p>
        </w:tc>
        <w:tc>
          <w:tcPr>
            <w:tcW w:w="3420" w:type="dxa"/>
          </w:tcPr>
          <w:p w14:paraId="5A526311" w14:textId="77777777" w:rsidR="00F01FCD" w:rsidRPr="00B02E5E" w:rsidRDefault="00F01FCD" w:rsidP="0063562A">
            <w:pPr>
              <w:rPr>
                <w:sz w:val="16"/>
                <w:szCs w:val="16"/>
              </w:rPr>
            </w:pPr>
            <w:r w:rsidRPr="00B02E5E">
              <w:rPr>
                <w:sz w:val="16"/>
                <w:szCs w:val="16"/>
              </w:rPr>
              <w:t xml:space="preserve">Dt 10:16; 30:6, Is </w:t>
            </w:r>
            <w:proofErr w:type="gramStart"/>
            <w:r w:rsidRPr="00B02E5E">
              <w:rPr>
                <w:sz w:val="16"/>
                <w:szCs w:val="16"/>
              </w:rPr>
              <w:t>52:!;</w:t>
            </w:r>
            <w:proofErr w:type="gramEnd"/>
            <w:r w:rsidRPr="00B02E5E">
              <w:rPr>
                <w:sz w:val="16"/>
                <w:szCs w:val="16"/>
              </w:rPr>
              <w:t xml:space="preserve"> Acts 22:16; Titus 3:5-7</w:t>
            </w:r>
          </w:p>
        </w:tc>
      </w:tr>
      <w:tr w:rsidR="00F01FCD" w:rsidRPr="00B02E5E" w14:paraId="61752305" w14:textId="77777777" w:rsidTr="0063562A">
        <w:tc>
          <w:tcPr>
            <w:tcW w:w="3145" w:type="dxa"/>
          </w:tcPr>
          <w:p w14:paraId="56929177" w14:textId="77777777" w:rsidR="00F01FCD" w:rsidRPr="00B02E5E" w:rsidRDefault="00F01FCD" w:rsidP="0063562A">
            <w:pPr>
              <w:rPr>
                <w:sz w:val="16"/>
                <w:szCs w:val="16"/>
              </w:rPr>
            </w:pPr>
            <w:r w:rsidRPr="00B02E5E">
              <w:rPr>
                <w:sz w:val="16"/>
                <w:szCs w:val="16"/>
              </w:rPr>
              <w:t>Connect to union with God</w:t>
            </w:r>
          </w:p>
        </w:tc>
        <w:tc>
          <w:tcPr>
            <w:tcW w:w="3420" w:type="dxa"/>
          </w:tcPr>
          <w:p w14:paraId="4FE363B6" w14:textId="77777777" w:rsidR="00F01FCD" w:rsidRPr="00B02E5E" w:rsidRDefault="00F01FCD" w:rsidP="0063562A">
            <w:pPr>
              <w:rPr>
                <w:sz w:val="16"/>
                <w:szCs w:val="16"/>
              </w:rPr>
            </w:pPr>
            <w:r w:rsidRPr="00B02E5E">
              <w:rPr>
                <w:sz w:val="16"/>
                <w:szCs w:val="16"/>
              </w:rPr>
              <w:t>Gen 17:7; Ex 19:5-6; Dt 7:6; Heb 8:10</w:t>
            </w:r>
          </w:p>
        </w:tc>
      </w:tr>
      <w:tr w:rsidR="00F01FCD" w:rsidRPr="00B02E5E" w14:paraId="32538708" w14:textId="77777777" w:rsidTr="0063562A">
        <w:tc>
          <w:tcPr>
            <w:tcW w:w="3145" w:type="dxa"/>
          </w:tcPr>
          <w:p w14:paraId="65CD51DA" w14:textId="77777777" w:rsidR="00F01FCD" w:rsidRPr="00B02E5E" w:rsidRDefault="00F01FCD" w:rsidP="0063562A">
            <w:pPr>
              <w:rPr>
                <w:sz w:val="16"/>
                <w:szCs w:val="16"/>
              </w:rPr>
            </w:pPr>
            <w:r w:rsidRPr="00B02E5E">
              <w:rPr>
                <w:sz w:val="16"/>
                <w:szCs w:val="16"/>
              </w:rPr>
              <w:t>Indicate citizenship in Israel</w:t>
            </w:r>
          </w:p>
        </w:tc>
        <w:tc>
          <w:tcPr>
            <w:tcW w:w="3420" w:type="dxa"/>
          </w:tcPr>
          <w:p w14:paraId="10CA0CA3" w14:textId="77777777" w:rsidR="00F01FCD" w:rsidRPr="00B02E5E" w:rsidRDefault="00F01FCD" w:rsidP="0063562A">
            <w:pPr>
              <w:rPr>
                <w:sz w:val="16"/>
                <w:szCs w:val="16"/>
              </w:rPr>
            </w:pPr>
            <w:r w:rsidRPr="00B02E5E">
              <w:rPr>
                <w:sz w:val="16"/>
                <w:szCs w:val="16"/>
              </w:rPr>
              <w:t>Gen 17:4; Gal 3:26-29; Eph 2:12-13; 4:5</w:t>
            </w:r>
          </w:p>
        </w:tc>
      </w:tr>
      <w:tr w:rsidR="00F01FCD" w:rsidRPr="00B02E5E" w14:paraId="643F2F09" w14:textId="77777777" w:rsidTr="0063562A">
        <w:tc>
          <w:tcPr>
            <w:tcW w:w="3145" w:type="dxa"/>
          </w:tcPr>
          <w:p w14:paraId="49701220" w14:textId="77777777" w:rsidR="00F01FCD" w:rsidRPr="00B02E5E" w:rsidRDefault="00F01FCD" w:rsidP="0063562A">
            <w:pPr>
              <w:rPr>
                <w:sz w:val="16"/>
                <w:szCs w:val="16"/>
              </w:rPr>
            </w:pPr>
            <w:r w:rsidRPr="00B02E5E">
              <w:rPr>
                <w:sz w:val="16"/>
                <w:szCs w:val="16"/>
              </w:rPr>
              <w:t>Indicate separation from the world</w:t>
            </w:r>
          </w:p>
        </w:tc>
        <w:tc>
          <w:tcPr>
            <w:tcW w:w="3420" w:type="dxa"/>
          </w:tcPr>
          <w:p w14:paraId="6B7435C1" w14:textId="77777777" w:rsidR="00F01FCD" w:rsidRPr="00B02E5E" w:rsidRDefault="00F01FCD" w:rsidP="0063562A">
            <w:pPr>
              <w:rPr>
                <w:sz w:val="16"/>
                <w:szCs w:val="16"/>
              </w:rPr>
            </w:pPr>
            <w:r w:rsidRPr="00B02E5E">
              <w:rPr>
                <w:sz w:val="16"/>
                <w:szCs w:val="16"/>
              </w:rPr>
              <w:t>Ex 12:48; 2 Cor 6:14-18; Eph 2:12</w:t>
            </w:r>
          </w:p>
        </w:tc>
      </w:tr>
      <w:tr w:rsidR="00F01FCD" w:rsidRPr="00B02E5E" w14:paraId="74FB6EA0" w14:textId="77777777" w:rsidTr="0063562A">
        <w:tc>
          <w:tcPr>
            <w:tcW w:w="3145" w:type="dxa"/>
          </w:tcPr>
          <w:p w14:paraId="66FC6B45" w14:textId="77777777" w:rsidR="00F01FCD" w:rsidRPr="00B02E5E" w:rsidRDefault="00F01FCD" w:rsidP="0063562A">
            <w:pPr>
              <w:rPr>
                <w:sz w:val="16"/>
                <w:szCs w:val="16"/>
              </w:rPr>
            </w:pPr>
            <w:r w:rsidRPr="00B02E5E">
              <w:rPr>
                <w:sz w:val="16"/>
                <w:szCs w:val="16"/>
              </w:rPr>
              <w:t>Can lead to blessing or warning</w:t>
            </w:r>
          </w:p>
        </w:tc>
        <w:tc>
          <w:tcPr>
            <w:tcW w:w="3420" w:type="dxa"/>
          </w:tcPr>
          <w:p w14:paraId="7CAC31B2" w14:textId="77777777" w:rsidR="00F01FCD" w:rsidRPr="00B02E5E" w:rsidRDefault="00F01FCD" w:rsidP="0063562A">
            <w:pPr>
              <w:rPr>
                <w:sz w:val="16"/>
                <w:szCs w:val="16"/>
              </w:rPr>
            </w:pPr>
            <w:r w:rsidRPr="00B02E5E">
              <w:rPr>
                <w:sz w:val="16"/>
                <w:szCs w:val="16"/>
              </w:rPr>
              <w:t>Rom 2:25; 1 Cor 10:1-12; 11:28-30</w:t>
            </w:r>
          </w:p>
        </w:tc>
      </w:tr>
    </w:tbl>
    <w:p w14:paraId="713A9098" w14:textId="7CE16D80" w:rsidR="00F01FCD" w:rsidRDefault="00F01FCD" w:rsidP="00105C09">
      <w:pPr>
        <w:rPr>
          <w:rFonts w:ascii="Noto Sans" w:eastAsia="Times New Roman" w:hAnsi="Noto Sans" w:cs="Times New Roman"/>
          <w:color w:val="000000"/>
          <w:shd w:val="clear" w:color="auto" w:fill="FFFFFF"/>
        </w:rPr>
      </w:pPr>
    </w:p>
    <w:p w14:paraId="06BFFD33" w14:textId="1C5DD8C0" w:rsidR="00F01FCD" w:rsidRPr="00825BF6" w:rsidRDefault="00F01FCD" w:rsidP="00F01FCD">
      <w:pPr>
        <w:rPr>
          <w:rFonts w:ascii="Calibri" w:eastAsia="Times New Roman" w:hAnsi="Calibri" w:cs="Times New Roman"/>
          <w:color w:val="000000"/>
          <w:sz w:val="18"/>
          <w:szCs w:val="18"/>
          <w:shd w:val="clear" w:color="auto" w:fill="FFFFFF"/>
        </w:rPr>
      </w:pPr>
      <w:r w:rsidRPr="00825BF6">
        <w:rPr>
          <w:rFonts w:ascii="Calibri" w:eastAsia="Times New Roman" w:hAnsi="Calibri" w:cs="Times New Roman"/>
          <w:b/>
          <w:bCs/>
          <w:color w:val="000000"/>
          <w:sz w:val="18"/>
          <w:szCs w:val="18"/>
          <w:shd w:val="clear" w:color="auto" w:fill="FFFFFF"/>
        </w:rPr>
        <w:t xml:space="preserve">What </w:t>
      </w:r>
      <w:r w:rsidR="00A8171B">
        <w:rPr>
          <w:rFonts w:ascii="Calibri" w:eastAsia="Times New Roman" w:hAnsi="Calibri" w:cs="Times New Roman"/>
          <w:b/>
          <w:bCs/>
          <w:color w:val="000000"/>
          <w:sz w:val="18"/>
          <w:szCs w:val="18"/>
          <w:shd w:val="clear" w:color="auto" w:fill="FFFFFF"/>
        </w:rPr>
        <w:t xml:space="preserve">is </w:t>
      </w:r>
      <w:r w:rsidRPr="00825BF6">
        <w:rPr>
          <w:rFonts w:ascii="Calibri" w:eastAsia="Times New Roman" w:hAnsi="Calibri" w:cs="Times New Roman"/>
          <w:b/>
          <w:bCs/>
          <w:color w:val="000000"/>
          <w:sz w:val="18"/>
          <w:szCs w:val="18"/>
          <w:shd w:val="clear" w:color="auto" w:fill="FFFFFF"/>
        </w:rPr>
        <w:t>baptism?</w:t>
      </w:r>
      <w:r>
        <w:rPr>
          <w:rFonts w:ascii="Calibri" w:eastAsia="Times New Roman" w:hAnsi="Calibri" w:cs="Times New Roman"/>
          <w:b/>
          <w:bCs/>
          <w:color w:val="000000"/>
          <w:sz w:val="18"/>
          <w:szCs w:val="18"/>
          <w:shd w:val="clear" w:color="auto" w:fill="FFFFFF"/>
        </w:rPr>
        <w:t xml:space="preserve"> </w:t>
      </w:r>
      <w:r w:rsidR="00A8171B" w:rsidRPr="00A8171B">
        <w:rPr>
          <w:rFonts w:ascii="Calibri" w:eastAsia="Times New Roman" w:hAnsi="Calibri" w:cs="Times New Roman"/>
          <w:color w:val="000000"/>
          <w:sz w:val="18"/>
          <w:szCs w:val="18"/>
          <w:shd w:val="clear" w:color="auto" w:fill="FFFFFF"/>
        </w:rPr>
        <w:t xml:space="preserve"> </w:t>
      </w:r>
      <w:r w:rsidRPr="00A8171B">
        <w:rPr>
          <w:rFonts w:ascii="Calibri" w:eastAsia="Times New Roman" w:hAnsi="Calibri" w:cs="Times New Roman"/>
          <w:color w:val="000000"/>
          <w:sz w:val="18"/>
          <w:szCs w:val="18"/>
          <w:shd w:val="clear" w:color="auto" w:fill="FFFFFF"/>
        </w:rPr>
        <w:t xml:space="preserve">Baptism is </w:t>
      </w:r>
      <w:r w:rsidR="00A8171B">
        <w:rPr>
          <w:rFonts w:ascii="Calibri" w:eastAsia="Times New Roman" w:hAnsi="Calibri" w:cs="Times New Roman"/>
          <w:color w:val="000000"/>
          <w:sz w:val="18"/>
          <w:szCs w:val="18"/>
          <w:shd w:val="clear" w:color="auto" w:fill="FFFFFF"/>
        </w:rPr>
        <w:t xml:space="preserve">(as circumcision was) </w:t>
      </w:r>
      <w:r w:rsidRPr="00A8171B">
        <w:rPr>
          <w:rFonts w:ascii="Calibri" w:eastAsia="Times New Roman" w:hAnsi="Calibri" w:cs="Times New Roman"/>
          <w:color w:val="000000"/>
          <w:sz w:val="18"/>
          <w:szCs w:val="18"/>
          <w:shd w:val="clear" w:color="auto" w:fill="FFFFFF"/>
        </w:rPr>
        <w:t>the official sign of righteousness by faith being the way of life with</w:t>
      </w:r>
      <w:r w:rsidRPr="00825BF6">
        <w:rPr>
          <w:rFonts w:ascii="Calibri" w:eastAsia="Times New Roman" w:hAnsi="Calibri" w:cs="Times New Roman"/>
          <w:color w:val="000000"/>
          <w:sz w:val="18"/>
          <w:szCs w:val="18"/>
          <w:shd w:val="clear" w:color="auto" w:fill="FFFFFF"/>
        </w:rPr>
        <w:t xml:space="preserve"> God in the world AND it is God’s </w:t>
      </w:r>
      <w:r>
        <w:rPr>
          <w:rFonts w:ascii="Calibri" w:eastAsia="Times New Roman" w:hAnsi="Calibri" w:cs="Times New Roman"/>
          <w:color w:val="000000"/>
          <w:sz w:val="18"/>
          <w:szCs w:val="18"/>
          <w:shd w:val="clear" w:color="auto" w:fill="FFFFFF"/>
        </w:rPr>
        <w:t xml:space="preserve">“official </w:t>
      </w:r>
      <w:r w:rsidRPr="00825BF6">
        <w:rPr>
          <w:rFonts w:ascii="Calibri" w:eastAsia="Times New Roman" w:hAnsi="Calibri" w:cs="Times New Roman"/>
          <w:color w:val="000000"/>
          <w:sz w:val="18"/>
          <w:szCs w:val="18"/>
          <w:shd w:val="clear" w:color="auto" w:fill="FFFFFF"/>
        </w:rPr>
        <w:t>promise</w:t>
      </w:r>
      <w:r>
        <w:rPr>
          <w:rFonts w:ascii="Calibri" w:eastAsia="Times New Roman" w:hAnsi="Calibri" w:cs="Times New Roman"/>
          <w:color w:val="000000"/>
          <w:sz w:val="18"/>
          <w:szCs w:val="18"/>
          <w:shd w:val="clear" w:color="auto" w:fill="FFFFFF"/>
        </w:rPr>
        <w:t>”</w:t>
      </w:r>
      <w:r w:rsidRPr="00825BF6">
        <w:rPr>
          <w:rFonts w:ascii="Calibri" w:eastAsia="Times New Roman" w:hAnsi="Calibri" w:cs="Times New Roman"/>
          <w:color w:val="000000"/>
          <w:sz w:val="18"/>
          <w:szCs w:val="18"/>
          <w:shd w:val="clear" w:color="auto" w:fill="FFFFFF"/>
        </w:rPr>
        <w:t xml:space="preserve"> that then the condition of faith is met, all the blessings of the covenant follow.</w:t>
      </w:r>
    </w:p>
    <w:p w14:paraId="6F32B112" w14:textId="77777777" w:rsidR="00F01FCD" w:rsidRDefault="00F01FCD" w:rsidP="00105C09">
      <w:pPr>
        <w:rPr>
          <w:rFonts w:ascii="Noto Sans" w:eastAsia="Times New Roman" w:hAnsi="Noto Sans" w:cs="Times New Roman"/>
          <w:color w:val="000000"/>
          <w:shd w:val="clear" w:color="auto" w:fill="FFFFFF"/>
        </w:rPr>
      </w:pPr>
    </w:p>
    <w:p w14:paraId="1935636C" w14:textId="7DA2F685" w:rsidR="00105C09" w:rsidRPr="00547A86" w:rsidRDefault="00F01FCD" w:rsidP="00105C09">
      <w:pPr>
        <w:rPr>
          <w:rFonts w:ascii="Calluna Sans" w:eastAsia="Times New Roman" w:hAnsi="Calluna Sans" w:cs="Times New Roman"/>
          <w:b/>
          <w:bCs/>
          <w:color w:val="000000"/>
          <w:sz w:val="18"/>
          <w:szCs w:val="18"/>
          <w:shd w:val="clear" w:color="auto" w:fill="FFFFFF"/>
        </w:rPr>
      </w:pPr>
      <w:r w:rsidRPr="00547A86">
        <w:rPr>
          <w:rFonts w:ascii="Calluna Sans" w:eastAsia="Times New Roman" w:hAnsi="Calluna Sans" w:cs="Times New Roman"/>
          <w:b/>
          <w:bCs/>
          <w:color w:val="000000"/>
          <w:sz w:val="18"/>
          <w:szCs w:val="18"/>
          <w:shd w:val="clear" w:color="auto" w:fill="FFFFFF"/>
        </w:rPr>
        <w:br w:type="column"/>
      </w:r>
      <w:r w:rsidR="00105C09" w:rsidRPr="00547A86">
        <w:rPr>
          <w:rFonts w:ascii="Calluna Sans" w:eastAsia="Times New Roman" w:hAnsi="Calluna Sans" w:cs="Times New Roman"/>
          <w:b/>
          <w:bCs/>
          <w:color w:val="000000"/>
          <w:sz w:val="18"/>
          <w:szCs w:val="18"/>
          <w:shd w:val="clear" w:color="auto" w:fill="FFFFFF"/>
        </w:rPr>
        <w:t>Galatians 3</w:t>
      </w:r>
    </w:p>
    <w:p w14:paraId="3033E194" w14:textId="4D607F18" w:rsidR="00BC78C5" w:rsidRPr="00825BF6" w:rsidRDefault="00105C09" w:rsidP="00825BF6">
      <w:pPr>
        <w:spacing w:line="288" w:lineRule="auto"/>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7 </w:t>
      </w:r>
      <w:r w:rsidRPr="00105C09">
        <w:rPr>
          <w:rFonts w:ascii="Calluna" w:eastAsia="Times New Roman" w:hAnsi="Calluna" w:cs="Times New Roman"/>
          <w:color w:val="000000"/>
          <w:sz w:val="18"/>
          <w:szCs w:val="18"/>
          <w:shd w:val="clear" w:color="auto" w:fill="FFFFFF"/>
        </w:rPr>
        <w:t>Know then that it is those of faith who are the sons of Abraham</w:t>
      </w:r>
      <w:r w:rsidR="002D61C6">
        <w:rPr>
          <w:rFonts w:ascii="Calluna" w:eastAsia="Times New Roman" w:hAnsi="Calluna" w:cs="Times New Roman"/>
          <w:color w:val="000000"/>
          <w:sz w:val="18"/>
          <w:szCs w:val="18"/>
          <w:shd w:val="clear" w:color="auto" w:fill="FFFFFF"/>
        </w:rPr>
        <w:t>…</w:t>
      </w:r>
    </w:p>
    <w:p w14:paraId="5161BF36" w14:textId="77777777" w:rsidR="00105C09" w:rsidRDefault="00BC78C5" w:rsidP="00C3457B">
      <w:pPr>
        <w:rPr>
          <w:rFonts w:ascii="Calluna" w:eastAsia="Times New Roman" w:hAnsi="Calluna" w:cs="Times New Roman"/>
          <w:color w:val="000000"/>
          <w:sz w:val="18"/>
          <w:szCs w:val="18"/>
          <w:shd w:val="clear" w:color="auto" w:fill="FFFFFF"/>
        </w:rPr>
      </w:pPr>
      <w:r>
        <w:t>…</w:t>
      </w:r>
      <w:r w:rsidR="00105C09" w:rsidRPr="00105C09">
        <w:rPr>
          <w:rFonts w:ascii="Calluna" w:eastAsia="Times New Roman" w:hAnsi="Calluna" w:cs="Times New Roman"/>
          <w:b/>
          <w:bCs/>
          <w:color w:val="000000"/>
          <w:sz w:val="18"/>
          <w:szCs w:val="18"/>
          <w:shd w:val="clear" w:color="auto" w:fill="FFFFFF"/>
          <w:vertAlign w:val="superscript"/>
        </w:rPr>
        <w:t>25 </w:t>
      </w:r>
      <w:r w:rsidR="00105C09" w:rsidRPr="00105C09">
        <w:rPr>
          <w:rFonts w:ascii="Calluna" w:eastAsia="Times New Roman" w:hAnsi="Calluna" w:cs="Times New Roman"/>
          <w:color w:val="000000"/>
          <w:sz w:val="18"/>
          <w:szCs w:val="18"/>
          <w:shd w:val="clear" w:color="auto" w:fill="FFFFFF"/>
        </w:rPr>
        <w:t>But now that faith has come, we are no longer under a guardian, </w:t>
      </w:r>
      <w:r w:rsidR="00105C09" w:rsidRPr="00105C09">
        <w:rPr>
          <w:rFonts w:ascii="Calluna" w:eastAsia="Times New Roman" w:hAnsi="Calluna" w:cs="Times New Roman"/>
          <w:b/>
          <w:bCs/>
          <w:color w:val="000000"/>
          <w:sz w:val="18"/>
          <w:szCs w:val="18"/>
          <w:shd w:val="clear" w:color="auto" w:fill="FFFFFF"/>
          <w:vertAlign w:val="superscript"/>
        </w:rPr>
        <w:t>26 </w:t>
      </w:r>
      <w:r w:rsidR="00105C09" w:rsidRPr="00105C09">
        <w:rPr>
          <w:rFonts w:ascii="Calluna" w:eastAsia="Times New Roman" w:hAnsi="Calluna" w:cs="Times New Roman"/>
          <w:color w:val="000000"/>
          <w:sz w:val="18"/>
          <w:szCs w:val="18"/>
          <w:shd w:val="clear" w:color="auto" w:fill="FFFFFF"/>
        </w:rPr>
        <w:t>for in Christ Jesus you are all sons of God, through faith. </w:t>
      </w:r>
      <w:r w:rsidR="00105C09" w:rsidRPr="00105C09">
        <w:rPr>
          <w:rFonts w:ascii="Calluna" w:eastAsia="Times New Roman" w:hAnsi="Calluna" w:cs="Times New Roman"/>
          <w:b/>
          <w:bCs/>
          <w:color w:val="000000"/>
          <w:sz w:val="18"/>
          <w:szCs w:val="18"/>
          <w:shd w:val="clear" w:color="auto" w:fill="FFFFFF"/>
          <w:vertAlign w:val="superscript"/>
        </w:rPr>
        <w:t>27 </w:t>
      </w:r>
      <w:r w:rsidR="00105C09" w:rsidRPr="00105C09">
        <w:rPr>
          <w:rFonts w:ascii="Calluna" w:eastAsia="Times New Roman" w:hAnsi="Calluna" w:cs="Times New Roman"/>
          <w:color w:val="000000"/>
          <w:sz w:val="18"/>
          <w:szCs w:val="18"/>
          <w:shd w:val="clear" w:color="auto" w:fill="FFFFFF"/>
        </w:rPr>
        <w:t>For as many of you as were baptized into Christ have put on Christ. </w:t>
      </w:r>
      <w:r w:rsidR="00105C09" w:rsidRPr="00105C09">
        <w:rPr>
          <w:rFonts w:ascii="Calluna" w:eastAsia="Times New Roman" w:hAnsi="Calluna" w:cs="Times New Roman"/>
          <w:b/>
          <w:bCs/>
          <w:color w:val="000000"/>
          <w:sz w:val="18"/>
          <w:szCs w:val="18"/>
          <w:shd w:val="clear" w:color="auto" w:fill="FFFFFF"/>
          <w:vertAlign w:val="superscript"/>
        </w:rPr>
        <w:t>28 </w:t>
      </w:r>
      <w:r w:rsidR="00105C09" w:rsidRPr="00105C09">
        <w:rPr>
          <w:rFonts w:ascii="Calluna" w:eastAsia="Times New Roman" w:hAnsi="Calluna" w:cs="Times New Roman"/>
          <w:color w:val="000000"/>
          <w:sz w:val="18"/>
          <w:szCs w:val="18"/>
          <w:shd w:val="clear" w:color="auto" w:fill="FFFFFF"/>
        </w:rPr>
        <w:t>There is neither Jew nor Greek, there is neither slave nor free, there is no male and female, for you are all one in Christ Jesus. </w:t>
      </w:r>
      <w:r w:rsidR="00105C09" w:rsidRPr="00105C09">
        <w:rPr>
          <w:rFonts w:ascii="Calluna" w:eastAsia="Times New Roman" w:hAnsi="Calluna" w:cs="Times New Roman"/>
          <w:b/>
          <w:bCs/>
          <w:color w:val="000000"/>
          <w:sz w:val="18"/>
          <w:szCs w:val="18"/>
          <w:shd w:val="clear" w:color="auto" w:fill="FFFFFF"/>
          <w:vertAlign w:val="superscript"/>
        </w:rPr>
        <w:t>29 </w:t>
      </w:r>
      <w:r w:rsidR="00105C09" w:rsidRPr="00105C09">
        <w:rPr>
          <w:rFonts w:ascii="Calluna" w:eastAsia="Times New Roman" w:hAnsi="Calluna" w:cs="Times New Roman"/>
          <w:color w:val="000000"/>
          <w:sz w:val="18"/>
          <w:szCs w:val="18"/>
          <w:shd w:val="clear" w:color="auto" w:fill="FFFFFF"/>
        </w:rPr>
        <w:t>And if you are Christ's, then you are Abraham's offspring, heirs according to promise.</w:t>
      </w:r>
    </w:p>
    <w:p w14:paraId="16DA0CF9" w14:textId="77777777" w:rsidR="00F01FCD" w:rsidRDefault="00F01FCD" w:rsidP="00105C09">
      <w:pPr>
        <w:rPr>
          <w:rFonts w:ascii="Calibri" w:eastAsia="Times New Roman" w:hAnsi="Calibri" w:cs="Times New Roman"/>
          <w:b/>
          <w:bCs/>
          <w:color w:val="000000"/>
          <w:shd w:val="clear" w:color="auto" w:fill="FFFFFF"/>
        </w:rPr>
      </w:pPr>
    </w:p>
    <w:p w14:paraId="6934C353" w14:textId="77777777" w:rsidR="009D65F1" w:rsidRPr="00480C4A" w:rsidRDefault="009D65F1" w:rsidP="009D65F1">
      <w:pPr>
        <w:rPr>
          <w:rFonts w:ascii="Calibri" w:eastAsia="Times New Roman" w:hAnsi="Calibri" w:cs="Times New Roman"/>
          <w:b/>
          <w:bCs/>
          <w:color w:val="000000"/>
          <w:shd w:val="clear" w:color="auto" w:fill="FFFFFF"/>
        </w:rPr>
      </w:pPr>
      <w:r w:rsidRPr="00480C4A">
        <w:rPr>
          <w:rFonts w:ascii="Calibri" w:eastAsia="Times New Roman" w:hAnsi="Calibri" w:cs="Times New Roman"/>
          <w:b/>
          <w:bCs/>
          <w:color w:val="000000"/>
          <w:shd w:val="clear" w:color="auto" w:fill="FFFFFF"/>
        </w:rPr>
        <w:t>Why</w:t>
      </w:r>
      <w:r>
        <w:rPr>
          <w:rFonts w:ascii="Calibri" w:eastAsia="Times New Roman" w:hAnsi="Calibri" w:cs="Times New Roman"/>
          <w:b/>
          <w:bCs/>
          <w:color w:val="000000"/>
          <w:shd w:val="clear" w:color="auto" w:fill="FFFFFF"/>
        </w:rPr>
        <w:t xml:space="preserve"> New City is in a movement that still includes children in the covenant and applies the covenant sign to them:</w:t>
      </w:r>
    </w:p>
    <w:p w14:paraId="30F99C08" w14:textId="77777777" w:rsidR="00480C4A" w:rsidRPr="00547A86" w:rsidRDefault="00480C4A" w:rsidP="00105C09">
      <w:pPr>
        <w:rPr>
          <w:rFonts w:ascii="Calibri" w:eastAsia="Times New Roman" w:hAnsi="Calibri" w:cs="Times New Roman"/>
          <w:color w:val="000000"/>
          <w:sz w:val="16"/>
          <w:szCs w:val="16"/>
          <w:shd w:val="clear" w:color="auto" w:fill="FFFFFF"/>
        </w:rPr>
      </w:pPr>
    </w:p>
    <w:p w14:paraId="72E39BAC" w14:textId="77777777" w:rsidR="00480C4A" w:rsidRPr="00547A86" w:rsidRDefault="00480C4A" w:rsidP="00480C4A">
      <w:pPr>
        <w:rPr>
          <w:rFonts w:ascii="Calluna Sans" w:eastAsia="Times New Roman" w:hAnsi="Calluna Sans" w:cs="Times New Roman"/>
          <w:b/>
          <w:bCs/>
          <w:color w:val="000000"/>
          <w:sz w:val="18"/>
          <w:szCs w:val="18"/>
          <w:shd w:val="clear" w:color="auto" w:fill="FFFFFF"/>
        </w:rPr>
      </w:pPr>
      <w:r w:rsidRPr="00547A86">
        <w:rPr>
          <w:rFonts w:ascii="Calluna Sans" w:eastAsia="Times New Roman" w:hAnsi="Calluna Sans" w:cs="Times New Roman"/>
          <w:b/>
          <w:bCs/>
          <w:color w:val="000000"/>
          <w:sz w:val="18"/>
          <w:szCs w:val="18"/>
          <w:shd w:val="clear" w:color="auto" w:fill="FFFFFF"/>
        </w:rPr>
        <w:t>Genesis 17</w:t>
      </w:r>
    </w:p>
    <w:p w14:paraId="20D7FB3D" w14:textId="77777777" w:rsidR="00480C4A" w:rsidRDefault="00480C4A" w:rsidP="00C3457B">
      <w:pPr>
        <w:rPr>
          <w:rFonts w:ascii="Calluna" w:eastAsia="Times New Roman" w:hAnsi="Calluna" w:cs="Times New Roman"/>
          <w:color w:val="000000"/>
          <w:sz w:val="18"/>
          <w:szCs w:val="18"/>
          <w:shd w:val="clear" w:color="auto" w:fill="FFFFFF"/>
        </w:rPr>
      </w:pPr>
      <w:r w:rsidRPr="00140DC1">
        <w:rPr>
          <w:rFonts w:ascii="Calluna" w:eastAsia="Times New Roman" w:hAnsi="Calluna" w:cs="Times New Roman"/>
          <w:b/>
          <w:bCs/>
          <w:color w:val="000000"/>
          <w:sz w:val="18"/>
          <w:szCs w:val="18"/>
          <w:shd w:val="clear" w:color="auto" w:fill="FFFFFF"/>
          <w:vertAlign w:val="superscript"/>
        </w:rPr>
        <w:t>22 </w:t>
      </w:r>
      <w:r w:rsidRPr="00140DC1">
        <w:rPr>
          <w:rFonts w:ascii="Calluna" w:eastAsia="Times New Roman" w:hAnsi="Calluna" w:cs="Times New Roman"/>
          <w:color w:val="000000"/>
          <w:sz w:val="18"/>
          <w:szCs w:val="18"/>
          <w:shd w:val="clear" w:color="auto" w:fill="FFFFFF"/>
        </w:rPr>
        <w:t>When he had finished talking with him, God went up from Abraham. </w:t>
      </w:r>
      <w:r w:rsidRPr="00140DC1">
        <w:rPr>
          <w:rFonts w:ascii="Calluna" w:eastAsia="Times New Roman" w:hAnsi="Calluna" w:cs="Times New Roman"/>
          <w:b/>
          <w:bCs/>
          <w:color w:val="000000"/>
          <w:sz w:val="18"/>
          <w:szCs w:val="18"/>
          <w:shd w:val="clear" w:color="auto" w:fill="FFFFFF"/>
          <w:vertAlign w:val="superscript"/>
        </w:rPr>
        <w:t>23 </w:t>
      </w:r>
      <w:r w:rsidRPr="00140DC1">
        <w:rPr>
          <w:rFonts w:ascii="Calluna" w:eastAsia="Times New Roman" w:hAnsi="Calluna" w:cs="Times New Roman"/>
          <w:color w:val="000000"/>
          <w:sz w:val="18"/>
          <w:szCs w:val="18"/>
          <w:shd w:val="clear" w:color="auto" w:fill="FFFFFF"/>
        </w:rPr>
        <w:t>Then Abraham took Ishmael his son and all those born in his house or bought with his money, every male among the men of Abraham's house, and he circumcised the flesh of their foreskins that very day, as God had said to him. </w:t>
      </w:r>
    </w:p>
    <w:p w14:paraId="18CE206A" w14:textId="77777777" w:rsidR="00BC78C5" w:rsidRPr="00204E83" w:rsidRDefault="00BC78C5" w:rsidP="00480C4A">
      <w:pPr>
        <w:spacing w:line="288" w:lineRule="auto"/>
        <w:rPr>
          <w:rFonts w:ascii="Calluna" w:eastAsia="Times New Roman" w:hAnsi="Calluna" w:cs="Times New Roman"/>
          <w:color w:val="000000"/>
          <w:sz w:val="20"/>
          <w:szCs w:val="20"/>
          <w:shd w:val="clear" w:color="auto" w:fill="FFFFFF"/>
        </w:rPr>
      </w:pPr>
    </w:p>
    <w:p w14:paraId="36BE4066" w14:textId="77777777" w:rsidR="00C65D54" w:rsidRPr="00BC78C5" w:rsidRDefault="00C65D54" w:rsidP="00C65D54">
      <w:pPr>
        <w:rPr>
          <w:rFonts w:ascii="Calluna Sans" w:hAnsi="Calluna Sans"/>
          <w:b/>
          <w:bCs/>
          <w:sz w:val="18"/>
          <w:szCs w:val="18"/>
        </w:rPr>
      </w:pPr>
      <w:r w:rsidRPr="00BC78C5">
        <w:rPr>
          <w:rFonts w:ascii="Calluna Sans" w:hAnsi="Calluna Sans"/>
          <w:b/>
          <w:bCs/>
          <w:sz w:val="18"/>
          <w:szCs w:val="18"/>
        </w:rPr>
        <w:t>Psalm 103</w:t>
      </w:r>
    </w:p>
    <w:p w14:paraId="3BB9643E" w14:textId="77777777" w:rsidR="00C65D54" w:rsidRPr="00105C09" w:rsidRDefault="00C65D54" w:rsidP="00C3457B">
      <w:pPr>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17 </w:t>
      </w:r>
      <w:r w:rsidRPr="00105C09">
        <w:rPr>
          <w:rFonts w:ascii="Calluna" w:eastAsia="Times New Roman" w:hAnsi="Calluna" w:cs="Times New Roman"/>
          <w:color w:val="000000"/>
          <w:sz w:val="18"/>
          <w:szCs w:val="18"/>
          <w:shd w:val="clear" w:color="auto" w:fill="FFFFFF"/>
        </w:rPr>
        <w:t>But the steadfast love of the </w:t>
      </w:r>
      <w:r w:rsidRPr="00105C09">
        <w:rPr>
          <w:rFonts w:ascii="Calluna" w:eastAsia="Times New Roman" w:hAnsi="Calluna" w:cs="Times New Roman"/>
          <w:smallCaps/>
          <w:color w:val="000000"/>
          <w:sz w:val="18"/>
          <w:szCs w:val="18"/>
          <w:shd w:val="clear" w:color="auto" w:fill="FFFFFF"/>
        </w:rPr>
        <w:t>Lord</w:t>
      </w:r>
      <w:r w:rsidRPr="00105C09">
        <w:rPr>
          <w:rFonts w:ascii="Calluna" w:eastAsia="Times New Roman" w:hAnsi="Calluna" w:cs="Times New Roman"/>
          <w:color w:val="000000"/>
          <w:sz w:val="18"/>
          <w:szCs w:val="18"/>
          <w:shd w:val="clear" w:color="auto" w:fill="FFFFFF"/>
        </w:rPr>
        <w:t> is from everlasting to everlasting on those who fear him,</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and his righteousness to children's children,</w:t>
      </w:r>
      <w:r w:rsidRPr="00105C09">
        <w:rPr>
          <w:rFonts w:ascii="Calluna" w:eastAsia="Times New Roman" w:hAnsi="Calluna" w:cs="Times New Roman"/>
          <w:color w:val="000000"/>
          <w:sz w:val="18"/>
          <w:szCs w:val="18"/>
        </w:rPr>
        <w:br/>
      </w:r>
      <w:r w:rsidRPr="00105C09">
        <w:rPr>
          <w:rFonts w:ascii="Calluna" w:eastAsia="Times New Roman" w:hAnsi="Calluna" w:cs="Times New Roman"/>
          <w:b/>
          <w:bCs/>
          <w:color w:val="000000"/>
          <w:sz w:val="18"/>
          <w:szCs w:val="18"/>
          <w:shd w:val="clear" w:color="auto" w:fill="FFFFFF"/>
          <w:vertAlign w:val="superscript"/>
        </w:rPr>
        <w:t>18 </w:t>
      </w:r>
      <w:r w:rsidRPr="00105C09">
        <w:rPr>
          <w:rFonts w:ascii="Calluna" w:eastAsia="Times New Roman" w:hAnsi="Calluna" w:cs="Times New Roman"/>
          <w:color w:val="000000"/>
          <w:sz w:val="18"/>
          <w:szCs w:val="18"/>
          <w:shd w:val="clear" w:color="auto" w:fill="FFFFFF"/>
        </w:rPr>
        <w:t>to those who keep his covenant</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and remember to do his commandments.</w:t>
      </w:r>
      <w:r w:rsidRPr="00105C09">
        <w:rPr>
          <w:rFonts w:ascii="Calluna" w:eastAsia="Times New Roman" w:hAnsi="Calluna" w:cs="Times New Roman"/>
          <w:color w:val="000000"/>
          <w:sz w:val="18"/>
          <w:szCs w:val="18"/>
        </w:rPr>
        <w:br/>
      </w:r>
      <w:r w:rsidRPr="00105C09">
        <w:rPr>
          <w:rFonts w:ascii="Calluna" w:eastAsia="Times New Roman" w:hAnsi="Calluna" w:cs="Times New Roman"/>
          <w:b/>
          <w:bCs/>
          <w:color w:val="000000"/>
          <w:sz w:val="18"/>
          <w:szCs w:val="18"/>
          <w:shd w:val="clear" w:color="auto" w:fill="FFFFFF"/>
          <w:vertAlign w:val="superscript"/>
        </w:rPr>
        <w:t>19 </w:t>
      </w:r>
      <w:r w:rsidRPr="00105C09">
        <w:rPr>
          <w:rFonts w:ascii="Calluna" w:eastAsia="Times New Roman" w:hAnsi="Calluna" w:cs="Times New Roman"/>
          <w:color w:val="000000"/>
          <w:sz w:val="18"/>
          <w:szCs w:val="18"/>
          <w:shd w:val="clear" w:color="auto" w:fill="FFFFFF"/>
        </w:rPr>
        <w:t>The </w:t>
      </w:r>
      <w:r w:rsidRPr="00105C09">
        <w:rPr>
          <w:rFonts w:ascii="Calluna" w:eastAsia="Times New Roman" w:hAnsi="Calluna" w:cs="Times New Roman"/>
          <w:smallCaps/>
          <w:color w:val="000000"/>
          <w:sz w:val="18"/>
          <w:szCs w:val="18"/>
          <w:shd w:val="clear" w:color="auto" w:fill="FFFFFF"/>
        </w:rPr>
        <w:t>Lord</w:t>
      </w:r>
      <w:r w:rsidRPr="00105C09">
        <w:rPr>
          <w:rFonts w:ascii="Calluna" w:eastAsia="Times New Roman" w:hAnsi="Calluna" w:cs="Times New Roman"/>
          <w:color w:val="000000"/>
          <w:sz w:val="18"/>
          <w:szCs w:val="18"/>
          <w:shd w:val="clear" w:color="auto" w:fill="FFFFFF"/>
        </w:rPr>
        <w:t> has established his throne in the heavens,</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 xml:space="preserve">and his kingdom rules </w:t>
      </w:r>
      <w:proofErr w:type="gramStart"/>
      <w:r w:rsidRPr="00105C09">
        <w:rPr>
          <w:rFonts w:ascii="Calluna" w:eastAsia="Times New Roman" w:hAnsi="Calluna" w:cs="Times New Roman"/>
          <w:color w:val="000000"/>
          <w:sz w:val="18"/>
          <w:szCs w:val="18"/>
          <w:shd w:val="clear" w:color="auto" w:fill="FFFFFF"/>
        </w:rPr>
        <w:t>over all</w:t>
      </w:r>
      <w:proofErr w:type="gramEnd"/>
      <w:r w:rsidRPr="00105C09">
        <w:rPr>
          <w:rFonts w:ascii="Calluna" w:eastAsia="Times New Roman" w:hAnsi="Calluna" w:cs="Times New Roman"/>
          <w:color w:val="000000"/>
          <w:sz w:val="18"/>
          <w:szCs w:val="18"/>
          <w:shd w:val="clear" w:color="auto" w:fill="FFFFFF"/>
        </w:rPr>
        <w:t>.</w:t>
      </w:r>
    </w:p>
    <w:p w14:paraId="52477A89" w14:textId="77777777" w:rsidR="00BC78C5" w:rsidRDefault="00BC78C5" w:rsidP="00BC78C5"/>
    <w:p w14:paraId="1B34B5B6" w14:textId="77777777" w:rsidR="00BC78C5" w:rsidRPr="00C65D54" w:rsidRDefault="00BC78C5" w:rsidP="00480C4A">
      <w:pPr>
        <w:spacing w:line="288" w:lineRule="auto"/>
        <w:rPr>
          <w:rFonts w:ascii="Calluna Sans" w:eastAsia="Times New Roman" w:hAnsi="Calluna Sans" w:cs="Times New Roman"/>
          <w:b/>
          <w:bCs/>
          <w:color w:val="000000"/>
          <w:sz w:val="18"/>
          <w:szCs w:val="18"/>
          <w:shd w:val="clear" w:color="auto" w:fill="FFFFFF"/>
        </w:rPr>
      </w:pPr>
      <w:r w:rsidRPr="00C65D54">
        <w:rPr>
          <w:rFonts w:ascii="Calluna Sans" w:eastAsia="Times New Roman" w:hAnsi="Calluna Sans" w:cs="Times New Roman"/>
          <w:b/>
          <w:bCs/>
          <w:color w:val="000000"/>
          <w:sz w:val="18"/>
          <w:szCs w:val="18"/>
          <w:shd w:val="clear" w:color="auto" w:fill="FFFFFF"/>
        </w:rPr>
        <w:t>Acts 2</w:t>
      </w:r>
    </w:p>
    <w:p w14:paraId="502BB5B9" w14:textId="77777777" w:rsidR="00C65D54" w:rsidRDefault="00C65D54" w:rsidP="00C65D54">
      <w:pPr>
        <w:rPr>
          <w:rFonts w:ascii="Calluna" w:eastAsia="Times New Roman" w:hAnsi="Calluna" w:cs="Arial"/>
          <w:color w:val="000000"/>
          <w:sz w:val="18"/>
          <w:szCs w:val="18"/>
          <w:shd w:val="clear" w:color="auto" w:fill="FFFFFF"/>
        </w:rPr>
      </w:pPr>
      <w:r w:rsidRPr="00C65D54">
        <w:rPr>
          <w:rFonts w:ascii="Calluna" w:eastAsia="Times New Roman" w:hAnsi="Calluna" w:cs="Times New Roman"/>
          <w:b/>
          <w:bCs/>
          <w:color w:val="000000"/>
          <w:sz w:val="18"/>
          <w:szCs w:val="18"/>
          <w:shd w:val="clear" w:color="auto" w:fill="FFFFFF"/>
          <w:vertAlign w:val="superscript"/>
        </w:rPr>
        <w:t>37 </w:t>
      </w:r>
      <w:r w:rsidRPr="00C65D54">
        <w:rPr>
          <w:rFonts w:ascii="Calluna" w:eastAsia="Times New Roman" w:hAnsi="Calluna" w:cs="Times New Roman"/>
          <w:color w:val="000000"/>
          <w:sz w:val="18"/>
          <w:szCs w:val="18"/>
          <w:shd w:val="clear" w:color="auto" w:fill="FFFFFF"/>
        </w:rPr>
        <w:t xml:space="preserve">Now when they heard this they were cut to the heart, and said to Peter and the rest of the apostles, </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Brothers, what shall we do?</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 </w:t>
      </w:r>
      <w:r w:rsidRPr="00C65D54">
        <w:rPr>
          <w:rFonts w:ascii="Calluna" w:eastAsia="Times New Roman" w:hAnsi="Calluna" w:cs="Times New Roman"/>
          <w:b/>
          <w:bCs/>
          <w:color w:val="000000"/>
          <w:sz w:val="18"/>
          <w:szCs w:val="18"/>
          <w:shd w:val="clear" w:color="auto" w:fill="FFFFFF"/>
          <w:vertAlign w:val="superscript"/>
        </w:rPr>
        <w:t>38 </w:t>
      </w:r>
      <w:r w:rsidRPr="00C65D54">
        <w:rPr>
          <w:rFonts w:ascii="Calluna" w:eastAsia="Times New Roman" w:hAnsi="Calluna" w:cs="Times New Roman"/>
          <w:color w:val="000000"/>
          <w:sz w:val="18"/>
          <w:szCs w:val="18"/>
          <w:shd w:val="clear" w:color="auto" w:fill="FFFFFF"/>
        </w:rPr>
        <w:t>And Peter said to them, </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Repent and be baptized every one of you in the name of Jesus Christ for the forgiveness of your sins, and you will receive the gift of the Holy Spirit. </w:t>
      </w:r>
      <w:r w:rsidRPr="00C65D54">
        <w:rPr>
          <w:rFonts w:ascii="Calluna" w:eastAsia="Times New Roman" w:hAnsi="Calluna" w:cs="Times New Roman"/>
          <w:b/>
          <w:bCs/>
          <w:color w:val="000000"/>
          <w:sz w:val="18"/>
          <w:szCs w:val="18"/>
          <w:shd w:val="clear" w:color="auto" w:fill="FFFFFF"/>
          <w:vertAlign w:val="superscript"/>
        </w:rPr>
        <w:t>39 </w:t>
      </w:r>
      <w:r w:rsidRPr="00C65D54">
        <w:rPr>
          <w:rFonts w:ascii="Calluna" w:eastAsia="Times New Roman" w:hAnsi="Calluna" w:cs="Times New Roman"/>
          <w:color w:val="000000"/>
          <w:sz w:val="18"/>
          <w:szCs w:val="18"/>
          <w:shd w:val="clear" w:color="auto" w:fill="FFFFFF"/>
        </w:rPr>
        <w:t>For the promise is for you and for your children and for all who are far off, everyone whom the Lord our God calls to himself.</w:t>
      </w:r>
      <w:r w:rsidRPr="00C65D54">
        <w:rPr>
          <w:rFonts w:ascii="Calluna" w:eastAsia="Times New Roman" w:hAnsi="Calluna" w:cs="Arial"/>
          <w:color w:val="000000"/>
          <w:sz w:val="18"/>
          <w:szCs w:val="18"/>
          <w:shd w:val="clear" w:color="auto" w:fill="FFFFFF"/>
        </w:rPr>
        <w:t>”</w:t>
      </w:r>
    </w:p>
    <w:p w14:paraId="37E7534C" w14:textId="77777777" w:rsidR="00C65D54" w:rsidRPr="00204E83" w:rsidRDefault="00C65D54" w:rsidP="00C65D54">
      <w:pPr>
        <w:rPr>
          <w:rFonts w:ascii="Calluna" w:eastAsia="Times New Roman" w:hAnsi="Calluna" w:cs="Arial"/>
          <w:color w:val="000000"/>
          <w:sz w:val="20"/>
          <w:szCs w:val="20"/>
          <w:shd w:val="clear" w:color="auto" w:fill="FFFFFF"/>
        </w:rPr>
      </w:pPr>
    </w:p>
    <w:p w14:paraId="40736353" w14:textId="77777777" w:rsidR="00C65D54" w:rsidRPr="00BC78C5" w:rsidRDefault="00C65D54" w:rsidP="00C65D54">
      <w:pPr>
        <w:rPr>
          <w:rFonts w:ascii="Calluna Sans" w:hAnsi="Calluna Sans"/>
          <w:b/>
          <w:bCs/>
          <w:sz w:val="18"/>
          <w:szCs w:val="18"/>
        </w:rPr>
      </w:pPr>
      <w:r w:rsidRPr="00BC78C5">
        <w:rPr>
          <w:rFonts w:ascii="Calluna Sans" w:hAnsi="Calluna Sans"/>
          <w:b/>
          <w:bCs/>
          <w:sz w:val="18"/>
          <w:szCs w:val="18"/>
        </w:rPr>
        <w:t>1 Corinthians 7</w:t>
      </w:r>
    </w:p>
    <w:p w14:paraId="25B64364" w14:textId="77777777" w:rsidR="00C65D54" w:rsidRPr="00105C09" w:rsidRDefault="00C65D54" w:rsidP="00C3457B">
      <w:pPr>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13 </w:t>
      </w:r>
      <w:r w:rsidRPr="00105C09">
        <w:rPr>
          <w:rFonts w:ascii="Calluna" w:eastAsia="Times New Roman" w:hAnsi="Calluna" w:cs="Times New Roman"/>
          <w:color w:val="000000"/>
          <w:sz w:val="18"/>
          <w:szCs w:val="18"/>
          <w:shd w:val="clear" w:color="auto" w:fill="FFFFFF"/>
        </w:rPr>
        <w:t>If any woman has a husband who is an unbeliever, and he consents to live with her, she should not divorce him. </w:t>
      </w:r>
      <w:r w:rsidRPr="00105C09">
        <w:rPr>
          <w:rFonts w:ascii="Calluna" w:eastAsia="Times New Roman" w:hAnsi="Calluna" w:cs="Times New Roman"/>
          <w:b/>
          <w:bCs/>
          <w:color w:val="000000"/>
          <w:sz w:val="18"/>
          <w:szCs w:val="18"/>
          <w:shd w:val="clear" w:color="auto" w:fill="FFFFFF"/>
          <w:vertAlign w:val="superscript"/>
        </w:rPr>
        <w:t>14 </w:t>
      </w:r>
      <w:r w:rsidRPr="00105C09">
        <w:rPr>
          <w:rFonts w:ascii="Calluna" w:eastAsia="Times New Roman" w:hAnsi="Calluna" w:cs="Times New Roman"/>
          <w:color w:val="000000"/>
          <w:sz w:val="18"/>
          <w:szCs w:val="18"/>
          <w:shd w:val="clear" w:color="auto" w:fill="FFFFFF"/>
        </w:rPr>
        <w:t>For the unbelieving husband is made holy because of his wife, and the unbelieving wife is made holy because of her husband. Otherwise your children would be unclean, but as it is, they are holy. </w:t>
      </w:r>
    </w:p>
    <w:p w14:paraId="482D9E9F" w14:textId="77777777" w:rsidR="00AE4E85" w:rsidRDefault="00AE4E85" w:rsidP="005F7089">
      <w:pPr>
        <w:rPr>
          <w:rFonts w:ascii="Calluna Sans" w:eastAsia="Times New Roman" w:hAnsi="Calluna Sans" w:cs="Lucida Grande"/>
          <w:sz w:val="18"/>
          <w:szCs w:val="18"/>
          <w:shd w:val="clear" w:color="auto" w:fill="FFFFFF"/>
        </w:rPr>
      </w:pPr>
    </w:p>
    <w:p w14:paraId="413EA5E1" w14:textId="4AC0DBC7" w:rsidR="00AE4E85" w:rsidRDefault="005F7089" w:rsidP="005F7089">
      <w:pPr>
        <w:rPr>
          <w:rFonts w:ascii="Calluna Sans" w:eastAsia="Times New Roman" w:hAnsi="Calluna Sans" w:cs="Lucida Grande"/>
          <w:sz w:val="18"/>
          <w:szCs w:val="18"/>
          <w:shd w:val="clear" w:color="auto" w:fill="FFFFFF"/>
        </w:rPr>
      </w:pPr>
      <w:r w:rsidRPr="00694870">
        <w:rPr>
          <w:rFonts w:ascii="Calluna Sans" w:eastAsia="Times New Roman" w:hAnsi="Calluna Sans" w:cs="Lucida Grande"/>
          <w:sz w:val="18"/>
          <w:szCs w:val="18"/>
          <w:shd w:val="clear" w:color="auto" w:fill="FFFFFF"/>
        </w:rPr>
        <w:t xml:space="preserve">“The argument in a nutshell is simply this: God established his Church in the days of Abraham and put children into it. They must remain there until He puts them out. He has nowhere put them out. They are still then members of His church and as such entitled to its ordinances. Among these ordinances is baptism, which standing in similar place in the New Dispensation to circumcision in the Old, is like it to be given to children.” </w:t>
      </w:r>
      <w:r>
        <w:rPr>
          <w:rFonts w:ascii="Calluna Sans" w:eastAsia="Times New Roman" w:hAnsi="Calluna Sans" w:cs="Lucida Grande"/>
          <w:sz w:val="18"/>
          <w:szCs w:val="18"/>
          <w:shd w:val="clear" w:color="auto" w:fill="FFFFFF"/>
        </w:rPr>
        <w:t xml:space="preserve">                                          </w:t>
      </w:r>
      <w:r w:rsidRPr="00694870">
        <w:rPr>
          <w:rFonts w:ascii="Calluna Sans" w:eastAsia="Times New Roman" w:hAnsi="Calluna Sans" w:cs="Lucida Grande"/>
          <w:i/>
          <w:iCs/>
          <w:sz w:val="18"/>
          <w:szCs w:val="18"/>
          <w:shd w:val="clear" w:color="auto" w:fill="FFFFFF"/>
        </w:rPr>
        <w:t>The Works of Benjamin B. Warfield</w:t>
      </w:r>
      <w:r w:rsidRPr="00694870">
        <w:rPr>
          <w:rFonts w:ascii="Calluna Sans" w:eastAsia="Times New Roman" w:hAnsi="Calluna Sans" w:cs="Lucida Grande"/>
          <w:sz w:val="18"/>
          <w:szCs w:val="18"/>
          <w:shd w:val="clear" w:color="auto" w:fill="FFFFFF"/>
        </w:rPr>
        <w:t>, Vol. IX, p.408</w:t>
      </w:r>
      <w:r>
        <w:rPr>
          <w:rFonts w:ascii="Calluna Sans" w:eastAsia="Times New Roman" w:hAnsi="Calluna Sans" w:cs="Lucida Grande"/>
          <w:sz w:val="18"/>
          <w:szCs w:val="18"/>
          <w:shd w:val="clear" w:color="auto" w:fill="FFFFFF"/>
        </w:rPr>
        <w:t>.</w:t>
      </w:r>
    </w:p>
    <w:p w14:paraId="63BC35BC" w14:textId="77777777" w:rsidR="00AE4E85" w:rsidRPr="00547A86" w:rsidRDefault="00AE4E85" w:rsidP="00AE4E85">
      <w:pPr>
        <w:snapToGrid w:val="0"/>
        <w:jc w:val="center"/>
        <w:rPr>
          <w:rFonts w:ascii="Calluna Sans" w:eastAsia="Times New Roman" w:hAnsi="Calluna Sans" w:cs="Times New Roman"/>
          <w:b/>
          <w:bCs/>
          <w:color w:val="000000"/>
          <w:sz w:val="32"/>
          <w:szCs w:val="32"/>
          <w:shd w:val="clear" w:color="auto" w:fill="FFFFFF"/>
        </w:rPr>
      </w:pPr>
      <w:r>
        <w:rPr>
          <w:rFonts w:ascii="Calluna Sans" w:eastAsia="Times New Roman" w:hAnsi="Calluna Sans" w:cs="Lucida Grande"/>
          <w:sz w:val="18"/>
          <w:szCs w:val="18"/>
          <w:shd w:val="clear" w:color="auto" w:fill="FFFFFF"/>
        </w:rPr>
        <w:br w:type="column"/>
      </w:r>
      <w:r>
        <w:rPr>
          <w:rFonts w:ascii="Calluna Sans" w:eastAsia="Times New Roman" w:hAnsi="Calluna Sans" w:cs="Times New Roman"/>
          <w:b/>
          <w:bCs/>
          <w:color w:val="000000"/>
          <w:sz w:val="32"/>
          <w:szCs w:val="32"/>
          <w:shd w:val="clear" w:color="auto" w:fill="FFFFFF"/>
        </w:rPr>
        <w:lastRenderedPageBreak/>
        <w:t>The Covenant Sign</w:t>
      </w:r>
      <w:r>
        <w:rPr>
          <w:rFonts w:ascii="Calluna Sans" w:eastAsia="Times New Roman" w:hAnsi="Calluna Sans" w:cs="Times New Roman"/>
          <w:b/>
          <w:bCs/>
          <w:color w:val="000000"/>
          <w:sz w:val="32"/>
          <w:szCs w:val="32"/>
          <w:shd w:val="clear" w:color="auto" w:fill="FFFFFF"/>
        </w:rPr>
        <w:br/>
      </w:r>
      <w:r>
        <w:rPr>
          <w:rFonts w:ascii="Calluna Sans" w:eastAsia="Times New Roman" w:hAnsi="Calluna Sans" w:cs="Times New Roman"/>
          <w:color w:val="000000"/>
          <w:sz w:val="16"/>
          <w:szCs w:val="16"/>
          <w:shd w:val="clear" w:color="auto" w:fill="FFFFFF"/>
        </w:rPr>
        <w:t>August 28</w:t>
      </w:r>
      <w:r w:rsidRPr="00480C4A">
        <w:rPr>
          <w:rFonts w:ascii="Calluna Sans" w:eastAsia="Times New Roman" w:hAnsi="Calluna Sans" w:cs="Times New Roman"/>
          <w:color w:val="000000"/>
          <w:sz w:val="16"/>
          <w:szCs w:val="16"/>
          <w:shd w:val="clear" w:color="auto" w:fill="FFFFFF"/>
        </w:rPr>
        <w:t>, 202</w:t>
      </w:r>
      <w:r>
        <w:rPr>
          <w:rFonts w:ascii="Calluna Sans" w:eastAsia="Times New Roman" w:hAnsi="Calluna Sans" w:cs="Times New Roman"/>
          <w:color w:val="000000"/>
          <w:sz w:val="16"/>
          <w:szCs w:val="16"/>
          <w:shd w:val="clear" w:color="auto" w:fill="FFFFFF"/>
        </w:rPr>
        <w:t>2</w:t>
      </w:r>
      <w:r w:rsidRPr="00480C4A">
        <w:rPr>
          <w:rFonts w:ascii="Calluna Sans" w:eastAsia="Times New Roman" w:hAnsi="Calluna Sans" w:cs="Times New Roman"/>
          <w:color w:val="000000"/>
          <w:sz w:val="16"/>
          <w:szCs w:val="16"/>
          <w:shd w:val="clear" w:color="auto" w:fill="FFFFFF"/>
        </w:rPr>
        <w:t xml:space="preserve"> |  Romans 4  |  Pastor Roger Williams</w:t>
      </w:r>
      <w:r>
        <w:rPr>
          <w:rFonts w:ascii="Calluna Sans" w:eastAsia="Times New Roman" w:hAnsi="Calluna Sans" w:cs="Times New Roman"/>
          <w:color w:val="000000"/>
          <w:sz w:val="16"/>
          <w:szCs w:val="16"/>
          <w:shd w:val="clear" w:color="auto" w:fill="FFFFFF"/>
        </w:rPr>
        <w:br/>
      </w:r>
      <w:r w:rsidRPr="00825BF6">
        <w:rPr>
          <w:rFonts w:ascii="Times New Roman" w:eastAsia="Times New Roman" w:hAnsi="Times New Roman" w:cs="Times New Roman"/>
        </w:rPr>
        <w:fldChar w:fldCharType="begin"/>
      </w:r>
      <w:r w:rsidRPr="00825BF6">
        <w:rPr>
          <w:rFonts w:ascii="Times New Roman" w:eastAsia="Times New Roman" w:hAnsi="Times New Roman" w:cs="Times New Roman"/>
        </w:rPr>
        <w:instrText xml:space="preserve"> INCLUDEPICTURE "https://i.pinimg.com/originals/4f/28/d0/4f28d0b6c30df32978342841be0cbb07.jpg" \* MERGEFORMATINET </w:instrText>
      </w:r>
      <w:r>
        <w:rPr>
          <w:rFonts w:ascii="Times New Roman" w:eastAsia="Times New Roman" w:hAnsi="Times New Roman" w:cs="Times New Roman"/>
        </w:rPr>
        <w:fldChar w:fldCharType="separate"/>
      </w:r>
      <w:r w:rsidRPr="00825BF6">
        <w:rPr>
          <w:rFonts w:ascii="Times New Roman" w:eastAsia="Times New Roman" w:hAnsi="Times New Roman" w:cs="Times New Roman"/>
        </w:rPr>
        <w:fldChar w:fldCharType="end"/>
      </w:r>
    </w:p>
    <w:p w14:paraId="46666256" w14:textId="77777777" w:rsidR="00AE4E85" w:rsidRPr="00836304" w:rsidRDefault="00AE4E85" w:rsidP="00AE4E85">
      <w:pPr>
        <w:jc w:val="center"/>
        <w:rPr>
          <w:rFonts w:ascii="Calibri" w:eastAsia="Times New Roman" w:hAnsi="Calibri" w:cs="Times New Roman"/>
          <w:b/>
          <w:bCs/>
          <w:color w:val="C00000"/>
          <w:shd w:val="clear" w:color="auto" w:fill="FFFFFF"/>
        </w:rPr>
      </w:pPr>
      <w:r>
        <w:rPr>
          <w:rFonts w:ascii="Calibri" w:eastAsia="Times New Roman" w:hAnsi="Calibri" w:cs="Times New Roman"/>
          <w:b/>
          <w:bCs/>
          <w:color w:val="C00000"/>
          <w:shd w:val="clear" w:color="auto" w:fill="FFFFFF"/>
        </w:rPr>
        <w:t>The covenant sign</w:t>
      </w:r>
      <w:r w:rsidRPr="00836304">
        <w:rPr>
          <w:rFonts w:ascii="Calibri" w:eastAsia="Times New Roman" w:hAnsi="Calibri" w:cs="Times New Roman"/>
          <w:b/>
          <w:bCs/>
          <w:color w:val="C00000"/>
          <w:shd w:val="clear" w:color="auto" w:fill="FFFFFF"/>
        </w:rPr>
        <w:t xml:space="preserve"> represents something real, outside us, </w:t>
      </w:r>
      <w:r w:rsidRPr="00836304">
        <w:rPr>
          <w:rFonts w:ascii="Calibri" w:eastAsia="Times New Roman" w:hAnsi="Calibri" w:cs="Times New Roman"/>
          <w:b/>
          <w:bCs/>
          <w:color w:val="C00000"/>
          <w:shd w:val="clear" w:color="auto" w:fill="FFFFFF"/>
        </w:rPr>
        <w:br/>
        <w:t>and maintained by God himself.</w:t>
      </w:r>
    </w:p>
    <w:p w14:paraId="60D74C71" w14:textId="77777777" w:rsidR="00AE4E85" w:rsidRDefault="00AE4E85" w:rsidP="00AE4E85">
      <w:pPr>
        <w:rPr>
          <w:rFonts w:ascii="Calibri" w:eastAsia="Times New Roman" w:hAnsi="Calibri" w:cs="Times New Roman"/>
          <w:b/>
          <w:bCs/>
          <w:color w:val="000000"/>
          <w:shd w:val="clear" w:color="auto" w:fill="FFFFFF"/>
        </w:rPr>
      </w:pPr>
    </w:p>
    <w:p w14:paraId="3E9C64AA" w14:textId="77777777" w:rsidR="00AE4E85" w:rsidRPr="00BC78C5" w:rsidRDefault="00AE4E85" w:rsidP="00AE4E85">
      <w:pPr>
        <w:rPr>
          <w:rFonts w:ascii="Calluna Sans" w:eastAsia="Times New Roman" w:hAnsi="Calluna Sans" w:cs="Times New Roman"/>
          <w:b/>
          <w:bCs/>
          <w:color w:val="000000"/>
          <w:sz w:val="20"/>
          <w:szCs w:val="20"/>
          <w:shd w:val="clear" w:color="auto" w:fill="FFFFFF"/>
        </w:rPr>
      </w:pPr>
      <w:r w:rsidRPr="00547A86">
        <w:rPr>
          <w:rFonts w:ascii="Calluna Sans" w:eastAsia="Times New Roman" w:hAnsi="Calluna Sans" w:cs="Times New Roman"/>
          <w:b/>
          <w:bCs/>
          <w:color w:val="000000"/>
          <w:sz w:val="18"/>
          <w:szCs w:val="18"/>
          <w:shd w:val="clear" w:color="auto" w:fill="FFFFFF"/>
        </w:rPr>
        <w:t>Romans</w:t>
      </w:r>
      <w:r w:rsidRPr="00BC78C5">
        <w:rPr>
          <w:rFonts w:ascii="Calluna Sans" w:eastAsia="Times New Roman" w:hAnsi="Calluna Sans" w:cs="Times New Roman"/>
          <w:b/>
          <w:bCs/>
          <w:color w:val="000000"/>
          <w:sz w:val="20"/>
          <w:szCs w:val="20"/>
          <w:shd w:val="clear" w:color="auto" w:fill="FFFFFF"/>
        </w:rPr>
        <w:t xml:space="preserve"> 4</w:t>
      </w:r>
    </w:p>
    <w:p w14:paraId="10CEB0E4" w14:textId="77777777" w:rsidR="00AE4E85" w:rsidRDefault="00AE4E85" w:rsidP="00AE4E85">
      <w:pPr>
        <w:rPr>
          <w:rFonts w:ascii="Calluna" w:eastAsia="Times New Roman" w:hAnsi="Calluna" w:cs="Times New Roman"/>
          <w:color w:val="000000"/>
          <w:sz w:val="18"/>
          <w:szCs w:val="18"/>
          <w:shd w:val="clear" w:color="auto" w:fill="FFFFFF"/>
        </w:rPr>
      </w:pPr>
      <w:r w:rsidRPr="00105C09">
        <w:rPr>
          <w:rFonts w:ascii="Calluna" w:eastAsia="Times New Roman" w:hAnsi="Calluna" w:cs="Times New Roman"/>
          <w:b/>
          <w:bCs/>
          <w:color w:val="000000"/>
          <w:sz w:val="18"/>
          <w:szCs w:val="18"/>
          <w:shd w:val="clear" w:color="auto" w:fill="FFFFFF"/>
          <w:vertAlign w:val="superscript"/>
        </w:rPr>
        <w:t>11 </w:t>
      </w:r>
      <w:r w:rsidRPr="00105C09">
        <w:rPr>
          <w:rFonts w:ascii="Calluna" w:eastAsia="Times New Roman" w:hAnsi="Calluna" w:cs="Times New Roman"/>
          <w:color w:val="000000"/>
          <w:sz w:val="18"/>
          <w:szCs w:val="18"/>
          <w:shd w:val="clear" w:color="auto" w:fill="FFFFFF"/>
        </w:rPr>
        <w:t>He</w:t>
      </w:r>
      <w:r>
        <w:rPr>
          <w:rFonts w:ascii="Calluna" w:eastAsia="Times New Roman" w:hAnsi="Calluna" w:cs="Times New Roman"/>
          <w:color w:val="000000"/>
          <w:sz w:val="18"/>
          <w:szCs w:val="18"/>
          <w:shd w:val="clear" w:color="auto" w:fill="FFFFFF"/>
        </w:rPr>
        <w:t xml:space="preserve"> (Abraham)</w:t>
      </w:r>
      <w:r w:rsidRPr="00105C09">
        <w:rPr>
          <w:rFonts w:ascii="Calluna" w:eastAsia="Times New Roman" w:hAnsi="Calluna" w:cs="Times New Roman"/>
          <w:color w:val="000000"/>
          <w:sz w:val="18"/>
          <w:szCs w:val="18"/>
          <w:shd w:val="clear" w:color="auto" w:fill="FFFFFF"/>
        </w:rPr>
        <w:t xml:space="preserve"> received the sign of circumcision as a seal of the righteousness that he had by faith while he was still uncircumcised. The purpose was to make him the father of all who believe without being circumcised, so that righteousness would be counted to them as well, </w:t>
      </w:r>
      <w:r w:rsidRPr="00105C09">
        <w:rPr>
          <w:rFonts w:ascii="Calluna" w:eastAsia="Times New Roman" w:hAnsi="Calluna" w:cs="Times New Roman"/>
          <w:b/>
          <w:bCs/>
          <w:color w:val="000000"/>
          <w:sz w:val="18"/>
          <w:szCs w:val="18"/>
          <w:shd w:val="clear" w:color="auto" w:fill="FFFFFF"/>
          <w:vertAlign w:val="superscript"/>
        </w:rPr>
        <w:t>12 </w:t>
      </w:r>
      <w:r w:rsidRPr="00105C09">
        <w:rPr>
          <w:rFonts w:ascii="Calluna" w:eastAsia="Times New Roman" w:hAnsi="Calluna" w:cs="Times New Roman"/>
          <w:color w:val="000000"/>
          <w:sz w:val="18"/>
          <w:szCs w:val="18"/>
          <w:shd w:val="clear" w:color="auto" w:fill="FFFFFF"/>
        </w:rPr>
        <w:t>and to make him the father of the circumcised who are not merely circumcised but who also walk in the footsteps of the faith that our father Abraham had before he was circumcised.</w:t>
      </w:r>
    </w:p>
    <w:p w14:paraId="6464DA37" w14:textId="77777777" w:rsidR="00AE4E85" w:rsidRDefault="00AE4E85" w:rsidP="00AE4E85">
      <w:pPr>
        <w:spacing w:line="288" w:lineRule="auto"/>
        <w:rPr>
          <w:rFonts w:ascii="Calluna" w:eastAsia="Times New Roman" w:hAnsi="Calluna" w:cs="Times New Roman"/>
          <w:color w:val="000000"/>
          <w:sz w:val="18"/>
          <w:szCs w:val="18"/>
          <w:shd w:val="clear" w:color="auto" w:fill="FFFFFF"/>
        </w:rPr>
      </w:pPr>
    </w:p>
    <w:p w14:paraId="0C146373" w14:textId="77777777" w:rsidR="00AE4E85" w:rsidRPr="00BC78C5" w:rsidRDefault="00AE4E85" w:rsidP="00AE4E85">
      <w:pPr>
        <w:ind w:left="1440"/>
        <w:rPr>
          <w:rFonts w:ascii="Calluna Sans" w:eastAsia="Times New Roman" w:hAnsi="Calluna Sans" w:cs="Times New Roman"/>
          <w:color w:val="000000"/>
          <w:sz w:val="18"/>
          <w:szCs w:val="18"/>
          <w:shd w:val="clear" w:color="auto" w:fill="FFFFFF"/>
        </w:rPr>
      </w:pPr>
      <w:r w:rsidRPr="00825BF6">
        <w:rPr>
          <w:rFonts w:ascii="Times New Roman" w:eastAsia="Times New Roman" w:hAnsi="Times New Roman" w:cs="Times New Roman"/>
          <w:noProof/>
        </w:rPr>
        <w:drawing>
          <wp:anchor distT="0" distB="0" distL="114300" distR="114300" simplePos="0" relativeHeight="251660288" behindDoc="0" locked="0" layoutInCell="1" allowOverlap="1" wp14:anchorId="36507894" wp14:editId="482E9723">
            <wp:simplePos x="0" y="0"/>
            <wp:positionH relativeFrom="column">
              <wp:posOffset>373722</wp:posOffset>
            </wp:positionH>
            <wp:positionV relativeFrom="paragraph">
              <wp:posOffset>26670</wp:posOffset>
            </wp:positionV>
            <wp:extent cx="615950" cy="621030"/>
            <wp:effectExtent l="0" t="0" r="6350" b="1270"/>
            <wp:wrapSquare wrapText="bothSides"/>
            <wp:docPr id="2" name="Picture 2" descr="1825, Indianapolis, Capital of Indiana (IN) United States #Indianapolis # Indiana (L1418) | Indianapolis, India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25, Indianapolis, Capital of Indiana (IN) United States #Indianapolis # Indiana (L1418) | Indianapolis, Indiana state,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luna Sans" w:eastAsia="Times New Roman" w:hAnsi="Calluna Sans" w:cs="Times New Roman"/>
          <w:color w:val="000000"/>
          <w:sz w:val="18"/>
          <w:szCs w:val="18"/>
          <w:shd w:val="clear" w:color="auto" w:fill="FFFFFF"/>
        </w:rPr>
        <w:br/>
      </w:r>
      <w:r w:rsidRPr="00BC78C5">
        <w:rPr>
          <w:rFonts w:ascii="Calluna Sans" w:eastAsia="Times New Roman" w:hAnsi="Calluna Sans" w:cs="Times New Roman"/>
          <w:color w:val="000000"/>
          <w:sz w:val="18"/>
          <w:szCs w:val="18"/>
          <w:shd w:val="clear" w:color="auto" w:fill="FFFFFF"/>
        </w:rPr>
        <w:t>The seal was simply the visible pledge of God that when the conditions of his covenant were met, the blessings he promised would apply. -Dr. Bryan Chapell</w:t>
      </w:r>
    </w:p>
    <w:p w14:paraId="0537E2BC" w14:textId="77777777" w:rsidR="00AE4E85" w:rsidRDefault="00AE4E85" w:rsidP="00AE4E85">
      <w:pPr>
        <w:rPr>
          <w:rFonts w:ascii="Noto Sans" w:eastAsia="Times New Roman" w:hAnsi="Noto Sans" w:cs="Times New Roman"/>
          <w:color w:val="000000"/>
          <w:shd w:val="clear" w:color="auto" w:fill="FFFFFF"/>
        </w:rPr>
      </w:pPr>
    </w:p>
    <w:p w14:paraId="4C02035D" w14:textId="77777777" w:rsidR="00AE4E85" w:rsidRPr="00F01FCD" w:rsidRDefault="00AE4E85" w:rsidP="00AE4E85">
      <w:pPr>
        <w:rPr>
          <w:rFonts w:ascii="Calluna" w:eastAsia="Times New Roman" w:hAnsi="Calluna" w:cs="Times New Roman"/>
          <w:color w:val="000000"/>
          <w:sz w:val="18"/>
          <w:szCs w:val="18"/>
          <w:shd w:val="clear" w:color="auto" w:fill="FFFFFF"/>
        </w:rPr>
      </w:pPr>
    </w:p>
    <w:p w14:paraId="0447E20D" w14:textId="77777777" w:rsidR="00AE4E85" w:rsidRPr="00BC78C5" w:rsidRDefault="00AE4E85" w:rsidP="00AE4E85">
      <w:pPr>
        <w:rPr>
          <w:rFonts w:ascii="Calluna Sans" w:eastAsia="Times New Roman" w:hAnsi="Calluna Sans" w:cs="Times New Roman"/>
          <w:b/>
          <w:bCs/>
          <w:color w:val="000000"/>
          <w:sz w:val="18"/>
          <w:szCs w:val="18"/>
          <w:shd w:val="clear" w:color="auto" w:fill="FFFFFF"/>
        </w:rPr>
      </w:pPr>
      <w:r w:rsidRPr="00BC78C5">
        <w:rPr>
          <w:rFonts w:ascii="Calluna Sans" w:eastAsia="Times New Roman" w:hAnsi="Calluna Sans" w:cs="Times New Roman"/>
          <w:b/>
          <w:bCs/>
          <w:color w:val="000000"/>
          <w:sz w:val="18"/>
          <w:szCs w:val="18"/>
          <w:shd w:val="clear" w:color="auto" w:fill="FFFFFF"/>
        </w:rPr>
        <w:t>Colossians 3</w:t>
      </w:r>
    </w:p>
    <w:p w14:paraId="54B7C957" w14:textId="77777777" w:rsidR="00AE4E85" w:rsidRPr="00F01FCD" w:rsidRDefault="00AE4E85" w:rsidP="00AE4E85">
      <w:pPr>
        <w:rPr>
          <w:rFonts w:ascii="Calluna" w:eastAsia="Times New Roman" w:hAnsi="Calluna" w:cs="Times New Roman"/>
          <w:sz w:val="18"/>
          <w:szCs w:val="18"/>
        </w:rPr>
      </w:pPr>
      <w:r w:rsidRPr="00480C4A">
        <w:rPr>
          <w:rFonts w:ascii="Calluna" w:eastAsia="Times New Roman" w:hAnsi="Calluna" w:cs="Times New Roman"/>
          <w:b/>
          <w:bCs/>
          <w:color w:val="000000"/>
          <w:sz w:val="18"/>
          <w:szCs w:val="18"/>
          <w:shd w:val="clear" w:color="auto" w:fill="FFFFFF"/>
          <w:vertAlign w:val="superscript"/>
        </w:rPr>
        <w:t>9 </w:t>
      </w:r>
      <w:r w:rsidRPr="00480C4A">
        <w:rPr>
          <w:rFonts w:ascii="Calluna" w:eastAsia="Times New Roman" w:hAnsi="Calluna" w:cs="Times New Roman"/>
          <w:color w:val="000000"/>
          <w:sz w:val="18"/>
          <w:szCs w:val="18"/>
          <w:shd w:val="clear" w:color="auto" w:fill="FFFFFF"/>
        </w:rPr>
        <w:t>For in him the whole fullness of deity dwells bodily, </w:t>
      </w:r>
      <w:r w:rsidRPr="00480C4A">
        <w:rPr>
          <w:rFonts w:ascii="Calluna" w:eastAsia="Times New Roman" w:hAnsi="Calluna" w:cs="Times New Roman"/>
          <w:b/>
          <w:bCs/>
          <w:color w:val="000000"/>
          <w:sz w:val="18"/>
          <w:szCs w:val="18"/>
          <w:shd w:val="clear" w:color="auto" w:fill="FFFFFF"/>
          <w:vertAlign w:val="superscript"/>
        </w:rPr>
        <w:t>10 </w:t>
      </w:r>
      <w:r w:rsidRPr="00480C4A">
        <w:rPr>
          <w:rFonts w:ascii="Calluna" w:eastAsia="Times New Roman" w:hAnsi="Calluna" w:cs="Times New Roman"/>
          <w:color w:val="000000"/>
          <w:sz w:val="18"/>
          <w:szCs w:val="18"/>
          <w:shd w:val="clear" w:color="auto" w:fill="FFFFFF"/>
        </w:rPr>
        <w:t>and you have been filled in him, who is the head of all rule and authority. </w:t>
      </w:r>
      <w:r w:rsidRPr="00480C4A">
        <w:rPr>
          <w:rFonts w:ascii="Calluna" w:eastAsia="Times New Roman" w:hAnsi="Calluna" w:cs="Times New Roman"/>
          <w:b/>
          <w:bCs/>
          <w:color w:val="000000"/>
          <w:sz w:val="18"/>
          <w:szCs w:val="18"/>
          <w:shd w:val="clear" w:color="auto" w:fill="FFFFFF"/>
          <w:vertAlign w:val="superscript"/>
        </w:rPr>
        <w:t>11 </w:t>
      </w:r>
      <w:r w:rsidRPr="00480C4A">
        <w:rPr>
          <w:rFonts w:ascii="Calluna" w:eastAsia="Times New Roman" w:hAnsi="Calluna" w:cs="Times New Roman"/>
          <w:color w:val="000000"/>
          <w:sz w:val="18"/>
          <w:szCs w:val="18"/>
          <w:shd w:val="clear" w:color="auto" w:fill="FFFFFF"/>
        </w:rPr>
        <w:t>In him also you were circumcised with a circumcision made without hands, by putting off the body of the flesh, by the circumcision of Christ, </w:t>
      </w:r>
      <w:r w:rsidRPr="00480C4A">
        <w:rPr>
          <w:rFonts w:ascii="Calluna" w:eastAsia="Times New Roman" w:hAnsi="Calluna" w:cs="Times New Roman"/>
          <w:b/>
          <w:bCs/>
          <w:color w:val="000000"/>
          <w:sz w:val="18"/>
          <w:szCs w:val="18"/>
          <w:shd w:val="clear" w:color="auto" w:fill="FFFFFF"/>
          <w:vertAlign w:val="superscript"/>
        </w:rPr>
        <w:t>12 </w:t>
      </w:r>
      <w:r w:rsidRPr="00480C4A">
        <w:rPr>
          <w:rFonts w:ascii="Calluna" w:eastAsia="Times New Roman" w:hAnsi="Calluna" w:cs="Times New Roman"/>
          <w:color w:val="000000"/>
          <w:sz w:val="18"/>
          <w:szCs w:val="18"/>
          <w:shd w:val="clear" w:color="auto" w:fill="FFFFFF"/>
        </w:rPr>
        <w:t>having been buried with him in baptism, in which you were also raised with him through faith in the powerful working of God, who raised him from the dead. </w:t>
      </w:r>
    </w:p>
    <w:p w14:paraId="29B3E66C" w14:textId="77777777" w:rsidR="00AE4E85" w:rsidRDefault="00AE4E85" w:rsidP="00AE4E85">
      <w:pPr>
        <w:spacing w:line="288" w:lineRule="auto"/>
        <w:rPr>
          <w:rFonts w:ascii="Calluna" w:eastAsia="Times New Roman" w:hAnsi="Calluna" w:cs="Times New Roman"/>
          <w:color w:val="000000"/>
          <w:sz w:val="18"/>
          <w:szCs w:val="18"/>
          <w:shd w:val="clear" w:color="auto" w:fill="FFFFFF"/>
        </w:rPr>
      </w:pPr>
    </w:p>
    <w:p w14:paraId="759B9293" w14:textId="77777777" w:rsidR="00AE4E85" w:rsidRPr="003B5549" w:rsidRDefault="00AE4E85" w:rsidP="00AE4E85">
      <w:pPr>
        <w:spacing w:line="288" w:lineRule="auto"/>
        <w:rPr>
          <w:rFonts w:ascii="Calluna Sans" w:eastAsia="Times New Roman" w:hAnsi="Calluna Sans" w:cs="Times New Roman"/>
          <w:color w:val="000000"/>
          <w:sz w:val="18"/>
          <w:szCs w:val="18"/>
          <w:shd w:val="clear" w:color="auto" w:fill="FFFFFF"/>
        </w:rPr>
      </w:pPr>
      <w:r w:rsidRPr="003B5549">
        <w:rPr>
          <w:rFonts w:ascii="Calluna Sans" w:eastAsia="Times New Roman" w:hAnsi="Calluna Sans" w:cs="Times New Roman"/>
          <w:color w:val="000000"/>
          <w:sz w:val="18"/>
          <w:szCs w:val="18"/>
          <w:shd w:val="clear" w:color="auto" w:fill="FFFFFF"/>
        </w:rPr>
        <w:t>Formerly circumcision, and now baptism:</w:t>
      </w:r>
    </w:p>
    <w:tbl>
      <w:tblPr>
        <w:tblStyle w:val="TableGrid"/>
        <w:tblW w:w="6565" w:type="dxa"/>
        <w:tblLook w:val="04A0" w:firstRow="1" w:lastRow="0" w:firstColumn="1" w:lastColumn="0" w:noHBand="0" w:noVBand="1"/>
      </w:tblPr>
      <w:tblGrid>
        <w:gridCol w:w="3145"/>
        <w:gridCol w:w="3420"/>
      </w:tblGrid>
      <w:tr w:rsidR="00AE4E85" w:rsidRPr="00B02E5E" w14:paraId="5309FA9F" w14:textId="77777777" w:rsidTr="0063562A">
        <w:tc>
          <w:tcPr>
            <w:tcW w:w="3145" w:type="dxa"/>
          </w:tcPr>
          <w:p w14:paraId="6C530D55" w14:textId="77777777" w:rsidR="00AE4E85" w:rsidRPr="00B02E5E" w:rsidRDefault="00AE4E85" w:rsidP="0063562A">
            <w:pPr>
              <w:rPr>
                <w:sz w:val="16"/>
                <w:szCs w:val="16"/>
              </w:rPr>
            </w:pPr>
            <w:r w:rsidRPr="00B02E5E">
              <w:rPr>
                <w:sz w:val="16"/>
                <w:szCs w:val="16"/>
              </w:rPr>
              <w:t>Are Initiatory rites</w:t>
            </w:r>
          </w:p>
        </w:tc>
        <w:tc>
          <w:tcPr>
            <w:tcW w:w="3420" w:type="dxa"/>
          </w:tcPr>
          <w:p w14:paraId="49336080" w14:textId="77777777" w:rsidR="00AE4E85" w:rsidRPr="00B02E5E" w:rsidRDefault="00AE4E85" w:rsidP="0063562A">
            <w:pPr>
              <w:rPr>
                <w:sz w:val="16"/>
                <w:szCs w:val="16"/>
              </w:rPr>
            </w:pPr>
            <w:r w:rsidRPr="00B02E5E">
              <w:rPr>
                <w:sz w:val="16"/>
                <w:szCs w:val="16"/>
              </w:rPr>
              <w:t>Gen 17:10-11; Matt 28:19; Acts 2:38-39: 8:12-13</w:t>
            </w:r>
          </w:p>
        </w:tc>
      </w:tr>
      <w:tr w:rsidR="00AE4E85" w:rsidRPr="00B02E5E" w14:paraId="6B542EC6" w14:textId="77777777" w:rsidTr="0063562A">
        <w:tc>
          <w:tcPr>
            <w:tcW w:w="3145" w:type="dxa"/>
          </w:tcPr>
          <w:p w14:paraId="40E083B9" w14:textId="77777777" w:rsidR="00AE4E85" w:rsidRPr="00B02E5E" w:rsidRDefault="00AE4E85" w:rsidP="0063562A">
            <w:pPr>
              <w:rPr>
                <w:sz w:val="16"/>
                <w:szCs w:val="16"/>
              </w:rPr>
            </w:pPr>
            <w:r w:rsidRPr="00B02E5E">
              <w:rPr>
                <w:sz w:val="16"/>
                <w:szCs w:val="16"/>
              </w:rPr>
              <w:t>Point to an inward reality</w:t>
            </w:r>
          </w:p>
        </w:tc>
        <w:tc>
          <w:tcPr>
            <w:tcW w:w="3420" w:type="dxa"/>
          </w:tcPr>
          <w:p w14:paraId="002A2182" w14:textId="77777777" w:rsidR="00AE4E85" w:rsidRPr="00B02E5E" w:rsidRDefault="00AE4E85" w:rsidP="0063562A">
            <w:pPr>
              <w:rPr>
                <w:sz w:val="16"/>
                <w:szCs w:val="16"/>
              </w:rPr>
            </w:pPr>
            <w:r w:rsidRPr="00B02E5E">
              <w:rPr>
                <w:sz w:val="16"/>
                <w:szCs w:val="16"/>
              </w:rPr>
              <w:t>Romans 2:28-29; Col 2:11-12, Phil 3:3</w:t>
            </w:r>
          </w:p>
        </w:tc>
      </w:tr>
      <w:tr w:rsidR="00AE4E85" w:rsidRPr="00B02E5E" w14:paraId="2FB65578" w14:textId="77777777" w:rsidTr="0063562A">
        <w:tc>
          <w:tcPr>
            <w:tcW w:w="3145" w:type="dxa"/>
          </w:tcPr>
          <w:p w14:paraId="179344C4" w14:textId="77777777" w:rsidR="00AE4E85" w:rsidRPr="00B02E5E" w:rsidRDefault="00AE4E85" w:rsidP="0063562A">
            <w:pPr>
              <w:rPr>
                <w:sz w:val="16"/>
                <w:szCs w:val="16"/>
              </w:rPr>
            </w:pPr>
            <w:r w:rsidRPr="00B02E5E">
              <w:rPr>
                <w:sz w:val="16"/>
                <w:szCs w:val="16"/>
              </w:rPr>
              <w:t>Picture the death of the old</w:t>
            </w:r>
          </w:p>
        </w:tc>
        <w:tc>
          <w:tcPr>
            <w:tcW w:w="3420" w:type="dxa"/>
          </w:tcPr>
          <w:p w14:paraId="07C1C52F" w14:textId="77777777" w:rsidR="00AE4E85" w:rsidRPr="00B02E5E" w:rsidRDefault="00AE4E85" w:rsidP="0063562A">
            <w:pPr>
              <w:rPr>
                <w:sz w:val="16"/>
                <w:szCs w:val="16"/>
              </w:rPr>
            </w:pPr>
            <w:r w:rsidRPr="00B02E5E">
              <w:rPr>
                <w:sz w:val="16"/>
                <w:szCs w:val="16"/>
              </w:rPr>
              <w:t>Romans 6:3-7; Col 2:11-12</w:t>
            </w:r>
          </w:p>
        </w:tc>
      </w:tr>
      <w:tr w:rsidR="00AE4E85" w:rsidRPr="00B02E5E" w14:paraId="64A6B15F" w14:textId="77777777" w:rsidTr="0063562A">
        <w:tc>
          <w:tcPr>
            <w:tcW w:w="3145" w:type="dxa"/>
          </w:tcPr>
          <w:p w14:paraId="00F9BBAF" w14:textId="77777777" w:rsidR="00AE4E85" w:rsidRPr="00B02E5E" w:rsidRDefault="00AE4E85" w:rsidP="0063562A">
            <w:pPr>
              <w:rPr>
                <w:sz w:val="16"/>
                <w:szCs w:val="16"/>
              </w:rPr>
            </w:pPr>
            <w:r w:rsidRPr="00B02E5E">
              <w:rPr>
                <w:sz w:val="16"/>
                <w:szCs w:val="16"/>
              </w:rPr>
              <w:t>Connect to repentance</w:t>
            </w:r>
          </w:p>
        </w:tc>
        <w:tc>
          <w:tcPr>
            <w:tcW w:w="3420" w:type="dxa"/>
          </w:tcPr>
          <w:p w14:paraId="07A1C8F2" w14:textId="77777777" w:rsidR="00AE4E85" w:rsidRPr="00B02E5E" w:rsidRDefault="00AE4E85" w:rsidP="0063562A">
            <w:pPr>
              <w:rPr>
                <w:sz w:val="16"/>
                <w:szCs w:val="16"/>
              </w:rPr>
            </w:pPr>
            <w:proofErr w:type="spellStart"/>
            <w:r w:rsidRPr="00B02E5E">
              <w:rPr>
                <w:sz w:val="16"/>
                <w:szCs w:val="16"/>
              </w:rPr>
              <w:t>Jer</w:t>
            </w:r>
            <w:proofErr w:type="spellEnd"/>
            <w:r w:rsidRPr="00B02E5E">
              <w:rPr>
                <w:sz w:val="16"/>
                <w:szCs w:val="16"/>
              </w:rPr>
              <w:t xml:space="preserve"> 4:4; 9:25, Lev 26:40-41; Acts 2:38</w:t>
            </w:r>
          </w:p>
        </w:tc>
      </w:tr>
      <w:tr w:rsidR="00AE4E85" w:rsidRPr="00B02E5E" w14:paraId="4022B780" w14:textId="77777777" w:rsidTr="0063562A">
        <w:tc>
          <w:tcPr>
            <w:tcW w:w="3145" w:type="dxa"/>
          </w:tcPr>
          <w:p w14:paraId="69EF7D76" w14:textId="77777777" w:rsidR="00AE4E85" w:rsidRPr="00B02E5E" w:rsidRDefault="00AE4E85" w:rsidP="0063562A">
            <w:pPr>
              <w:rPr>
                <w:sz w:val="16"/>
                <w:szCs w:val="16"/>
              </w:rPr>
            </w:pPr>
            <w:r w:rsidRPr="00B02E5E">
              <w:rPr>
                <w:sz w:val="16"/>
                <w:szCs w:val="16"/>
              </w:rPr>
              <w:t>Connect to regeneration</w:t>
            </w:r>
          </w:p>
        </w:tc>
        <w:tc>
          <w:tcPr>
            <w:tcW w:w="3420" w:type="dxa"/>
          </w:tcPr>
          <w:p w14:paraId="23AD0843" w14:textId="77777777" w:rsidR="00AE4E85" w:rsidRPr="00B02E5E" w:rsidRDefault="00AE4E85" w:rsidP="0063562A">
            <w:pPr>
              <w:rPr>
                <w:sz w:val="16"/>
                <w:szCs w:val="16"/>
              </w:rPr>
            </w:pPr>
            <w:r w:rsidRPr="00B02E5E">
              <w:rPr>
                <w:sz w:val="16"/>
                <w:szCs w:val="16"/>
              </w:rPr>
              <w:t>Romans 2:28-29; Titus 3:5</w:t>
            </w:r>
          </w:p>
        </w:tc>
      </w:tr>
      <w:tr w:rsidR="00AE4E85" w:rsidRPr="00B02E5E" w14:paraId="2A02B089" w14:textId="77777777" w:rsidTr="0063562A">
        <w:tc>
          <w:tcPr>
            <w:tcW w:w="3145" w:type="dxa"/>
          </w:tcPr>
          <w:p w14:paraId="0EE67614" w14:textId="77777777" w:rsidR="00AE4E85" w:rsidRPr="00B02E5E" w:rsidRDefault="00AE4E85" w:rsidP="0063562A">
            <w:pPr>
              <w:rPr>
                <w:sz w:val="16"/>
                <w:szCs w:val="16"/>
              </w:rPr>
            </w:pPr>
            <w:r w:rsidRPr="00B02E5E">
              <w:rPr>
                <w:sz w:val="16"/>
                <w:szCs w:val="16"/>
              </w:rPr>
              <w:t>Connect to justification by faith</w:t>
            </w:r>
          </w:p>
        </w:tc>
        <w:tc>
          <w:tcPr>
            <w:tcW w:w="3420" w:type="dxa"/>
          </w:tcPr>
          <w:p w14:paraId="3A4CA92B" w14:textId="77777777" w:rsidR="00AE4E85" w:rsidRPr="00B02E5E" w:rsidRDefault="00AE4E85" w:rsidP="0063562A">
            <w:pPr>
              <w:rPr>
                <w:sz w:val="16"/>
                <w:szCs w:val="16"/>
              </w:rPr>
            </w:pPr>
            <w:r w:rsidRPr="00B02E5E">
              <w:rPr>
                <w:sz w:val="16"/>
                <w:szCs w:val="16"/>
              </w:rPr>
              <w:t>Romans 4:11-12; Col 2:11-14</w:t>
            </w:r>
          </w:p>
        </w:tc>
      </w:tr>
      <w:tr w:rsidR="00AE4E85" w:rsidRPr="00B02E5E" w14:paraId="3EA52E1C" w14:textId="77777777" w:rsidTr="0063562A">
        <w:tc>
          <w:tcPr>
            <w:tcW w:w="3145" w:type="dxa"/>
          </w:tcPr>
          <w:p w14:paraId="443B5069" w14:textId="77777777" w:rsidR="00AE4E85" w:rsidRPr="00B02E5E" w:rsidRDefault="00AE4E85" w:rsidP="0063562A">
            <w:pPr>
              <w:rPr>
                <w:sz w:val="16"/>
                <w:szCs w:val="16"/>
              </w:rPr>
            </w:pPr>
            <w:r w:rsidRPr="00B02E5E">
              <w:rPr>
                <w:sz w:val="16"/>
                <w:szCs w:val="16"/>
              </w:rPr>
              <w:t>Connect to a cleansed heart</w:t>
            </w:r>
          </w:p>
        </w:tc>
        <w:tc>
          <w:tcPr>
            <w:tcW w:w="3420" w:type="dxa"/>
          </w:tcPr>
          <w:p w14:paraId="3288A16A" w14:textId="77777777" w:rsidR="00AE4E85" w:rsidRPr="00B02E5E" w:rsidRDefault="00AE4E85" w:rsidP="0063562A">
            <w:pPr>
              <w:rPr>
                <w:sz w:val="16"/>
                <w:szCs w:val="16"/>
              </w:rPr>
            </w:pPr>
            <w:r w:rsidRPr="00B02E5E">
              <w:rPr>
                <w:sz w:val="16"/>
                <w:szCs w:val="16"/>
              </w:rPr>
              <w:t xml:space="preserve">Dt 10:16; 30:6, Is </w:t>
            </w:r>
            <w:proofErr w:type="gramStart"/>
            <w:r w:rsidRPr="00B02E5E">
              <w:rPr>
                <w:sz w:val="16"/>
                <w:szCs w:val="16"/>
              </w:rPr>
              <w:t>52:!;</w:t>
            </w:r>
            <w:proofErr w:type="gramEnd"/>
            <w:r w:rsidRPr="00B02E5E">
              <w:rPr>
                <w:sz w:val="16"/>
                <w:szCs w:val="16"/>
              </w:rPr>
              <w:t xml:space="preserve"> Acts 22:16; Titus 3:5-7</w:t>
            </w:r>
          </w:p>
        </w:tc>
      </w:tr>
      <w:tr w:rsidR="00AE4E85" w:rsidRPr="00B02E5E" w14:paraId="25D8E3ED" w14:textId="77777777" w:rsidTr="0063562A">
        <w:tc>
          <w:tcPr>
            <w:tcW w:w="3145" w:type="dxa"/>
          </w:tcPr>
          <w:p w14:paraId="61E6B067" w14:textId="77777777" w:rsidR="00AE4E85" w:rsidRPr="00B02E5E" w:rsidRDefault="00AE4E85" w:rsidP="0063562A">
            <w:pPr>
              <w:rPr>
                <w:sz w:val="16"/>
                <w:szCs w:val="16"/>
              </w:rPr>
            </w:pPr>
            <w:r w:rsidRPr="00B02E5E">
              <w:rPr>
                <w:sz w:val="16"/>
                <w:szCs w:val="16"/>
              </w:rPr>
              <w:t>Connect to union with God</w:t>
            </w:r>
          </w:p>
        </w:tc>
        <w:tc>
          <w:tcPr>
            <w:tcW w:w="3420" w:type="dxa"/>
          </w:tcPr>
          <w:p w14:paraId="6A0A3D27" w14:textId="77777777" w:rsidR="00AE4E85" w:rsidRPr="00B02E5E" w:rsidRDefault="00AE4E85" w:rsidP="0063562A">
            <w:pPr>
              <w:rPr>
                <w:sz w:val="16"/>
                <w:szCs w:val="16"/>
              </w:rPr>
            </w:pPr>
            <w:r w:rsidRPr="00B02E5E">
              <w:rPr>
                <w:sz w:val="16"/>
                <w:szCs w:val="16"/>
              </w:rPr>
              <w:t>Gen 17:7; Ex 19:5-6; Dt 7:6; Heb 8:10</w:t>
            </w:r>
          </w:p>
        </w:tc>
      </w:tr>
      <w:tr w:rsidR="00AE4E85" w:rsidRPr="00B02E5E" w14:paraId="21A25AC5" w14:textId="77777777" w:rsidTr="0063562A">
        <w:tc>
          <w:tcPr>
            <w:tcW w:w="3145" w:type="dxa"/>
          </w:tcPr>
          <w:p w14:paraId="0CACBE03" w14:textId="77777777" w:rsidR="00AE4E85" w:rsidRPr="00B02E5E" w:rsidRDefault="00AE4E85" w:rsidP="0063562A">
            <w:pPr>
              <w:rPr>
                <w:sz w:val="16"/>
                <w:szCs w:val="16"/>
              </w:rPr>
            </w:pPr>
            <w:r w:rsidRPr="00B02E5E">
              <w:rPr>
                <w:sz w:val="16"/>
                <w:szCs w:val="16"/>
              </w:rPr>
              <w:t>Indicate citizenship in Israel</w:t>
            </w:r>
          </w:p>
        </w:tc>
        <w:tc>
          <w:tcPr>
            <w:tcW w:w="3420" w:type="dxa"/>
          </w:tcPr>
          <w:p w14:paraId="5A02346F" w14:textId="77777777" w:rsidR="00AE4E85" w:rsidRPr="00B02E5E" w:rsidRDefault="00AE4E85" w:rsidP="0063562A">
            <w:pPr>
              <w:rPr>
                <w:sz w:val="16"/>
                <w:szCs w:val="16"/>
              </w:rPr>
            </w:pPr>
            <w:r w:rsidRPr="00B02E5E">
              <w:rPr>
                <w:sz w:val="16"/>
                <w:szCs w:val="16"/>
              </w:rPr>
              <w:t>Gen 17:4; Gal 3:26-29; Eph 2:12-13; 4:5</w:t>
            </w:r>
          </w:p>
        </w:tc>
      </w:tr>
      <w:tr w:rsidR="00AE4E85" w:rsidRPr="00B02E5E" w14:paraId="26A15DE6" w14:textId="77777777" w:rsidTr="0063562A">
        <w:tc>
          <w:tcPr>
            <w:tcW w:w="3145" w:type="dxa"/>
          </w:tcPr>
          <w:p w14:paraId="6C81063D" w14:textId="77777777" w:rsidR="00AE4E85" w:rsidRPr="00B02E5E" w:rsidRDefault="00AE4E85" w:rsidP="0063562A">
            <w:pPr>
              <w:rPr>
                <w:sz w:val="16"/>
                <w:szCs w:val="16"/>
              </w:rPr>
            </w:pPr>
            <w:r w:rsidRPr="00B02E5E">
              <w:rPr>
                <w:sz w:val="16"/>
                <w:szCs w:val="16"/>
              </w:rPr>
              <w:t>Indicate separation from the world</w:t>
            </w:r>
          </w:p>
        </w:tc>
        <w:tc>
          <w:tcPr>
            <w:tcW w:w="3420" w:type="dxa"/>
          </w:tcPr>
          <w:p w14:paraId="2CD947B9" w14:textId="77777777" w:rsidR="00AE4E85" w:rsidRPr="00B02E5E" w:rsidRDefault="00AE4E85" w:rsidP="0063562A">
            <w:pPr>
              <w:rPr>
                <w:sz w:val="16"/>
                <w:szCs w:val="16"/>
              </w:rPr>
            </w:pPr>
            <w:r w:rsidRPr="00B02E5E">
              <w:rPr>
                <w:sz w:val="16"/>
                <w:szCs w:val="16"/>
              </w:rPr>
              <w:t>Ex 12:48; 2 Cor 6:14-18; Eph 2:12</w:t>
            </w:r>
          </w:p>
        </w:tc>
      </w:tr>
      <w:tr w:rsidR="00AE4E85" w:rsidRPr="00B02E5E" w14:paraId="3618D16E" w14:textId="77777777" w:rsidTr="0063562A">
        <w:tc>
          <w:tcPr>
            <w:tcW w:w="3145" w:type="dxa"/>
          </w:tcPr>
          <w:p w14:paraId="179C044B" w14:textId="77777777" w:rsidR="00AE4E85" w:rsidRPr="00B02E5E" w:rsidRDefault="00AE4E85" w:rsidP="0063562A">
            <w:pPr>
              <w:rPr>
                <w:sz w:val="16"/>
                <w:szCs w:val="16"/>
              </w:rPr>
            </w:pPr>
            <w:r w:rsidRPr="00B02E5E">
              <w:rPr>
                <w:sz w:val="16"/>
                <w:szCs w:val="16"/>
              </w:rPr>
              <w:t>Can lead to blessing or warning</w:t>
            </w:r>
          </w:p>
        </w:tc>
        <w:tc>
          <w:tcPr>
            <w:tcW w:w="3420" w:type="dxa"/>
          </w:tcPr>
          <w:p w14:paraId="575D6C83" w14:textId="77777777" w:rsidR="00AE4E85" w:rsidRPr="00B02E5E" w:rsidRDefault="00AE4E85" w:rsidP="0063562A">
            <w:pPr>
              <w:rPr>
                <w:sz w:val="16"/>
                <w:szCs w:val="16"/>
              </w:rPr>
            </w:pPr>
            <w:r w:rsidRPr="00B02E5E">
              <w:rPr>
                <w:sz w:val="16"/>
                <w:szCs w:val="16"/>
              </w:rPr>
              <w:t>Rom 2:25; 1 Cor 10:1-12; 11:28-30</w:t>
            </w:r>
          </w:p>
        </w:tc>
      </w:tr>
    </w:tbl>
    <w:p w14:paraId="71273BC1" w14:textId="77777777" w:rsidR="00AE4E85" w:rsidRDefault="00AE4E85" w:rsidP="00AE4E85">
      <w:pPr>
        <w:rPr>
          <w:rFonts w:ascii="Noto Sans" w:eastAsia="Times New Roman" w:hAnsi="Noto Sans" w:cs="Times New Roman"/>
          <w:color w:val="000000"/>
          <w:shd w:val="clear" w:color="auto" w:fill="FFFFFF"/>
        </w:rPr>
      </w:pPr>
    </w:p>
    <w:p w14:paraId="092C504E" w14:textId="77777777" w:rsidR="00AE4E85" w:rsidRPr="00825BF6" w:rsidRDefault="00AE4E85" w:rsidP="00AE4E85">
      <w:pPr>
        <w:rPr>
          <w:rFonts w:ascii="Calibri" w:eastAsia="Times New Roman" w:hAnsi="Calibri" w:cs="Times New Roman"/>
          <w:color w:val="000000"/>
          <w:sz w:val="18"/>
          <w:szCs w:val="18"/>
          <w:shd w:val="clear" w:color="auto" w:fill="FFFFFF"/>
        </w:rPr>
      </w:pPr>
      <w:r w:rsidRPr="00825BF6">
        <w:rPr>
          <w:rFonts w:ascii="Calibri" w:eastAsia="Times New Roman" w:hAnsi="Calibri" w:cs="Times New Roman"/>
          <w:b/>
          <w:bCs/>
          <w:color w:val="000000"/>
          <w:sz w:val="18"/>
          <w:szCs w:val="18"/>
          <w:shd w:val="clear" w:color="auto" w:fill="FFFFFF"/>
        </w:rPr>
        <w:t xml:space="preserve">What </w:t>
      </w:r>
      <w:r>
        <w:rPr>
          <w:rFonts w:ascii="Calibri" w:eastAsia="Times New Roman" w:hAnsi="Calibri" w:cs="Times New Roman"/>
          <w:b/>
          <w:bCs/>
          <w:color w:val="000000"/>
          <w:sz w:val="18"/>
          <w:szCs w:val="18"/>
          <w:shd w:val="clear" w:color="auto" w:fill="FFFFFF"/>
        </w:rPr>
        <w:t xml:space="preserve">is </w:t>
      </w:r>
      <w:r w:rsidRPr="00825BF6">
        <w:rPr>
          <w:rFonts w:ascii="Calibri" w:eastAsia="Times New Roman" w:hAnsi="Calibri" w:cs="Times New Roman"/>
          <w:b/>
          <w:bCs/>
          <w:color w:val="000000"/>
          <w:sz w:val="18"/>
          <w:szCs w:val="18"/>
          <w:shd w:val="clear" w:color="auto" w:fill="FFFFFF"/>
        </w:rPr>
        <w:t>baptism?</w:t>
      </w:r>
      <w:r>
        <w:rPr>
          <w:rFonts w:ascii="Calibri" w:eastAsia="Times New Roman" w:hAnsi="Calibri" w:cs="Times New Roman"/>
          <w:b/>
          <w:bCs/>
          <w:color w:val="000000"/>
          <w:sz w:val="18"/>
          <w:szCs w:val="18"/>
          <w:shd w:val="clear" w:color="auto" w:fill="FFFFFF"/>
        </w:rPr>
        <w:t xml:space="preserve"> </w:t>
      </w:r>
      <w:r w:rsidRPr="00A8171B">
        <w:rPr>
          <w:rFonts w:ascii="Calibri" w:eastAsia="Times New Roman" w:hAnsi="Calibri" w:cs="Times New Roman"/>
          <w:color w:val="000000"/>
          <w:sz w:val="18"/>
          <w:szCs w:val="18"/>
          <w:shd w:val="clear" w:color="auto" w:fill="FFFFFF"/>
        </w:rPr>
        <w:t xml:space="preserve"> Baptism is </w:t>
      </w:r>
      <w:r>
        <w:rPr>
          <w:rFonts w:ascii="Calibri" w:eastAsia="Times New Roman" w:hAnsi="Calibri" w:cs="Times New Roman"/>
          <w:color w:val="000000"/>
          <w:sz w:val="18"/>
          <w:szCs w:val="18"/>
          <w:shd w:val="clear" w:color="auto" w:fill="FFFFFF"/>
        </w:rPr>
        <w:t xml:space="preserve">(as circumcision was) </w:t>
      </w:r>
      <w:r w:rsidRPr="00A8171B">
        <w:rPr>
          <w:rFonts w:ascii="Calibri" w:eastAsia="Times New Roman" w:hAnsi="Calibri" w:cs="Times New Roman"/>
          <w:color w:val="000000"/>
          <w:sz w:val="18"/>
          <w:szCs w:val="18"/>
          <w:shd w:val="clear" w:color="auto" w:fill="FFFFFF"/>
        </w:rPr>
        <w:t>the official sign of righteousness by faith being the way of life with</w:t>
      </w:r>
      <w:r w:rsidRPr="00825BF6">
        <w:rPr>
          <w:rFonts w:ascii="Calibri" w:eastAsia="Times New Roman" w:hAnsi="Calibri" w:cs="Times New Roman"/>
          <w:color w:val="000000"/>
          <w:sz w:val="18"/>
          <w:szCs w:val="18"/>
          <w:shd w:val="clear" w:color="auto" w:fill="FFFFFF"/>
        </w:rPr>
        <w:t xml:space="preserve"> God in the world AND it is God’s </w:t>
      </w:r>
      <w:r>
        <w:rPr>
          <w:rFonts w:ascii="Calibri" w:eastAsia="Times New Roman" w:hAnsi="Calibri" w:cs="Times New Roman"/>
          <w:color w:val="000000"/>
          <w:sz w:val="18"/>
          <w:szCs w:val="18"/>
          <w:shd w:val="clear" w:color="auto" w:fill="FFFFFF"/>
        </w:rPr>
        <w:t xml:space="preserve">“official </w:t>
      </w:r>
      <w:r w:rsidRPr="00825BF6">
        <w:rPr>
          <w:rFonts w:ascii="Calibri" w:eastAsia="Times New Roman" w:hAnsi="Calibri" w:cs="Times New Roman"/>
          <w:color w:val="000000"/>
          <w:sz w:val="18"/>
          <w:szCs w:val="18"/>
          <w:shd w:val="clear" w:color="auto" w:fill="FFFFFF"/>
        </w:rPr>
        <w:t>promise</w:t>
      </w:r>
      <w:r>
        <w:rPr>
          <w:rFonts w:ascii="Calibri" w:eastAsia="Times New Roman" w:hAnsi="Calibri" w:cs="Times New Roman"/>
          <w:color w:val="000000"/>
          <w:sz w:val="18"/>
          <w:szCs w:val="18"/>
          <w:shd w:val="clear" w:color="auto" w:fill="FFFFFF"/>
        </w:rPr>
        <w:t>”</w:t>
      </w:r>
      <w:r w:rsidRPr="00825BF6">
        <w:rPr>
          <w:rFonts w:ascii="Calibri" w:eastAsia="Times New Roman" w:hAnsi="Calibri" w:cs="Times New Roman"/>
          <w:color w:val="000000"/>
          <w:sz w:val="18"/>
          <w:szCs w:val="18"/>
          <w:shd w:val="clear" w:color="auto" w:fill="FFFFFF"/>
        </w:rPr>
        <w:t xml:space="preserve"> that then the condition of faith is met, all the blessings of the covenant follow.</w:t>
      </w:r>
    </w:p>
    <w:p w14:paraId="0411771D" w14:textId="77777777" w:rsidR="00AE4E85" w:rsidRDefault="00AE4E85" w:rsidP="00AE4E85">
      <w:pPr>
        <w:rPr>
          <w:rFonts w:ascii="Noto Sans" w:eastAsia="Times New Roman" w:hAnsi="Noto Sans" w:cs="Times New Roman"/>
          <w:color w:val="000000"/>
          <w:shd w:val="clear" w:color="auto" w:fill="FFFFFF"/>
        </w:rPr>
      </w:pPr>
    </w:p>
    <w:p w14:paraId="2D133E8C" w14:textId="77777777" w:rsidR="00AE4E85" w:rsidRPr="00547A86" w:rsidRDefault="00AE4E85" w:rsidP="00AE4E85">
      <w:pPr>
        <w:rPr>
          <w:rFonts w:ascii="Calluna Sans" w:eastAsia="Times New Roman" w:hAnsi="Calluna Sans" w:cs="Times New Roman"/>
          <w:b/>
          <w:bCs/>
          <w:color w:val="000000"/>
          <w:sz w:val="18"/>
          <w:szCs w:val="18"/>
          <w:shd w:val="clear" w:color="auto" w:fill="FFFFFF"/>
        </w:rPr>
      </w:pPr>
      <w:r w:rsidRPr="00547A86">
        <w:rPr>
          <w:rFonts w:ascii="Calluna Sans" w:eastAsia="Times New Roman" w:hAnsi="Calluna Sans" w:cs="Times New Roman"/>
          <w:b/>
          <w:bCs/>
          <w:color w:val="000000"/>
          <w:sz w:val="18"/>
          <w:szCs w:val="18"/>
          <w:shd w:val="clear" w:color="auto" w:fill="FFFFFF"/>
        </w:rPr>
        <w:br w:type="column"/>
      </w:r>
      <w:r w:rsidRPr="00547A86">
        <w:rPr>
          <w:rFonts w:ascii="Calluna Sans" w:eastAsia="Times New Roman" w:hAnsi="Calluna Sans" w:cs="Times New Roman"/>
          <w:b/>
          <w:bCs/>
          <w:color w:val="000000"/>
          <w:sz w:val="18"/>
          <w:szCs w:val="18"/>
          <w:shd w:val="clear" w:color="auto" w:fill="FFFFFF"/>
        </w:rPr>
        <w:t>Galatians 3</w:t>
      </w:r>
    </w:p>
    <w:p w14:paraId="56533E60" w14:textId="77777777" w:rsidR="00AE4E85" w:rsidRPr="00825BF6" w:rsidRDefault="00AE4E85" w:rsidP="00AE4E85">
      <w:pPr>
        <w:spacing w:line="288" w:lineRule="auto"/>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7 </w:t>
      </w:r>
      <w:r w:rsidRPr="00105C09">
        <w:rPr>
          <w:rFonts w:ascii="Calluna" w:eastAsia="Times New Roman" w:hAnsi="Calluna" w:cs="Times New Roman"/>
          <w:color w:val="000000"/>
          <w:sz w:val="18"/>
          <w:szCs w:val="18"/>
          <w:shd w:val="clear" w:color="auto" w:fill="FFFFFF"/>
        </w:rPr>
        <w:t>Know then that it is those of faith who are the sons of Abraham</w:t>
      </w:r>
      <w:r>
        <w:rPr>
          <w:rFonts w:ascii="Calluna" w:eastAsia="Times New Roman" w:hAnsi="Calluna" w:cs="Times New Roman"/>
          <w:color w:val="000000"/>
          <w:sz w:val="18"/>
          <w:szCs w:val="18"/>
          <w:shd w:val="clear" w:color="auto" w:fill="FFFFFF"/>
        </w:rPr>
        <w:t>…</w:t>
      </w:r>
    </w:p>
    <w:p w14:paraId="528CC795" w14:textId="77777777" w:rsidR="00AE4E85" w:rsidRDefault="00AE4E85" w:rsidP="00AE4E85">
      <w:pPr>
        <w:rPr>
          <w:rFonts w:ascii="Calluna" w:eastAsia="Times New Roman" w:hAnsi="Calluna" w:cs="Times New Roman"/>
          <w:color w:val="000000"/>
          <w:sz w:val="18"/>
          <w:szCs w:val="18"/>
          <w:shd w:val="clear" w:color="auto" w:fill="FFFFFF"/>
        </w:rPr>
      </w:pPr>
      <w:r>
        <w:t>…</w:t>
      </w:r>
      <w:r w:rsidRPr="00105C09">
        <w:rPr>
          <w:rFonts w:ascii="Calluna" w:eastAsia="Times New Roman" w:hAnsi="Calluna" w:cs="Times New Roman"/>
          <w:b/>
          <w:bCs/>
          <w:color w:val="000000"/>
          <w:sz w:val="18"/>
          <w:szCs w:val="18"/>
          <w:shd w:val="clear" w:color="auto" w:fill="FFFFFF"/>
          <w:vertAlign w:val="superscript"/>
        </w:rPr>
        <w:t>25 </w:t>
      </w:r>
      <w:r w:rsidRPr="00105C09">
        <w:rPr>
          <w:rFonts w:ascii="Calluna" w:eastAsia="Times New Roman" w:hAnsi="Calluna" w:cs="Times New Roman"/>
          <w:color w:val="000000"/>
          <w:sz w:val="18"/>
          <w:szCs w:val="18"/>
          <w:shd w:val="clear" w:color="auto" w:fill="FFFFFF"/>
        </w:rPr>
        <w:t>But now that faith has come, we are no longer under a guardian, </w:t>
      </w:r>
      <w:r w:rsidRPr="00105C09">
        <w:rPr>
          <w:rFonts w:ascii="Calluna" w:eastAsia="Times New Roman" w:hAnsi="Calluna" w:cs="Times New Roman"/>
          <w:b/>
          <w:bCs/>
          <w:color w:val="000000"/>
          <w:sz w:val="18"/>
          <w:szCs w:val="18"/>
          <w:shd w:val="clear" w:color="auto" w:fill="FFFFFF"/>
          <w:vertAlign w:val="superscript"/>
        </w:rPr>
        <w:t>26 </w:t>
      </w:r>
      <w:r w:rsidRPr="00105C09">
        <w:rPr>
          <w:rFonts w:ascii="Calluna" w:eastAsia="Times New Roman" w:hAnsi="Calluna" w:cs="Times New Roman"/>
          <w:color w:val="000000"/>
          <w:sz w:val="18"/>
          <w:szCs w:val="18"/>
          <w:shd w:val="clear" w:color="auto" w:fill="FFFFFF"/>
        </w:rPr>
        <w:t>for in Christ Jesus you are all sons of God, through faith. </w:t>
      </w:r>
      <w:r w:rsidRPr="00105C09">
        <w:rPr>
          <w:rFonts w:ascii="Calluna" w:eastAsia="Times New Roman" w:hAnsi="Calluna" w:cs="Times New Roman"/>
          <w:b/>
          <w:bCs/>
          <w:color w:val="000000"/>
          <w:sz w:val="18"/>
          <w:szCs w:val="18"/>
          <w:shd w:val="clear" w:color="auto" w:fill="FFFFFF"/>
          <w:vertAlign w:val="superscript"/>
        </w:rPr>
        <w:t>27 </w:t>
      </w:r>
      <w:r w:rsidRPr="00105C09">
        <w:rPr>
          <w:rFonts w:ascii="Calluna" w:eastAsia="Times New Roman" w:hAnsi="Calluna" w:cs="Times New Roman"/>
          <w:color w:val="000000"/>
          <w:sz w:val="18"/>
          <w:szCs w:val="18"/>
          <w:shd w:val="clear" w:color="auto" w:fill="FFFFFF"/>
        </w:rPr>
        <w:t>For as many of you as were baptized into Christ have put on Christ. </w:t>
      </w:r>
      <w:r w:rsidRPr="00105C09">
        <w:rPr>
          <w:rFonts w:ascii="Calluna" w:eastAsia="Times New Roman" w:hAnsi="Calluna" w:cs="Times New Roman"/>
          <w:b/>
          <w:bCs/>
          <w:color w:val="000000"/>
          <w:sz w:val="18"/>
          <w:szCs w:val="18"/>
          <w:shd w:val="clear" w:color="auto" w:fill="FFFFFF"/>
          <w:vertAlign w:val="superscript"/>
        </w:rPr>
        <w:t>28 </w:t>
      </w:r>
      <w:r w:rsidRPr="00105C09">
        <w:rPr>
          <w:rFonts w:ascii="Calluna" w:eastAsia="Times New Roman" w:hAnsi="Calluna" w:cs="Times New Roman"/>
          <w:color w:val="000000"/>
          <w:sz w:val="18"/>
          <w:szCs w:val="18"/>
          <w:shd w:val="clear" w:color="auto" w:fill="FFFFFF"/>
        </w:rPr>
        <w:t>There is neither Jew nor Greek, there is neither slave nor free, there is no male and female, for you are all one in Christ Jesus. </w:t>
      </w:r>
      <w:r w:rsidRPr="00105C09">
        <w:rPr>
          <w:rFonts w:ascii="Calluna" w:eastAsia="Times New Roman" w:hAnsi="Calluna" w:cs="Times New Roman"/>
          <w:b/>
          <w:bCs/>
          <w:color w:val="000000"/>
          <w:sz w:val="18"/>
          <w:szCs w:val="18"/>
          <w:shd w:val="clear" w:color="auto" w:fill="FFFFFF"/>
          <w:vertAlign w:val="superscript"/>
        </w:rPr>
        <w:t>29 </w:t>
      </w:r>
      <w:r w:rsidRPr="00105C09">
        <w:rPr>
          <w:rFonts w:ascii="Calluna" w:eastAsia="Times New Roman" w:hAnsi="Calluna" w:cs="Times New Roman"/>
          <w:color w:val="000000"/>
          <w:sz w:val="18"/>
          <w:szCs w:val="18"/>
          <w:shd w:val="clear" w:color="auto" w:fill="FFFFFF"/>
        </w:rPr>
        <w:t>And if you are Christ's, then you are Abraham's offspring, heirs according to promise.</w:t>
      </w:r>
    </w:p>
    <w:p w14:paraId="7DD18FBE" w14:textId="77777777" w:rsidR="00AE4E85" w:rsidRDefault="00AE4E85" w:rsidP="00AE4E85">
      <w:pPr>
        <w:rPr>
          <w:rFonts w:ascii="Calibri" w:eastAsia="Times New Roman" w:hAnsi="Calibri" w:cs="Times New Roman"/>
          <w:b/>
          <w:bCs/>
          <w:color w:val="000000"/>
          <w:shd w:val="clear" w:color="auto" w:fill="FFFFFF"/>
        </w:rPr>
      </w:pPr>
    </w:p>
    <w:p w14:paraId="6B846C73" w14:textId="09C224A7" w:rsidR="00AE4E85" w:rsidRPr="00480C4A" w:rsidRDefault="00AE4E85" w:rsidP="00AE4E85">
      <w:pPr>
        <w:rPr>
          <w:rFonts w:ascii="Calibri" w:eastAsia="Times New Roman" w:hAnsi="Calibri" w:cs="Times New Roman"/>
          <w:b/>
          <w:bCs/>
          <w:color w:val="000000"/>
          <w:shd w:val="clear" w:color="auto" w:fill="FFFFFF"/>
        </w:rPr>
      </w:pPr>
      <w:r w:rsidRPr="00480C4A">
        <w:rPr>
          <w:rFonts w:ascii="Calibri" w:eastAsia="Times New Roman" w:hAnsi="Calibri" w:cs="Times New Roman"/>
          <w:b/>
          <w:bCs/>
          <w:color w:val="000000"/>
          <w:shd w:val="clear" w:color="auto" w:fill="FFFFFF"/>
        </w:rPr>
        <w:t>Why</w:t>
      </w:r>
      <w:r>
        <w:rPr>
          <w:rFonts w:ascii="Calibri" w:eastAsia="Times New Roman" w:hAnsi="Calibri" w:cs="Times New Roman"/>
          <w:b/>
          <w:bCs/>
          <w:color w:val="000000"/>
          <w:shd w:val="clear" w:color="auto" w:fill="FFFFFF"/>
        </w:rPr>
        <w:t xml:space="preserve"> New City is in a movement that still includes children in the covenant</w:t>
      </w:r>
      <w:r w:rsidR="009D65F1">
        <w:rPr>
          <w:rFonts w:ascii="Calibri" w:eastAsia="Times New Roman" w:hAnsi="Calibri" w:cs="Times New Roman"/>
          <w:b/>
          <w:bCs/>
          <w:color w:val="000000"/>
          <w:shd w:val="clear" w:color="auto" w:fill="FFFFFF"/>
        </w:rPr>
        <w:t xml:space="preserve"> and applies the covenant sign to them:</w:t>
      </w:r>
    </w:p>
    <w:p w14:paraId="52415E81" w14:textId="77777777" w:rsidR="00AE4E85" w:rsidRPr="00547A86" w:rsidRDefault="00AE4E85" w:rsidP="00AE4E85">
      <w:pPr>
        <w:rPr>
          <w:rFonts w:ascii="Calibri" w:eastAsia="Times New Roman" w:hAnsi="Calibri" w:cs="Times New Roman"/>
          <w:color w:val="000000"/>
          <w:sz w:val="16"/>
          <w:szCs w:val="16"/>
          <w:shd w:val="clear" w:color="auto" w:fill="FFFFFF"/>
        </w:rPr>
      </w:pPr>
    </w:p>
    <w:p w14:paraId="30D355E7" w14:textId="77777777" w:rsidR="00AE4E85" w:rsidRPr="00547A86" w:rsidRDefault="00AE4E85" w:rsidP="00AE4E85">
      <w:pPr>
        <w:rPr>
          <w:rFonts w:ascii="Calluna Sans" w:eastAsia="Times New Roman" w:hAnsi="Calluna Sans" w:cs="Times New Roman"/>
          <w:b/>
          <w:bCs/>
          <w:color w:val="000000"/>
          <w:sz w:val="18"/>
          <w:szCs w:val="18"/>
          <w:shd w:val="clear" w:color="auto" w:fill="FFFFFF"/>
        </w:rPr>
      </w:pPr>
      <w:r w:rsidRPr="00547A86">
        <w:rPr>
          <w:rFonts w:ascii="Calluna Sans" w:eastAsia="Times New Roman" w:hAnsi="Calluna Sans" w:cs="Times New Roman"/>
          <w:b/>
          <w:bCs/>
          <w:color w:val="000000"/>
          <w:sz w:val="18"/>
          <w:szCs w:val="18"/>
          <w:shd w:val="clear" w:color="auto" w:fill="FFFFFF"/>
        </w:rPr>
        <w:t>Genesis 17</w:t>
      </w:r>
    </w:p>
    <w:p w14:paraId="36934CFF" w14:textId="77777777" w:rsidR="00AE4E85" w:rsidRDefault="00AE4E85" w:rsidP="00AE4E85">
      <w:pPr>
        <w:rPr>
          <w:rFonts w:ascii="Calluna" w:eastAsia="Times New Roman" w:hAnsi="Calluna" w:cs="Times New Roman"/>
          <w:color w:val="000000"/>
          <w:sz w:val="18"/>
          <w:szCs w:val="18"/>
          <w:shd w:val="clear" w:color="auto" w:fill="FFFFFF"/>
        </w:rPr>
      </w:pPr>
      <w:r w:rsidRPr="00140DC1">
        <w:rPr>
          <w:rFonts w:ascii="Calluna" w:eastAsia="Times New Roman" w:hAnsi="Calluna" w:cs="Times New Roman"/>
          <w:b/>
          <w:bCs/>
          <w:color w:val="000000"/>
          <w:sz w:val="18"/>
          <w:szCs w:val="18"/>
          <w:shd w:val="clear" w:color="auto" w:fill="FFFFFF"/>
          <w:vertAlign w:val="superscript"/>
        </w:rPr>
        <w:t>22 </w:t>
      </w:r>
      <w:r w:rsidRPr="00140DC1">
        <w:rPr>
          <w:rFonts w:ascii="Calluna" w:eastAsia="Times New Roman" w:hAnsi="Calluna" w:cs="Times New Roman"/>
          <w:color w:val="000000"/>
          <w:sz w:val="18"/>
          <w:szCs w:val="18"/>
          <w:shd w:val="clear" w:color="auto" w:fill="FFFFFF"/>
        </w:rPr>
        <w:t>When he had finished talking with him, God went up from Abraham. </w:t>
      </w:r>
      <w:r w:rsidRPr="00140DC1">
        <w:rPr>
          <w:rFonts w:ascii="Calluna" w:eastAsia="Times New Roman" w:hAnsi="Calluna" w:cs="Times New Roman"/>
          <w:b/>
          <w:bCs/>
          <w:color w:val="000000"/>
          <w:sz w:val="18"/>
          <w:szCs w:val="18"/>
          <w:shd w:val="clear" w:color="auto" w:fill="FFFFFF"/>
          <w:vertAlign w:val="superscript"/>
        </w:rPr>
        <w:t>23 </w:t>
      </w:r>
      <w:r w:rsidRPr="00140DC1">
        <w:rPr>
          <w:rFonts w:ascii="Calluna" w:eastAsia="Times New Roman" w:hAnsi="Calluna" w:cs="Times New Roman"/>
          <w:color w:val="000000"/>
          <w:sz w:val="18"/>
          <w:szCs w:val="18"/>
          <w:shd w:val="clear" w:color="auto" w:fill="FFFFFF"/>
        </w:rPr>
        <w:t>Then Abraham took Ishmael his son and all those born in his house or bought with his money, every male among the men of Abraham's house, and he circumcised the flesh of their foreskins that very day, as God had said to him. </w:t>
      </w:r>
    </w:p>
    <w:p w14:paraId="4BFD9074" w14:textId="77777777" w:rsidR="00AE4E85" w:rsidRPr="00204E83" w:rsidRDefault="00AE4E85" w:rsidP="00AE4E85">
      <w:pPr>
        <w:spacing w:line="288" w:lineRule="auto"/>
        <w:rPr>
          <w:rFonts w:ascii="Calluna" w:eastAsia="Times New Roman" w:hAnsi="Calluna" w:cs="Times New Roman"/>
          <w:color w:val="000000"/>
          <w:sz w:val="20"/>
          <w:szCs w:val="20"/>
          <w:shd w:val="clear" w:color="auto" w:fill="FFFFFF"/>
        </w:rPr>
      </w:pPr>
    </w:p>
    <w:p w14:paraId="599B865C" w14:textId="77777777" w:rsidR="00AE4E85" w:rsidRPr="00BC78C5" w:rsidRDefault="00AE4E85" w:rsidP="00AE4E85">
      <w:pPr>
        <w:rPr>
          <w:rFonts w:ascii="Calluna Sans" w:hAnsi="Calluna Sans"/>
          <w:b/>
          <w:bCs/>
          <w:sz w:val="18"/>
          <w:szCs w:val="18"/>
        </w:rPr>
      </w:pPr>
      <w:r w:rsidRPr="00BC78C5">
        <w:rPr>
          <w:rFonts w:ascii="Calluna Sans" w:hAnsi="Calluna Sans"/>
          <w:b/>
          <w:bCs/>
          <w:sz w:val="18"/>
          <w:szCs w:val="18"/>
        </w:rPr>
        <w:t>Psalm 103</w:t>
      </w:r>
    </w:p>
    <w:p w14:paraId="3E7E578E" w14:textId="77777777" w:rsidR="00AE4E85" w:rsidRPr="00105C09" w:rsidRDefault="00AE4E85" w:rsidP="00AE4E85">
      <w:pPr>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17 </w:t>
      </w:r>
      <w:r w:rsidRPr="00105C09">
        <w:rPr>
          <w:rFonts w:ascii="Calluna" w:eastAsia="Times New Roman" w:hAnsi="Calluna" w:cs="Times New Roman"/>
          <w:color w:val="000000"/>
          <w:sz w:val="18"/>
          <w:szCs w:val="18"/>
          <w:shd w:val="clear" w:color="auto" w:fill="FFFFFF"/>
        </w:rPr>
        <w:t>But the steadfast love of the </w:t>
      </w:r>
      <w:r w:rsidRPr="00105C09">
        <w:rPr>
          <w:rFonts w:ascii="Calluna" w:eastAsia="Times New Roman" w:hAnsi="Calluna" w:cs="Times New Roman"/>
          <w:smallCaps/>
          <w:color w:val="000000"/>
          <w:sz w:val="18"/>
          <w:szCs w:val="18"/>
          <w:shd w:val="clear" w:color="auto" w:fill="FFFFFF"/>
        </w:rPr>
        <w:t>Lord</w:t>
      </w:r>
      <w:r w:rsidRPr="00105C09">
        <w:rPr>
          <w:rFonts w:ascii="Calluna" w:eastAsia="Times New Roman" w:hAnsi="Calluna" w:cs="Times New Roman"/>
          <w:color w:val="000000"/>
          <w:sz w:val="18"/>
          <w:szCs w:val="18"/>
          <w:shd w:val="clear" w:color="auto" w:fill="FFFFFF"/>
        </w:rPr>
        <w:t> is from everlasting to everlasting on those who fear him,</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and his righteousness to children's children,</w:t>
      </w:r>
      <w:r w:rsidRPr="00105C09">
        <w:rPr>
          <w:rFonts w:ascii="Calluna" w:eastAsia="Times New Roman" w:hAnsi="Calluna" w:cs="Times New Roman"/>
          <w:color w:val="000000"/>
          <w:sz w:val="18"/>
          <w:szCs w:val="18"/>
        </w:rPr>
        <w:br/>
      </w:r>
      <w:r w:rsidRPr="00105C09">
        <w:rPr>
          <w:rFonts w:ascii="Calluna" w:eastAsia="Times New Roman" w:hAnsi="Calluna" w:cs="Times New Roman"/>
          <w:b/>
          <w:bCs/>
          <w:color w:val="000000"/>
          <w:sz w:val="18"/>
          <w:szCs w:val="18"/>
          <w:shd w:val="clear" w:color="auto" w:fill="FFFFFF"/>
          <w:vertAlign w:val="superscript"/>
        </w:rPr>
        <w:t>18 </w:t>
      </w:r>
      <w:r w:rsidRPr="00105C09">
        <w:rPr>
          <w:rFonts w:ascii="Calluna" w:eastAsia="Times New Roman" w:hAnsi="Calluna" w:cs="Times New Roman"/>
          <w:color w:val="000000"/>
          <w:sz w:val="18"/>
          <w:szCs w:val="18"/>
          <w:shd w:val="clear" w:color="auto" w:fill="FFFFFF"/>
        </w:rPr>
        <w:t>to those who keep his covenant</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and remember to do his commandments.</w:t>
      </w:r>
      <w:r w:rsidRPr="00105C09">
        <w:rPr>
          <w:rFonts w:ascii="Calluna" w:eastAsia="Times New Roman" w:hAnsi="Calluna" w:cs="Times New Roman"/>
          <w:color w:val="000000"/>
          <w:sz w:val="18"/>
          <w:szCs w:val="18"/>
        </w:rPr>
        <w:br/>
      </w:r>
      <w:r w:rsidRPr="00105C09">
        <w:rPr>
          <w:rFonts w:ascii="Calluna" w:eastAsia="Times New Roman" w:hAnsi="Calluna" w:cs="Times New Roman"/>
          <w:b/>
          <w:bCs/>
          <w:color w:val="000000"/>
          <w:sz w:val="18"/>
          <w:szCs w:val="18"/>
          <w:shd w:val="clear" w:color="auto" w:fill="FFFFFF"/>
          <w:vertAlign w:val="superscript"/>
        </w:rPr>
        <w:t>19 </w:t>
      </w:r>
      <w:r w:rsidRPr="00105C09">
        <w:rPr>
          <w:rFonts w:ascii="Calluna" w:eastAsia="Times New Roman" w:hAnsi="Calluna" w:cs="Times New Roman"/>
          <w:color w:val="000000"/>
          <w:sz w:val="18"/>
          <w:szCs w:val="18"/>
          <w:shd w:val="clear" w:color="auto" w:fill="FFFFFF"/>
        </w:rPr>
        <w:t>The </w:t>
      </w:r>
      <w:r w:rsidRPr="00105C09">
        <w:rPr>
          <w:rFonts w:ascii="Calluna" w:eastAsia="Times New Roman" w:hAnsi="Calluna" w:cs="Times New Roman"/>
          <w:smallCaps/>
          <w:color w:val="000000"/>
          <w:sz w:val="18"/>
          <w:szCs w:val="18"/>
          <w:shd w:val="clear" w:color="auto" w:fill="FFFFFF"/>
        </w:rPr>
        <w:t>Lord</w:t>
      </w:r>
      <w:r w:rsidRPr="00105C09">
        <w:rPr>
          <w:rFonts w:ascii="Calluna" w:eastAsia="Times New Roman" w:hAnsi="Calluna" w:cs="Times New Roman"/>
          <w:color w:val="000000"/>
          <w:sz w:val="18"/>
          <w:szCs w:val="18"/>
          <w:shd w:val="clear" w:color="auto" w:fill="FFFFFF"/>
        </w:rPr>
        <w:t> has established his throne in the heavens,</w:t>
      </w:r>
      <w:r w:rsidRPr="00105C09">
        <w:rPr>
          <w:rFonts w:ascii="Calluna" w:eastAsia="Times New Roman" w:hAnsi="Calluna" w:cs="Times New Roman"/>
          <w:color w:val="000000"/>
          <w:sz w:val="18"/>
          <w:szCs w:val="18"/>
        </w:rPr>
        <w:br/>
      </w:r>
      <w:r w:rsidRPr="00105C09">
        <w:rPr>
          <w:rFonts w:ascii="Calluna" w:eastAsia="Times New Roman" w:hAnsi="Calluna" w:cs="Courier New"/>
          <w:color w:val="000000"/>
          <w:sz w:val="18"/>
          <w:szCs w:val="18"/>
          <w:shd w:val="clear" w:color="auto" w:fill="FFFFFF"/>
        </w:rPr>
        <w:t>    </w:t>
      </w:r>
      <w:r w:rsidRPr="00105C09">
        <w:rPr>
          <w:rFonts w:ascii="Calluna" w:eastAsia="Times New Roman" w:hAnsi="Calluna" w:cs="Times New Roman"/>
          <w:color w:val="000000"/>
          <w:sz w:val="18"/>
          <w:szCs w:val="18"/>
          <w:shd w:val="clear" w:color="auto" w:fill="FFFFFF"/>
        </w:rPr>
        <w:t xml:space="preserve">and his kingdom rules </w:t>
      </w:r>
      <w:proofErr w:type="gramStart"/>
      <w:r w:rsidRPr="00105C09">
        <w:rPr>
          <w:rFonts w:ascii="Calluna" w:eastAsia="Times New Roman" w:hAnsi="Calluna" w:cs="Times New Roman"/>
          <w:color w:val="000000"/>
          <w:sz w:val="18"/>
          <w:szCs w:val="18"/>
          <w:shd w:val="clear" w:color="auto" w:fill="FFFFFF"/>
        </w:rPr>
        <w:t>over all</w:t>
      </w:r>
      <w:proofErr w:type="gramEnd"/>
      <w:r w:rsidRPr="00105C09">
        <w:rPr>
          <w:rFonts w:ascii="Calluna" w:eastAsia="Times New Roman" w:hAnsi="Calluna" w:cs="Times New Roman"/>
          <w:color w:val="000000"/>
          <w:sz w:val="18"/>
          <w:szCs w:val="18"/>
          <w:shd w:val="clear" w:color="auto" w:fill="FFFFFF"/>
        </w:rPr>
        <w:t>.</w:t>
      </w:r>
    </w:p>
    <w:p w14:paraId="0FF1BE27" w14:textId="77777777" w:rsidR="00AE4E85" w:rsidRDefault="00AE4E85" w:rsidP="00AE4E85"/>
    <w:p w14:paraId="4818904B" w14:textId="77777777" w:rsidR="00AE4E85" w:rsidRPr="00C65D54" w:rsidRDefault="00AE4E85" w:rsidP="00AE4E85">
      <w:pPr>
        <w:spacing w:line="288" w:lineRule="auto"/>
        <w:rPr>
          <w:rFonts w:ascii="Calluna Sans" w:eastAsia="Times New Roman" w:hAnsi="Calluna Sans" w:cs="Times New Roman"/>
          <w:b/>
          <w:bCs/>
          <w:color w:val="000000"/>
          <w:sz w:val="18"/>
          <w:szCs w:val="18"/>
          <w:shd w:val="clear" w:color="auto" w:fill="FFFFFF"/>
        </w:rPr>
      </w:pPr>
      <w:r w:rsidRPr="00C65D54">
        <w:rPr>
          <w:rFonts w:ascii="Calluna Sans" w:eastAsia="Times New Roman" w:hAnsi="Calluna Sans" w:cs="Times New Roman"/>
          <w:b/>
          <w:bCs/>
          <w:color w:val="000000"/>
          <w:sz w:val="18"/>
          <w:szCs w:val="18"/>
          <w:shd w:val="clear" w:color="auto" w:fill="FFFFFF"/>
        </w:rPr>
        <w:t>Acts 2</w:t>
      </w:r>
    </w:p>
    <w:p w14:paraId="71647AF0" w14:textId="77777777" w:rsidR="00AE4E85" w:rsidRDefault="00AE4E85" w:rsidP="00AE4E85">
      <w:pPr>
        <w:rPr>
          <w:rFonts w:ascii="Calluna" w:eastAsia="Times New Roman" w:hAnsi="Calluna" w:cs="Arial"/>
          <w:color w:val="000000"/>
          <w:sz w:val="18"/>
          <w:szCs w:val="18"/>
          <w:shd w:val="clear" w:color="auto" w:fill="FFFFFF"/>
        </w:rPr>
      </w:pPr>
      <w:r w:rsidRPr="00C65D54">
        <w:rPr>
          <w:rFonts w:ascii="Calluna" w:eastAsia="Times New Roman" w:hAnsi="Calluna" w:cs="Times New Roman"/>
          <w:b/>
          <w:bCs/>
          <w:color w:val="000000"/>
          <w:sz w:val="18"/>
          <w:szCs w:val="18"/>
          <w:shd w:val="clear" w:color="auto" w:fill="FFFFFF"/>
          <w:vertAlign w:val="superscript"/>
        </w:rPr>
        <w:t>37 </w:t>
      </w:r>
      <w:r w:rsidRPr="00C65D54">
        <w:rPr>
          <w:rFonts w:ascii="Calluna" w:eastAsia="Times New Roman" w:hAnsi="Calluna" w:cs="Times New Roman"/>
          <w:color w:val="000000"/>
          <w:sz w:val="18"/>
          <w:szCs w:val="18"/>
          <w:shd w:val="clear" w:color="auto" w:fill="FFFFFF"/>
        </w:rPr>
        <w:t xml:space="preserve">Now when they heard this they were cut to the </w:t>
      </w:r>
      <w:proofErr w:type="gramStart"/>
      <w:r w:rsidRPr="00C65D54">
        <w:rPr>
          <w:rFonts w:ascii="Calluna" w:eastAsia="Times New Roman" w:hAnsi="Calluna" w:cs="Times New Roman"/>
          <w:color w:val="000000"/>
          <w:sz w:val="18"/>
          <w:szCs w:val="18"/>
          <w:shd w:val="clear" w:color="auto" w:fill="FFFFFF"/>
        </w:rPr>
        <w:t>heart, and</w:t>
      </w:r>
      <w:proofErr w:type="gramEnd"/>
      <w:r w:rsidRPr="00C65D54">
        <w:rPr>
          <w:rFonts w:ascii="Calluna" w:eastAsia="Times New Roman" w:hAnsi="Calluna" w:cs="Times New Roman"/>
          <w:color w:val="000000"/>
          <w:sz w:val="18"/>
          <w:szCs w:val="18"/>
          <w:shd w:val="clear" w:color="auto" w:fill="FFFFFF"/>
        </w:rPr>
        <w:t xml:space="preserve"> said to Peter and the rest of the apostles, </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Brothers, what shall we do?</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 </w:t>
      </w:r>
      <w:r w:rsidRPr="00C65D54">
        <w:rPr>
          <w:rFonts w:ascii="Calluna" w:eastAsia="Times New Roman" w:hAnsi="Calluna" w:cs="Times New Roman"/>
          <w:b/>
          <w:bCs/>
          <w:color w:val="000000"/>
          <w:sz w:val="18"/>
          <w:szCs w:val="18"/>
          <w:shd w:val="clear" w:color="auto" w:fill="FFFFFF"/>
          <w:vertAlign w:val="superscript"/>
        </w:rPr>
        <w:t>38 </w:t>
      </w:r>
      <w:r w:rsidRPr="00C65D54">
        <w:rPr>
          <w:rFonts w:ascii="Calluna" w:eastAsia="Times New Roman" w:hAnsi="Calluna" w:cs="Times New Roman"/>
          <w:color w:val="000000"/>
          <w:sz w:val="18"/>
          <w:szCs w:val="18"/>
          <w:shd w:val="clear" w:color="auto" w:fill="FFFFFF"/>
        </w:rPr>
        <w:t>And Peter said to them, </w:t>
      </w:r>
      <w:r w:rsidRPr="00C65D54">
        <w:rPr>
          <w:rFonts w:ascii="Calluna" w:eastAsia="Times New Roman" w:hAnsi="Calluna" w:cs="Arial"/>
          <w:color w:val="000000"/>
          <w:sz w:val="18"/>
          <w:szCs w:val="18"/>
          <w:shd w:val="clear" w:color="auto" w:fill="FFFFFF"/>
        </w:rPr>
        <w:t>“</w:t>
      </w:r>
      <w:r w:rsidRPr="00C65D54">
        <w:rPr>
          <w:rFonts w:ascii="Calluna" w:eastAsia="Times New Roman" w:hAnsi="Calluna" w:cs="Times New Roman"/>
          <w:color w:val="000000"/>
          <w:sz w:val="18"/>
          <w:szCs w:val="18"/>
          <w:shd w:val="clear" w:color="auto" w:fill="FFFFFF"/>
        </w:rPr>
        <w:t>Repent and be baptized every one of you in the name of Jesus Christ for the forgiveness of your sins, and you will receive the gift of the Holy Spirit. </w:t>
      </w:r>
      <w:r w:rsidRPr="00C65D54">
        <w:rPr>
          <w:rFonts w:ascii="Calluna" w:eastAsia="Times New Roman" w:hAnsi="Calluna" w:cs="Times New Roman"/>
          <w:b/>
          <w:bCs/>
          <w:color w:val="000000"/>
          <w:sz w:val="18"/>
          <w:szCs w:val="18"/>
          <w:shd w:val="clear" w:color="auto" w:fill="FFFFFF"/>
          <w:vertAlign w:val="superscript"/>
        </w:rPr>
        <w:t>39 </w:t>
      </w:r>
      <w:r w:rsidRPr="00C65D54">
        <w:rPr>
          <w:rFonts w:ascii="Calluna" w:eastAsia="Times New Roman" w:hAnsi="Calluna" w:cs="Times New Roman"/>
          <w:color w:val="000000"/>
          <w:sz w:val="18"/>
          <w:szCs w:val="18"/>
          <w:shd w:val="clear" w:color="auto" w:fill="FFFFFF"/>
        </w:rPr>
        <w:t>For the promise is for you and for your children and for all who are far off, everyone whom the Lord our God calls to himself.</w:t>
      </w:r>
      <w:r w:rsidRPr="00C65D54">
        <w:rPr>
          <w:rFonts w:ascii="Calluna" w:eastAsia="Times New Roman" w:hAnsi="Calluna" w:cs="Arial"/>
          <w:color w:val="000000"/>
          <w:sz w:val="18"/>
          <w:szCs w:val="18"/>
          <w:shd w:val="clear" w:color="auto" w:fill="FFFFFF"/>
        </w:rPr>
        <w:t>”</w:t>
      </w:r>
    </w:p>
    <w:p w14:paraId="36CD4665" w14:textId="77777777" w:rsidR="00AE4E85" w:rsidRPr="00204E83" w:rsidRDefault="00AE4E85" w:rsidP="00AE4E85">
      <w:pPr>
        <w:rPr>
          <w:rFonts w:ascii="Calluna" w:eastAsia="Times New Roman" w:hAnsi="Calluna" w:cs="Arial"/>
          <w:color w:val="000000"/>
          <w:sz w:val="20"/>
          <w:szCs w:val="20"/>
          <w:shd w:val="clear" w:color="auto" w:fill="FFFFFF"/>
        </w:rPr>
      </w:pPr>
    </w:p>
    <w:p w14:paraId="7C12583F" w14:textId="77777777" w:rsidR="00AE4E85" w:rsidRPr="00BC78C5" w:rsidRDefault="00AE4E85" w:rsidP="00AE4E85">
      <w:pPr>
        <w:rPr>
          <w:rFonts w:ascii="Calluna Sans" w:hAnsi="Calluna Sans"/>
          <w:b/>
          <w:bCs/>
          <w:sz w:val="18"/>
          <w:szCs w:val="18"/>
        </w:rPr>
      </w:pPr>
      <w:r w:rsidRPr="00BC78C5">
        <w:rPr>
          <w:rFonts w:ascii="Calluna Sans" w:hAnsi="Calluna Sans"/>
          <w:b/>
          <w:bCs/>
          <w:sz w:val="18"/>
          <w:szCs w:val="18"/>
        </w:rPr>
        <w:t>1 Corinthians 7</w:t>
      </w:r>
    </w:p>
    <w:p w14:paraId="66D054A2" w14:textId="77777777" w:rsidR="00AE4E85" w:rsidRPr="00105C09" w:rsidRDefault="00AE4E85" w:rsidP="00AE4E85">
      <w:pPr>
        <w:rPr>
          <w:rFonts w:ascii="Calluna" w:eastAsia="Times New Roman" w:hAnsi="Calluna" w:cs="Times New Roman"/>
          <w:sz w:val="18"/>
          <w:szCs w:val="18"/>
        </w:rPr>
      </w:pPr>
      <w:r w:rsidRPr="00105C09">
        <w:rPr>
          <w:rFonts w:ascii="Calluna" w:eastAsia="Times New Roman" w:hAnsi="Calluna" w:cs="Times New Roman"/>
          <w:b/>
          <w:bCs/>
          <w:color w:val="000000"/>
          <w:sz w:val="18"/>
          <w:szCs w:val="18"/>
          <w:shd w:val="clear" w:color="auto" w:fill="FFFFFF"/>
          <w:vertAlign w:val="superscript"/>
        </w:rPr>
        <w:t>13 </w:t>
      </w:r>
      <w:r w:rsidRPr="00105C09">
        <w:rPr>
          <w:rFonts w:ascii="Calluna" w:eastAsia="Times New Roman" w:hAnsi="Calluna" w:cs="Times New Roman"/>
          <w:color w:val="000000"/>
          <w:sz w:val="18"/>
          <w:szCs w:val="18"/>
          <w:shd w:val="clear" w:color="auto" w:fill="FFFFFF"/>
        </w:rPr>
        <w:t>If any woman has a husband who is an unbeliever, and he consents to live with her, she should not divorce him. </w:t>
      </w:r>
      <w:r w:rsidRPr="00105C09">
        <w:rPr>
          <w:rFonts w:ascii="Calluna" w:eastAsia="Times New Roman" w:hAnsi="Calluna" w:cs="Times New Roman"/>
          <w:b/>
          <w:bCs/>
          <w:color w:val="000000"/>
          <w:sz w:val="18"/>
          <w:szCs w:val="18"/>
          <w:shd w:val="clear" w:color="auto" w:fill="FFFFFF"/>
          <w:vertAlign w:val="superscript"/>
        </w:rPr>
        <w:t>14 </w:t>
      </w:r>
      <w:r w:rsidRPr="00105C09">
        <w:rPr>
          <w:rFonts w:ascii="Calluna" w:eastAsia="Times New Roman" w:hAnsi="Calluna" w:cs="Times New Roman"/>
          <w:color w:val="000000"/>
          <w:sz w:val="18"/>
          <w:szCs w:val="18"/>
          <w:shd w:val="clear" w:color="auto" w:fill="FFFFFF"/>
        </w:rPr>
        <w:t>For the unbelieving husband is made holy because of his wife, and the unbelieving wife is made holy because of her husband. </w:t>
      </w:r>
      <w:proofErr w:type="gramStart"/>
      <w:r w:rsidRPr="00105C09">
        <w:rPr>
          <w:rFonts w:ascii="Calluna" w:eastAsia="Times New Roman" w:hAnsi="Calluna" w:cs="Times New Roman"/>
          <w:color w:val="000000"/>
          <w:sz w:val="18"/>
          <w:szCs w:val="18"/>
          <w:shd w:val="clear" w:color="auto" w:fill="FFFFFF"/>
        </w:rPr>
        <w:t>Otherwise</w:t>
      </w:r>
      <w:proofErr w:type="gramEnd"/>
      <w:r w:rsidRPr="00105C09">
        <w:rPr>
          <w:rFonts w:ascii="Calluna" w:eastAsia="Times New Roman" w:hAnsi="Calluna" w:cs="Times New Roman"/>
          <w:color w:val="000000"/>
          <w:sz w:val="18"/>
          <w:szCs w:val="18"/>
          <w:shd w:val="clear" w:color="auto" w:fill="FFFFFF"/>
        </w:rPr>
        <w:t xml:space="preserve"> your children would be unclean, but as it is, they are holy. </w:t>
      </w:r>
    </w:p>
    <w:p w14:paraId="614BAC7B" w14:textId="77777777" w:rsidR="00AE4E85" w:rsidRDefault="00AE4E85" w:rsidP="00AE4E85"/>
    <w:p w14:paraId="34798D7A" w14:textId="28362CAF" w:rsidR="00AE4E85" w:rsidRPr="009D65F1" w:rsidRDefault="00AE4E85" w:rsidP="00AE4E85">
      <w:pPr>
        <w:rPr>
          <w:rFonts w:ascii="Calluna Sans" w:eastAsia="Times New Roman" w:hAnsi="Calluna Sans" w:cs="Times New Roman"/>
          <w:sz w:val="18"/>
          <w:szCs w:val="18"/>
        </w:rPr>
      </w:pPr>
      <w:r w:rsidRPr="00694870">
        <w:rPr>
          <w:rFonts w:ascii="Calluna Sans" w:eastAsia="Times New Roman" w:hAnsi="Calluna Sans" w:cs="Lucida Grande"/>
          <w:sz w:val="18"/>
          <w:szCs w:val="18"/>
          <w:shd w:val="clear" w:color="auto" w:fill="FFFFFF"/>
        </w:rPr>
        <w:t xml:space="preserve">“The argument in a nutshell is simply this: God established his Church in the days of Abraham and put children into it. They must remain there until He puts them out. He has nowhere put them out. They are still then members of His church and as such entitled to its ordinances. Among these ordinances is baptism, which standing in similar place in the New Dispensation to circumcision in the Old, is like it to be given to children.” </w:t>
      </w:r>
      <w:r>
        <w:rPr>
          <w:rFonts w:ascii="Calluna Sans" w:eastAsia="Times New Roman" w:hAnsi="Calluna Sans" w:cs="Lucida Grande"/>
          <w:sz w:val="18"/>
          <w:szCs w:val="18"/>
          <w:shd w:val="clear" w:color="auto" w:fill="FFFFFF"/>
        </w:rPr>
        <w:t xml:space="preserve">                                          </w:t>
      </w:r>
      <w:r w:rsidRPr="00694870">
        <w:rPr>
          <w:rFonts w:ascii="Calluna Sans" w:eastAsia="Times New Roman" w:hAnsi="Calluna Sans" w:cs="Lucida Grande"/>
          <w:i/>
          <w:iCs/>
          <w:sz w:val="18"/>
          <w:szCs w:val="18"/>
          <w:shd w:val="clear" w:color="auto" w:fill="FFFFFF"/>
        </w:rPr>
        <w:t>The Works of Benjamin B. Warfield</w:t>
      </w:r>
      <w:r w:rsidRPr="00694870">
        <w:rPr>
          <w:rFonts w:ascii="Calluna Sans" w:eastAsia="Times New Roman" w:hAnsi="Calluna Sans" w:cs="Lucida Grande"/>
          <w:sz w:val="18"/>
          <w:szCs w:val="18"/>
          <w:shd w:val="clear" w:color="auto" w:fill="FFFFFF"/>
        </w:rPr>
        <w:t>, Vol. IX, p.408</w:t>
      </w:r>
      <w:r>
        <w:rPr>
          <w:rFonts w:ascii="Calluna Sans" w:eastAsia="Times New Roman" w:hAnsi="Calluna Sans" w:cs="Lucida Grande"/>
          <w:sz w:val="18"/>
          <w:szCs w:val="18"/>
          <w:shd w:val="clear" w:color="auto" w:fill="FFFFFF"/>
        </w:rPr>
        <w:t>.</w:t>
      </w:r>
    </w:p>
    <w:sectPr w:rsidR="00AE4E85" w:rsidRPr="009D65F1" w:rsidSect="009E41D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0000500000000000000"/>
    <w:charset w:val="4D"/>
    <w:family w:val="auto"/>
    <w:notTrueType/>
    <w:pitch w:val="variable"/>
    <w:sig w:usb0="00000007" w:usb1="00000001" w:usb2="00000000" w:usb3="00000000" w:csb0="00000093" w:csb1="00000000"/>
  </w:font>
  <w:font w:name="Calluna Sans">
    <w:panose1 w:val="02000000000000000000"/>
    <w:charset w:val="4D"/>
    <w:family w:val="auto"/>
    <w:notTrueType/>
    <w:pitch w:val="variable"/>
    <w:sig w:usb0="A000002F" w:usb1="5000206B" w:usb2="00000000" w:usb3="00000000" w:csb0="0000009B" w:csb1="00000000"/>
  </w:font>
  <w:font w:name="Noto Sans">
    <w:altName w:val="Calibri"/>
    <w:panose1 w:val="020B0502040504020204"/>
    <w:charset w:val="00"/>
    <w:family w:val="swiss"/>
    <w:pitch w:val="variable"/>
    <w:sig w:usb0="E00082FF" w:usb1="42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09"/>
    <w:rsid w:val="00105C09"/>
    <w:rsid w:val="00140DC1"/>
    <w:rsid w:val="00204E83"/>
    <w:rsid w:val="002D61C6"/>
    <w:rsid w:val="003B5549"/>
    <w:rsid w:val="00480C4A"/>
    <w:rsid w:val="00547A86"/>
    <w:rsid w:val="005F7089"/>
    <w:rsid w:val="006D3C25"/>
    <w:rsid w:val="00744EC3"/>
    <w:rsid w:val="007E71A8"/>
    <w:rsid w:val="00811396"/>
    <w:rsid w:val="00825BF6"/>
    <w:rsid w:val="00836304"/>
    <w:rsid w:val="009A4B27"/>
    <w:rsid w:val="009D65F1"/>
    <w:rsid w:val="009E41DC"/>
    <w:rsid w:val="00A8171B"/>
    <w:rsid w:val="00AE4E85"/>
    <w:rsid w:val="00B02E5E"/>
    <w:rsid w:val="00BC78C5"/>
    <w:rsid w:val="00C3457B"/>
    <w:rsid w:val="00C65D54"/>
    <w:rsid w:val="00DD348E"/>
    <w:rsid w:val="00EE1F47"/>
    <w:rsid w:val="00F0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777B"/>
  <w15:chartTrackingRefBased/>
  <w15:docId w15:val="{9B2CCC5C-FAF3-404C-BF3B-309F6D5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character" w:customStyle="1" w:styleId="text">
    <w:name w:val="text"/>
    <w:basedOn w:val="DefaultParagraphFont"/>
    <w:rsid w:val="00105C09"/>
  </w:style>
  <w:style w:type="character" w:customStyle="1" w:styleId="small-caps">
    <w:name w:val="small-caps"/>
    <w:basedOn w:val="DefaultParagraphFont"/>
    <w:rsid w:val="00105C09"/>
  </w:style>
  <w:style w:type="character" w:customStyle="1" w:styleId="indent-1-breaks">
    <w:name w:val="indent-1-breaks"/>
    <w:basedOn w:val="DefaultParagraphFont"/>
    <w:rsid w:val="00105C09"/>
  </w:style>
  <w:style w:type="table" w:styleId="TableGrid">
    <w:name w:val="Table Grid"/>
    <w:basedOn w:val="TableNormal"/>
    <w:uiPriority w:val="39"/>
    <w:rsid w:val="00B0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9722">
      <w:bodyDiv w:val="1"/>
      <w:marLeft w:val="0"/>
      <w:marRight w:val="0"/>
      <w:marTop w:val="0"/>
      <w:marBottom w:val="0"/>
      <w:divBdr>
        <w:top w:val="none" w:sz="0" w:space="0" w:color="auto"/>
        <w:left w:val="none" w:sz="0" w:space="0" w:color="auto"/>
        <w:bottom w:val="none" w:sz="0" w:space="0" w:color="auto"/>
        <w:right w:val="none" w:sz="0" w:space="0" w:color="auto"/>
      </w:divBdr>
    </w:div>
    <w:div w:id="251428613">
      <w:bodyDiv w:val="1"/>
      <w:marLeft w:val="0"/>
      <w:marRight w:val="0"/>
      <w:marTop w:val="0"/>
      <w:marBottom w:val="0"/>
      <w:divBdr>
        <w:top w:val="none" w:sz="0" w:space="0" w:color="auto"/>
        <w:left w:val="none" w:sz="0" w:space="0" w:color="auto"/>
        <w:bottom w:val="none" w:sz="0" w:space="0" w:color="auto"/>
        <w:right w:val="none" w:sz="0" w:space="0" w:color="auto"/>
      </w:divBdr>
    </w:div>
    <w:div w:id="273174632">
      <w:bodyDiv w:val="1"/>
      <w:marLeft w:val="0"/>
      <w:marRight w:val="0"/>
      <w:marTop w:val="0"/>
      <w:marBottom w:val="0"/>
      <w:divBdr>
        <w:top w:val="none" w:sz="0" w:space="0" w:color="auto"/>
        <w:left w:val="none" w:sz="0" w:space="0" w:color="auto"/>
        <w:bottom w:val="none" w:sz="0" w:space="0" w:color="auto"/>
        <w:right w:val="none" w:sz="0" w:space="0" w:color="auto"/>
      </w:divBdr>
    </w:div>
    <w:div w:id="637955341">
      <w:bodyDiv w:val="1"/>
      <w:marLeft w:val="0"/>
      <w:marRight w:val="0"/>
      <w:marTop w:val="0"/>
      <w:marBottom w:val="0"/>
      <w:divBdr>
        <w:top w:val="none" w:sz="0" w:space="0" w:color="auto"/>
        <w:left w:val="none" w:sz="0" w:space="0" w:color="auto"/>
        <w:bottom w:val="none" w:sz="0" w:space="0" w:color="auto"/>
        <w:right w:val="none" w:sz="0" w:space="0" w:color="auto"/>
      </w:divBdr>
    </w:div>
    <w:div w:id="722683327">
      <w:bodyDiv w:val="1"/>
      <w:marLeft w:val="0"/>
      <w:marRight w:val="0"/>
      <w:marTop w:val="0"/>
      <w:marBottom w:val="0"/>
      <w:divBdr>
        <w:top w:val="none" w:sz="0" w:space="0" w:color="auto"/>
        <w:left w:val="none" w:sz="0" w:space="0" w:color="auto"/>
        <w:bottom w:val="none" w:sz="0" w:space="0" w:color="auto"/>
        <w:right w:val="none" w:sz="0" w:space="0" w:color="auto"/>
      </w:divBdr>
    </w:div>
    <w:div w:id="1082096014">
      <w:bodyDiv w:val="1"/>
      <w:marLeft w:val="0"/>
      <w:marRight w:val="0"/>
      <w:marTop w:val="0"/>
      <w:marBottom w:val="0"/>
      <w:divBdr>
        <w:top w:val="none" w:sz="0" w:space="0" w:color="auto"/>
        <w:left w:val="none" w:sz="0" w:space="0" w:color="auto"/>
        <w:bottom w:val="none" w:sz="0" w:space="0" w:color="auto"/>
        <w:right w:val="none" w:sz="0" w:space="0" w:color="auto"/>
      </w:divBdr>
    </w:div>
    <w:div w:id="1385986737">
      <w:bodyDiv w:val="1"/>
      <w:marLeft w:val="0"/>
      <w:marRight w:val="0"/>
      <w:marTop w:val="0"/>
      <w:marBottom w:val="0"/>
      <w:divBdr>
        <w:top w:val="none" w:sz="0" w:space="0" w:color="auto"/>
        <w:left w:val="none" w:sz="0" w:space="0" w:color="auto"/>
        <w:bottom w:val="none" w:sz="0" w:space="0" w:color="auto"/>
        <w:right w:val="none" w:sz="0" w:space="0" w:color="auto"/>
      </w:divBdr>
    </w:div>
    <w:div w:id="1483735476">
      <w:bodyDiv w:val="1"/>
      <w:marLeft w:val="0"/>
      <w:marRight w:val="0"/>
      <w:marTop w:val="0"/>
      <w:marBottom w:val="0"/>
      <w:divBdr>
        <w:top w:val="none" w:sz="0" w:space="0" w:color="auto"/>
        <w:left w:val="none" w:sz="0" w:space="0" w:color="auto"/>
        <w:bottom w:val="none" w:sz="0" w:space="0" w:color="auto"/>
        <w:right w:val="none" w:sz="0" w:space="0" w:color="auto"/>
      </w:divBdr>
    </w:div>
    <w:div w:id="16671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48</TotalTime>
  <Pages>2</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5</cp:revision>
  <cp:lastPrinted>2022-08-26T09:55:00Z</cp:lastPrinted>
  <dcterms:created xsi:type="dcterms:W3CDTF">2022-08-26T08:28:00Z</dcterms:created>
  <dcterms:modified xsi:type="dcterms:W3CDTF">2022-08-26T17:53:00Z</dcterms:modified>
</cp:coreProperties>
</file>